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2" w:tblpY="1985"/>
        <w:tblW w:w="9851" w:type="dxa"/>
        <w:tblBorders>
          <w:top w:val="single" w:sz="4" w:space="0" w:color="auto"/>
          <w:bottom w:val="single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8"/>
        <w:gridCol w:w="3613"/>
      </w:tblGrid>
      <w:tr w:rsidR="00A33581" w:rsidRPr="00D45160" w:rsidTr="002E72E7">
        <w:trPr>
          <w:trHeight w:val="18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81" w:rsidRPr="007D6598" w:rsidRDefault="00A33581" w:rsidP="002E72E7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bookmarkStart w:id="0" w:name="_GoBack"/>
            <w:bookmarkEnd w:id="0"/>
            <w:r w:rsidRPr="007D6598">
              <w:rPr>
                <w:rFonts w:ascii="Times New Roman" w:hAnsi="Times New Roman"/>
                <w:sz w:val="36"/>
                <w:szCs w:val="36"/>
              </w:rPr>
              <w:t>VLOGA ZA IZDAJO POTRDILA ZA VOZNIKE –</w:t>
            </w:r>
          </w:p>
          <w:p w:rsidR="00A33581" w:rsidRPr="007D6598" w:rsidRDefault="00A33581" w:rsidP="002E72E7">
            <w:pPr>
              <w:pStyle w:val="Naslov5"/>
              <w:jc w:val="left"/>
              <w:rPr>
                <w:rFonts w:ascii="Times New Roman" w:hAnsi="Times New Roman"/>
                <w:spacing w:val="80"/>
                <w:sz w:val="36"/>
                <w:szCs w:val="36"/>
              </w:rPr>
            </w:pPr>
            <w:r w:rsidRPr="007D6598">
              <w:rPr>
                <w:rFonts w:ascii="Times New Roman" w:hAnsi="Times New Roman"/>
                <w:spacing w:val="80"/>
                <w:sz w:val="36"/>
                <w:szCs w:val="36"/>
              </w:rPr>
              <w:t>NEDRŽAVLJANE EU</w:t>
            </w:r>
          </w:p>
          <w:p w:rsidR="00B213BD" w:rsidRDefault="00B213BD" w:rsidP="002E72E7"/>
          <w:p w:rsidR="00B213BD" w:rsidRPr="004A35AC" w:rsidRDefault="00B213BD" w:rsidP="002E72E7">
            <w:pPr>
              <w:shd w:val="pct15" w:color="auto" w:fill="auto"/>
              <w:rPr>
                <w:sz w:val="20"/>
              </w:rPr>
            </w:pPr>
            <w:r w:rsidRPr="004A35AC">
              <w:rPr>
                <w:sz w:val="20"/>
              </w:rPr>
              <w:t>Za izdajo potrdila mora podjetje imeti izdano licenco Skupnosti za opravljanje mednarodnega prevoza blaga v cestnem prometu</w:t>
            </w:r>
          </w:p>
          <w:p w:rsidR="00B213BD" w:rsidRPr="00B213BD" w:rsidRDefault="00B213BD" w:rsidP="002E72E7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A33581" w:rsidRPr="00D45160" w:rsidRDefault="00A33581" w:rsidP="002E72E7">
            <w:pPr>
              <w:pStyle w:val="Telobesedila"/>
              <w:rPr>
                <w:rFonts w:ascii="Arial" w:hAnsi="Arial" w:cs="Arial"/>
              </w:rPr>
            </w:pPr>
            <w:r w:rsidRPr="00D45160">
              <w:rPr>
                <w:rFonts w:ascii="Arial" w:hAnsi="Arial" w:cs="Arial"/>
                <w:sz w:val="16"/>
                <w:szCs w:val="16"/>
              </w:rPr>
              <w:t>PREJEM GZS</w:t>
            </w:r>
            <w:r w:rsidRPr="00D45160">
              <w:rPr>
                <w:rFonts w:ascii="Arial" w:hAnsi="Arial" w:cs="Arial"/>
              </w:rPr>
              <w:t>:</w:t>
            </w:r>
          </w:p>
          <w:p w:rsidR="00A33581" w:rsidRPr="00D45160" w:rsidRDefault="00A33581" w:rsidP="002E72E7">
            <w:pPr>
              <w:rPr>
                <w:rFonts w:ascii="Arial" w:hAnsi="Arial" w:cs="Arial"/>
                <w:sz w:val="20"/>
              </w:rPr>
            </w:pPr>
          </w:p>
          <w:p w:rsidR="00A33581" w:rsidRPr="00D45160" w:rsidRDefault="00A33581" w:rsidP="002E72E7">
            <w:pPr>
              <w:pStyle w:val="Noga"/>
              <w:rPr>
                <w:rFonts w:ascii="Arial" w:hAnsi="Arial" w:cs="Arial"/>
                <w:sz w:val="20"/>
              </w:rPr>
            </w:pPr>
          </w:p>
        </w:tc>
      </w:tr>
    </w:tbl>
    <w:p w:rsidR="004A35AC" w:rsidRDefault="004A35AC" w:rsidP="00A33581">
      <w:pPr>
        <w:ind w:right="-2"/>
        <w:rPr>
          <w:rFonts w:ascii="Arial" w:hAnsi="Arial" w:cs="Arial"/>
          <w:b/>
          <w:szCs w:val="24"/>
        </w:rPr>
      </w:pPr>
    </w:p>
    <w:p w:rsidR="00DB47AE" w:rsidRDefault="00DB47AE" w:rsidP="00A33581">
      <w:pPr>
        <w:ind w:right="-2"/>
        <w:rPr>
          <w:rFonts w:ascii="Arial" w:hAnsi="Arial" w:cs="Arial"/>
          <w:sz w:val="20"/>
        </w:rPr>
      </w:pPr>
    </w:p>
    <w:p w:rsidR="008E18BF" w:rsidRDefault="008E18BF" w:rsidP="00A33581">
      <w:pPr>
        <w:ind w:right="-2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780"/>
        <w:gridCol w:w="2976"/>
        <w:gridCol w:w="922"/>
        <w:gridCol w:w="732"/>
        <w:gridCol w:w="3307"/>
      </w:tblGrid>
      <w:tr w:rsidR="002E72E7" w:rsidRPr="00776E9D" w:rsidTr="00776E9D">
        <w:trPr>
          <w:jc w:val="center"/>
        </w:trPr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E72E7" w:rsidRPr="00776E9D" w:rsidRDefault="002E72E7" w:rsidP="00776E9D">
            <w:pPr>
              <w:ind w:right="-2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Podjetje</w:t>
            </w:r>
          </w:p>
          <w:p w:rsidR="002E72E7" w:rsidRPr="00776E9D" w:rsidRDefault="002E72E7" w:rsidP="00776E9D">
            <w:pPr>
              <w:ind w:right="-2"/>
              <w:rPr>
                <w:sz w:val="22"/>
                <w:szCs w:val="22"/>
              </w:rPr>
            </w:pPr>
            <w:r w:rsidRPr="00776E9D">
              <w:rPr>
                <w:sz w:val="18"/>
                <w:szCs w:val="22"/>
              </w:rPr>
              <w:t xml:space="preserve">(v skladu z registracijo): </w:t>
            </w:r>
          </w:p>
        </w:tc>
        <w:tc>
          <w:tcPr>
            <w:tcW w:w="793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2E72E7" w:rsidRPr="00776E9D" w:rsidRDefault="002E72E7" w:rsidP="00776E9D">
            <w:pPr>
              <w:ind w:right="-2"/>
              <w:rPr>
                <w:sz w:val="22"/>
                <w:szCs w:val="22"/>
              </w:rPr>
            </w:pPr>
          </w:p>
        </w:tc>
      </w:tr>
      <w:tr w:rsidR="002E72E7" w:rsidRPr="00776E9D" w:rsidTr="00776E9D">
        <w:trPr>
          <w:jc w:val="center"/>
        </w:trPr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E72E7" w:rsidRPr="00776E9D" w:rsidRDefault="002E72E7" w:rsidP="00776E9D">
            <w:pPr>
              <w:ind w:right="-2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Poslovni naslov:</w:t>
            </w:r>
          </w:p>
          <w:p w:rsidR="002E72E7" w:rsidRPr="00776E9D" w:rsidRDefault="002E72E7" w:rsidP="00776E9D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2E72E7" w:rsidRPr="00776E9D" w:rsidRDefault="002E72E7" w:rsidP="00776E9D">
            <w:pPr>
              <w:ind w:right="-2"/>
              <w:rPr>
                <w:sz w:val="22"/>
                <w:szCs w:val="22"/>
              </w:rPr>
            </w:pPr>
          </w:p>
        </w:tc>
      </w:tr>
      <w:tr w:rsidR="002E72E7" w:rsidRPr="00776E9D" w:rsidTr="00776E9D">
        <w:trPr>
          <w:jc w:val="center"/>
        </w:trPr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E72E7" w:rsidRPr="00776E9D" w:rsidRDefault="002E72E7" w:rsidP="00776E9D">
            <w:pPr>
              <w:ind w:left="2" w:right="-2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Matična št</w:t>
            </w:r>
            <w:r w:rsidR="003C1244" w:rsidRPr="00776E9D">
              <w:rPr>
                <w:sz w:val="22"/>
                <w:szCs w:val="22"/>
              </w:rPr>
              <w:t>.</w:t>
            </w:r>
            <w:r w:rsidRPr="00776E9D">
              <w:rPr>
                <w:sz w:val="22"/>
                <w:szCs w:val="22"/>
              </w:rPr>
              <w:t>:</w:t>
            </w:r>
          </w:p>
          <w:p w:rsidR="00D0179E" w:rsidRPr="00776E9D" w:rsidRDefault="00D0179E" w:rsidP="00776E9D">
            <w:pPr>
              <w:ind w:left="2" w:right="-2"/>
              <w:rPr>
                <w:sz w:val="22"/>
                <w:szCs w:val="22"/>
              </w:rPr>
            </w:pPr>
          </w:p>
          <w:p w:rsidR="00D0179E" w:rsidRPr="00776E9D" w:rsidRDefault="00D0179E" w:rsidP="00776E9D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E72E7" w:rsidRPr="00776E9D" w:rsidTr="00776E9D">
              <w:trPr>
                <w:jc w:val="center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</w:tr>
          </w:tbl>
          <w:p w:rsidR="002E72E7" w:rsidRPr="00776E9D" w:rsidRDefault="002E72E7" w:rsidP="00776E9D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2E72E7" w:rsidRPr="00776E9D" w:rsidRDefault="002E72E7" w:rsidP="00776E9D">
            <w:pPr>
              <w:ind w:left="2" w:right="-2"/>
              <w:rPr>
                <w:b/>
                <w:sz w:val="22"/>
                <w:szCs w:val="22"/>
                <w:u w:val="single"/>
              </w:rPr>
            </w:pPr>
            <w:r w:rsidRPr="00776E9D">
              <w:rPr>
                <w:sz w:val="22"/>
                <w:szCs w:val="22"/>
              </w:rPr>
              <w:t>Davčna št</w:t>
            </w:r>
            <w:r w:rsidR="003C1244" w:rsidRPr="00776E9D">
              <w:rPr>
                <w:sz w:val="22"/>
                <w:szCs w:val="22"/>
              </w:rPr>
              <w:t>.</w:t>
            </w:r>
            <w:r w:rsidRPr="00776E9D">
              <w:rPr>
                <w:sz w:val="22"/>
                <w:szCs w:val="22"/>
              </w:rPr>
              <w:t>:</w:t>
            </w:r>
          </w:p>
          <w:p w:rsidR="002E72E7" w:rsidRPr="00776E9D" w:rsidRDefault="002E72E7" w:rsidP="00776E9D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3307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E72E7" w:rsidRPr="00776E9D" w:rsidTr="00776E9D">
              <w:tc>
                <w:tcPr>
                  <w:tcW w:w="360" w:type="dxa"/>
                  <w:shd w:val="clear" w:color="auto" w:fill="auto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E72E7" w:rsidRPr="004B2AE9" w:rsidRDefault="002E72E7" w:rsidP="00776E9D">
                  <w:pPr>
                    <w:ind w:right="-2"/>
                    <w:rPr>
                      <w:sz w:val="36"/>
                      <w:szCs w:val="22"/>
                    </w:rPr>
                  </w:pPr>
                </w:p>
              </w:tc>
            </w:tr>
          </w:tbl>
          <w:p w:rsidR="002E72E7" w:rsidRPr="00776E9D" w:rsidRDefault="002E72E7" w:rsidP="00776E9D">
            <w:pPr>
              <w:ind w:right="-2"/>
              <w:rPr>
                <w:sz w:val="22"/>
                <w:szCs w:val="22"/>
              </w:rPr>
            </w:pPr>
          </w:p>
        </w:tc>
      </w:tr>
      <w:tr w:rsidR="000725AD" w:rsidRPr="00776E9D" w:rsidTr="000725AD">
        <w:trPr>
          <w:jc w:val="center"/>
        </w:trPr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0725AD" w:rsidRDefault="000725AD" w:rsidP="00776E9D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  <w:p w:rsidR="000725AD" w:rsidRPr="00776E9D" w:rsidRDefault="000725AD" w:rsidP="00776E9D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725AD" w:rsidRPr="00776E9D" w:rsidRDefault="000725AD" w:rsidP="00776E9D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nil"/>
            </w:tcBorders>
            <w:shd w:val="clear" w:color="auto" w:fill="auto"/>
            <w:vAlign w:val="center"/>
          </w:tcPr>
          <w:p w:rsidR="000725AD" w:rsidRPr="00776E9D" w:rsidRDefault="000725AD" w:rsidP="00776E9D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Faks:</w:t>
            </w:r>
          </w:p>
        </w:tc>
        <w:tc>
          <w:tcPr>
            <w:tcW w:w="40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25AD" w:rsidRPr="00776E9D" w:rsidRDefault="000725AD" w:rsidP="00776E9D">
            <w:pPr>
              <w:ind w:right="-2"/>
              <w:rPr>
                <w:sz w:val="22"/>
                <w:szCs w:val="22"/>
              </w:rPr>
            </w:pPr>
          </w:p>
        </w:tc>
      </w:tr>
      <w:tr w:rsidR="000725AD" w:rsidRPr="00776E9D" w:rsidTr="000725AD">
        <w:trPr>
          <w:jc w:val="center"/>
        </w:trPr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0725AD" w:rsidRDefault="000725AD" w:rsidP="00776E9D">
            <w:pPr>
              <w:ind w:right="-2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E-naslov:</w:t>
            </w:r>
          </w:p>
          <w:p w:rsidR="000725AD" w:rsidRPr="00776E9D" w:rsidRDefault="000725AD" w:rsidP="00776E9D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871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725AD" w:rsidRPr="00776E9D" w:rsidRDefault="000725AD" w:rsidP="00776E9D">
            <w:pPr>
              <w:ind w:right="-2"/>
              <w:rPr>
                <w:sz w:val="22"/>
                <w:szCs w:val="22"/>
              </w:rPr>
            </w:pPr>
          </w:p>
        </w:tc>
      </w:tr>
    </w:tbl>
    <w:p w:rsidR="00236634" w:rsidRDefault="00236634" w:rsidP="00D0179E">
      <w:pPr>
        <w:ind w:right="-2"/>
        <w:rPr>
          <w:b/>
          <w:sz w:val="28"/>
          <w:szCs w:val="28"/>
        </w:rPr>
      </w:pPr>
    </w:p>
    <w:p w:rsidR="009A1B8F" w:rsidRPr="00236634" w:rsidRDefault="00371D09" w:rsidP="003D64D1">
      <w:pPr>
        <w:shd w:val="clear" w:color="auto" w:fill="FFFFFF"/>
        <w:ind w:right="-2"/>
        <w:rPr>
          <w:b/>
          <w:sz w:val="28"/>
          <w:szCs w:val="28"/>
          <w:u w:val="single"/>
        </w:rPr>
      </w:pPr>
      <w:r w:rsidRPr="00236634">
        <w:rPr>
          <w:b/>
          <w:sz w:val="28"/>
          <w:szCs w:val="28"/>
          <w:u w:val="single"/>
        </w:rPr>
        <w:t>PODATKI  O VOZNIKU, ZA KATER</w:t>
      </w:r>
      <w:r w:rsidR="006D01E3" w:rsidRPr="00236634">
        <w:rPr>
          <w:b/>
          <w:sz w:val="28"/>
          <w:szCs w:val="28"/>
          <w:u w:val="single"/>
        </w:rPr>
        <w:t>EGA ŽELITE</w:t>
      </w:r>
      <w:r w:rsidRPr="00236634">
        <w:rPr>
          <w:b/>
          <w:sz w:val="28"/>
          <w:szCs w:val="28"/>
          <w:u w:val="single"/>
        </w:rPr>
        <w:t xml:space="preserve"> POTRDILO</w:t>
      </w:r>
      <w:r w:rsidR="009A1B8F" w:rsidRPr="00236634">
        <w:rPr>
          <w:b/>
          <w:sz w:val="28"/>
          <w:szCs w:val="28"/>
          <w:u w:val="single"/>
        </w:rPr>
        <w:t>:</w:t>
      </w:r>
    </w:p>
    <w:p w:rsidR="00A1266D" w:rsidRPr="00D45160" w:rsidRDefault="00A1266D" w:rsidP="00A33581">
      <w:pPr>
        <w:ind w:left="1065" w:right="-710" w:hanging="1065"/>
        <w:rPr>
          <w:rFonts w:ascii="Arial" w:hAnsi="Arial" w:cs="Arial"/>
          <w:b/>
          <w:spacing w:val="6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474"/>
        <w:gridCol w:w="1772"/>
        <w:gridCol w:w="71"/>
        <w:gridCol w:w="142"/>
        <w:gridCol w:w="5180"/>
        <w:gridCol w:w="71"/>
        <w:gridCol w:w="71"/>
      </w:tblGrid>
      <w:tr w:rsidR="003C1244" w:rsidRPr="00776E9D" w:rsidTr="00406B49"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</w:tcPr>
          <w:p w:rsidR="003C1244" w:rsidRPr="00776E9D" w:rsidRDefault="003C1244" w:rsidP="00264FA3">
            <w:pPr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Ime in priimek voznika:</w:t>
            </w:r>
          </w:p>
          <w:p w:rsidR="003C1244" w:rsidRPr="00776E9D" w:rsidRDefault="003C1244" w:rsidP="00264FA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6"/>
            <w:tcBorders>
              <w:right w:val="nil"/>
            </w:tcBorders>
            <w:shd w:val="clear" w:color="auto" w:fill="auto"/>
          </w:tcPr>
          <w:p w:rsidR="003C1244" w:rsidRPr="00776E9D" w:rsidRDefault="003C1244" w:rsidP="00264FA3">
            <w:pPr>
              <w:rPr>
                <w:rFonts w:ascii="Arial" w:hAnsi="Arial" w:cs="Arial"/>
              </w:rPr>
            </w:pPr>
          </w:p>
        </w:tc>
      </w:tr>
      <w:tr w:rsidR="003C1244" w:rsidRPr="00776E9D" w:rsidTr="00406B49"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</w:tcPr>
          <w:p w:rsidR="00236634" w:rsidRDefault="003C1244" w:rsidP="00264FA3">
            <w:pPr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 xml:space="preserve">EMŠO številka:      </w:t>
            </w:r>
          </w:p>
          <w:p w:rsidR="00236634" w:rsidRDefault="00236634" w:rsidP="00264FA3">
            <w:pPr>
              <w:rPr>
                <w:sz w:val="22"/>
                <w:szCs w:val="22"/>
              </w:rPr>
            </w:pPr>
          </w:p>
          <w:p w:rsidR="003C1244" w:rsidRPr="00776E9D" w:rsidRDefault="003C1244" w:rsidP="00264FA3">
            <w:pPr>
              <w:rPr>
                <w:rFonts w:ascii="Arial" w:hAnsi="Arial" w:cs="Arial"/>
              </w:rPr>
            </w:pPr>
            <w:r w:rsidRPr="00776E9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371" w:type="dxa"/>
            <w:gridSpan w:val="6"/>
            <w:tcBorders>
              <w:right w:val="nil"/>
            </w:tcBorders>
            <w:shd w:val="clear" w:color="auto" w:fill="auto"/>
          </w:tcPr>
          <w:tbl>
            <w:tblPr>
              <w:tblW w:w="5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424"/>
              <w:gridCol w:w="414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3C1244" w:rsidRPr="008B6183" w:rsidTr="008E18BF">
              <w:trPr>
                <w:trHeight w:val="284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D0179E" w:rsidRDefault="003C1244" w:rsidP="009E1359">
                  <w:pPr>
                    <w:ind w:left="-284"/>
                    <w:rPr>
                      <w:rFonts w:ascii="Arial" w:hAnsi="Arial" w:cs="Arial"/>
                      <w:sz w:val="22"/>
                      <w:vertAlign w:val="subscript"/>
                    </w:rPr>
                  </w:pPr>
                </w:p>
              </w:tc>
            </w:tr>
          </w:tbl>
          <w:p w:rsidR="003C1244" w:rsidRPr="00776E9D" w:rsidRDefault="003C1244" w:rsidP="00264FA3">
            <w:pPr>
              <w:rPr>
                <w:rFonts w:ascii="Arial" w:hAnsi="Arial" w:cs="Arial"/>
              </w:rPr>
            </w:pPr>
          </w:p>
        </w:tc>
      </w:tr>
      <w:tr w:rsidR="003C1244" w:rsidRPr="00776E9D" w:rsidTr="00406B49"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</w:tcPr>
          <w:p w:rsidR="003C1244" w:rsidRPr="00776E9D" w:rsidRDefault="003C1244" w:rsidP="00264FA3">
            <w:pPr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Kraj in država rojstva:</w:t>
            </w:r>
          </w:p>
          <w:p w:rsidR="003C1244" w:rsidRPr="00776E9D" w:rsidRDefault="003C1244" w:rsidP="00264FA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6"/>
            <w:tcBorders>
              <w:right w:val="nil"/>
            </w:tcBorders>
            <w:shd w:val="clear" w:color="auto" w:fill="auto"/>
          </w:tcPr>
          <w:p w:rsidR="003C1244" w:rsidRPr="00776E9D" w:rsidRDefault="003C1244" w:rsidP="00264FA3">
            <w:pPr>
              <w:rPr>
                <w:rFonts w:ascii="Arial" w:hAnsi="Arial" w:cs="Arial"/>
              </w:rPr>
            </w:pPr>
          </w:p>
        </w:tc>
      </w:tr>
      <w:tr w:rsidR="003C1244" w:rsidRPr="00776E9D" w:rsidTr="00406B49"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</w:tcPr>
          <w:p w:rsidR="003C1244" w:rsidRPr="00776E9D" w:rsidRDefault="003C1244" w:rsidP="00264FA3">
            <w:pPr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Državljanstvo:</w:t>
            </w:r>
          </w:p>
          <w:p w:rsidR="003C1244" w:rsidRPr="00776E9D" w:rsidRDefault="003C1244" w:rsidP="00264FA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6"/>
            <w:tcBorders>
              <w:right w:val="nil"/>
            </w:tcBorders>
            <w:shd w:val="clear" w:color="auto" w:fill="auto"/>
          </w:tcPr>
          <w:p w:rsidR="003C1244" w:rsidRPr="00776E9D" w:rsidRDefault="003C1244" w:rsidP="00264FA3">
            <w:pPr>
              <w:rPr>
                <w:rFonts w:ascii="Arial" w:hAnsi="Arial" w:cs="Arial"/>
              </w:rPr>
            </w:pPr>
          </w:p>
        </w:tc>
      </w:tr>
      <w:tr w:rsidR="008E18BF" w:rsidRPr="00776E9D" w:rsidTr="003D64D1">
        <w:trPr>
          <w:gridBefore w:val="1"/>
          <w:wBefore w:w="34" w:type="dxa"/>
        </w:trPr>
        <w:tc>
          <w:tcPr>
            <w:tcW w:w="4361" w:type="dxa"/>
            <w:gridSpan w:val="3"/>
            <w:tcBorders>
              <w:left w:val="nil"/>
            </w:tcBorders>
            <w:shd w:val="clear" w:color="auto" w:fill="E7E6E6"/>
          </w:tcPr>
          <w:p w:rsidR="008E18BF" w:rsidRDefault="003049F7" w:rsidP="003049F7">
            <w:pPr>
              <w:rPr>
                <w:bCs/>
                <w:sz w:val="18"/>
                <w:szCs w:val="22"/>
              </w:rPr>
            </w:pPr>
            <w:r w:rsidRPr="008E18BF">
              <w:rPr>
                <w:b/>
                <w:sz w:val="22"/>
                <w:szCs w:val="22"/>
              </w:rPr>
              <w:t>OSEBNI DOKUMENT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6E9D">
              <w:rPr>
                <w:sz w:val="18"/>
                <w:szCs w:val="22"/>
              </w:rPr>
              <w:t xml:space="preserve">(obkroži):   </w:t>
            </w:r>
            <w:r w:rsidRPr="00776E9D">
              <w:rPr>
                <w:bCs/>
                <w:sz w:val="18"/>
                <w:szCs w:val="22"/>
              </w:rPr>
              <w:t xml:space="preserve">       </w:t>
            </w:r>
          </w:p>
          <w:p w:rsidR="003049F7" w:rsidRPr="00776E9D" w:rsidRDefault="003049F7" w:rsidP="003049F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nil"/>
            </w:tcBorders>
            <w:shd w:val="clear" w:color="auto" w:fill="E7E6E6"/>
          </w:tcPr>
          <w:p w:rsidR="008E18BF" w:rsidRPr="00776E9D" w:rsidRDefault="008E18BF" w:rsidP="003049F7">
            <w:pPr>
              <w:ind w:firstLine="23"/>
              <w:jc w:val="left"/>
              <w:rPr>
                <w:sz w:val="22"/>
                <w:szCs w:val="22"/>
              </w:rPr>
            </w:pPr>
            <w:r w:rsidRPr="00776E9D">
              <w:rPr>
                <w:b/>
                <w:bCs/>
                <w:sz w:val="22"/>
                <w:szCs w:val="22"/>
              </w:rPr>
              <w:t>a)</w:t>
            </w:r>
            <w:r w:rsidRPr="00776E9D">
              <w:rPr>
                <w:sz w:val="22"/>
                <w:szCs w:val="22"/>
              </w:rPr>
              <w:t xml:space="preserve"> </w:t>
            </w:r>
            <w:r w:rsidRPr="00776E9D">
              <w:rPr>
                <w:b/>
                <w:bCs/>
                <w:sz w:val="22"/>
                <w:szCs w:val="22"/>
              </w:rPr>
              <w:t>osebna izkaznica         b) potni list</w:t>
            </w:r>
            <w:r w:rsidRPr="00776E9D">
              <w:rPr>
                <w:sz w:val="22"/>
                <w:szCs w:val="22"/>
              </w:rPr>
              <w:t xml:space="preserve">  </w:t>
            </w:r>
          </w:p>
        </w:tc>
      </w:tr>
      <w:tr w:rsidR="008E18BF" w:rsidRPr="00776E9D" w:rsidTr="00236634">
        <w:trPr>
          <w:gridBefore w:val="1"/>
          <w:wBefore w:w="34" w:type="dxa"/>
        </w:trPr>
        <w:tc>
          <w:tcPr>
            <w:tcW w:w="4361" w:type="dxa"/>
            <w:gridSpan w:val="3"/>
            <w:tcBorders>
              <w:lef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Številka osebnega dokumenta:</w:t>
            </w:r>
          </w:p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</w:tr>
      <w:tr w:rsidR="008E18BF" w:rsidRPr="00776E9D" w:rsidTr="00236634">
        <w:trPr>
          <w:gridBefore w:val="1"/>
          <w:wBefore w:w="34" w:type="dxa"/>
        </w:trPr>
        <w:tc>
          <w:tcPr>
            <w:tcW w:w="4361" w:type="dxa"/>
            <w:gridSpan w:val="3"/>
            <w:tcBorders>
              <w:left w:val="nil"/>
            </w:tcBorders>
            <w:shd w:val="clear" w:color="auto" w:fill="auto"/>
          </w:tcPr>
          <w:p w:rsidR="008E18BF" w:rsidRPr="00776E9D" w:rsidRDefault="008E18BF" w:rsidP="00776E9D">
            <w:pPr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 xml:space="preserve">Datum izdaje osebnega dokumenta: </w:t>
            </w:r>
          </w:p>
          <w:p w:rsidR="008E18BF" w:rsidRPr="00776E9D" w:rsidRDefault="008E18BF" w:rsidP="00776E9D">
            <w:pPr>
              <w:jc w:val="left"/>
              <w:rPr>
                <w:sz w:val="22"/>
                <w:szCs w:val="22"/>
              </w:rPr>
            </w:pPr>
          </w:p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92087" w:rsidRDefault="008E18BF" w:rsidP="00892087">
            <w:pPr>
              <w:rPr>
                <w:sz w:val="22"/>
                <w:szCs w:val="22"/>
                <w:vertAlign w:val="superscript"/>
              </w:rPr>
            </w:pPr>
            <w:r w:rsidRPr="00776E9D">
              <w:rPr>
                <w:sz w:val="22"/>
                <w:szCs w:val="22"/>
                <w:vertAlign w:val="superscript"/>
              </w:rPr>
              <w:t xml:space="preserve">          </w:t>
            </w:r>
          </w:p>
          <w:p w:rsidR="00892087" w:rsidRPr="000725AD" w:rsidRDefault="00892087" w:rsidP="00892087">
            <w:pPr>
              <w:rPr>
                <w:szCs w:val="22"/>
              </w:rPr>
            </w:pPr>
          </w:p>
          <w:tbl>
            <w:tblPr>
              <w:tblpPr w:leftFromText="141" w:rightFromText="141" w:vertAnchor="text" w:horzAnchor="margin" w:tblpXSpec="center" w:tblpY="-33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6"/>
              <w:gridCol w:w="417"/>
              <w:gridCol w:w="416"/>
              <w:gridCol w:w="416"/>
              <w:gridCol w:w="416"/>
              <w:gridCol w:w="417"/>
            </w:tblGrid>
            <w:tr w:rsidR="00892087" w:rsidRPr="000725AD" w:rsidTr="005127FA">
              <w:trPr>
                <w:trHeight w:val="394"/>
              </w:trPr>
              <w:tc>
                <w:tcPr>
                  <w:tcW w:w="416" w:type="dxa"/>
                  <w:tcBorders>
                    <w:right w:val="single" w:sz="2" w:space="0" w:color="auto"/>
                  </w:tcBorders>
                </w:tcPr>
                <w:p w:rsidR="00892087" w:rsidRPr="000725AD" w:rsidRDefault="00892087" w:rsidP="00892087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2" w:space="0" w:color="auto"/>
                  </w:tcBorders>
                </w:tcPr>
                <w:p w:rsidR="00892087" w:rsidRPr="000725AD" w:rsidRDefault="00892087" w:rsidP="00892087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2" w:space="0" w:color="auto"/>
                  </w:tcBorders>
                </w:tcPr>
                <w:p w:rsidR="00892087" w:rsidRPr="000725AD" w:rsidRDefault="00892087" w:rsidP="00892087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" w:space="0" w:color="auto"/>
                  </w:tcBorders>
                </w:tcPr>
                <w:p w:rsidR="00892087" w:rsidRPr="000725AD" w:rsidRDefault="00892087" w:rsidP="00892087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2" w:space="0" w:color="auto"/>
                  </w:tcBorders>
                </w:tcPr>
                <w:p w:rsidR="00892087" w:rsidRPr="000725AD" w:rsidRDefault="00892087" w:rsidP="00892087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892087" w:rsidRPr="000725AD" w:rsidRDefault="00892087" w:rsidP="00892087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892087" w:rsidRPr="000725AD" w:rsidRDefault="00892087" w:rsidP="00892087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" w:space="0" w:color="auto"/>
                  </w:tcBorders>
                </w:tcPr>
                <w:p w:rsidR="00892087" w:rsidRPr="000725AD" w:rsidRDefault="00892087" w:rsidP="00892087">
                  <w:pPr>
                    <w:rPr>
                      <w:sz w:val="32"/>
                      <w:szCs w:val="22"/>
                    </w:rPr>
                  </w:pPr>
                </w:p>
              </w:tc>
            </w:tr>
          </w:tbl>
          <w:p w:rsidR="00892087" w:rsidRPr="00776E9D" w:rsidRDefault="00892087" w:rsidP="00892087">
            <w:pPr>
              <w:rPr>
                <w:sz w:val="18"/>
                <w:szCs w:val="22"/>
              </w:rPr>
            </w:pPr>
          </w:p>
          <w:p w:rsidR="008E18BF" w:rsidRPr="00776E9D" w:rsidRDefault="00892087" w:rsidP="00892087">
            <w:pPr>
              <w:jc w:val="left"/>
              <w:rPr>
                <w:sz w:val="22"/>
                <w:szCs w:val="22"/>
              </w:rPr>
            </w:pPr>
            <w:r w:rsidRPr="00776E9D">
              <w:rPr>
                <w:sz w:val="18"/>
                <w:szCs w:val="22"/>
              </w:rPr>
              <w:t xml:space="preserve">                               dan</w:t>
            </w:r>
            <w:r w:rsidRPr="00776E9D">
              <w:rPr>
                <w:sz w:val="18"/>
                <w:szCs w:val="22"/>
              </w:rPr>
              <w:tab/>
              <w:t xml:space="preserve">  </w:t>
            </w:r>
            <w:r>
              <w:rPr>
                <w:sz w:val="18"/>
                <w:szCs w:val="22"/>
              </w:rPr>
              <w:t>m</w:t>
            </w:r>
            <w:r w:rsidRPr="00776E9D">
              <w:rPr>
                <w:sz w:val="18"/>
                <w:szCs w:val="22"/>
              </w:rPr>
              <w:t>esec                   leto</w:t>
            </w:r>
          </w:p>
        </w:tc>
      </w:tr>
      <w:tr w:rsidR="008E18BF" w:rsidRPr="00776E9D" w:rsidTr="00236634">
        <w:trPr>
          <w:gridBefore w:val="1"/>
          <w:wBefore w:w="34" w:type="dxa"/>
        </w:trPr>
        <w:tc>
          <w:tcPr>
            <w:tcW w:w="4361" w:type="dxa"/>
            <w:gridSpan w:val="3"/>
            <w:tcBorders>
              <w:lef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Kraj in država izdaje osebnega dokumenta:</w:t>
            </w:r>
          </w:p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righ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</w:tr>
      <w:tr w:rsidR="008E18BF" w:rsidRPr="00776E9D" w:rsidTr="003D64D1">
        <w:tblPrEx>
          <w:jc w:val="center"/>
          <w:tblInd w:w="0" w:type="dxa"/>
        </w:tblPrEx>
        <w:trPr>
          <w:gridBefore w:val="1"/>
          <w:gridAfter w:val="1"/>
          <w:wBefore w:w="34" w:type="dxa"/>
          <w:wAfter w:w="71" w:type="dxa"/>
          <w:jc w:val="center"/>
        </w:trPr>
        <w:tc>
          <w:tcPr>
            <w:tcW w:w="4290" w:type="dxa"/>
            <w:gridSpan w:val="2"/>
            <w:tcBorders>
              <w:left w:val="nil"/>
            </w:tcBorders>
            <w:shd w:val="clear" w:color="auto" w:fill="E7E6E6"/>
            <w:vAlign w:val="center"/>
          </w:tcPr>
          <w:p w:rsidR="003049F7" w:rsidRDefault="003049F7" w:rsidP="003A2C83">
            <w:pPr>
              <w:rPr>
                <w:b/>
                <w:sz w:val="22"/>
                <w:szCs w:val="22"/>
              </w:rPr>
            </w:pPr>
            <w:r w:rsidRPr="008E18BF">
              <w:rPr>
                <w:b/>
                <w:sz w:val="22"/>
                <w:szCs w:val="22"/>
              </w:rPr>
              <w:t>VOZNIŠKO DOVOLJENJE:</w:t>
            </w:r>
          </w:p>
          <w:p w:rsidR="008E18BF" w:rsidRPr="00776E9D" w:rsidRDefault="008E18BF" w:rsidP="00236634">
            <w:pPr>
              <w:rPr>
                <w:b/>
                <w:sz w:val="22"/>
                <w:szCs w:val="22"/>
                <w:u w:val="single"/>
              </w:rPr>
            </w:pPr>
            <w:r w:rsidRPr="00776E9D">
              <w:rPr>
                <w:sz w:val="22"/>
                <w:szCs w:val="22"/>
              </w:rPr>
              <w:t>Številka vozniškega dovoljenja:</w:t>
            </w:r>
          </w:p>
        </w:tc>
        <w:tc>
          <w:tcPr>
            <w:tcW w:w="5528" w:type="dxa"/>
            <w:gridSpan w:val="4"/>
            <w:tcBorders>
              <w:right w:val="nil"/>
            </w:tcBorders>
            <w:shd w:val="clear" w:color="auto" w:fill="E7E6E6"/>
          </w:tcPr>
          <w:p w:rsidR="008E18BF" w:rsidRPr="00776E9D" w:rsidRDefault="008E18BF" w:rsidP="00776E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E18BF" w:rsidRPr="00776E9D" w:rsidTr="003F695B">
        <w:tblPrEx>
          <w:jc w:val="center"/>
          <w:tblInd w:w="0" w:type="dxa"/>
        </w:tblPrEx>
        <w:trPr>
          <w:gridBefore w:val="1"/>
          <w:gridAfter w:val="1"/>
          <w:wBefore w:w="34" w:type="dxa"/>
          <w:wAfter w:w="71" w:type="dxa"/>
          <w:jc w:val="center"/>
        </w:trPr>
        <w:tc>
          <w:tcPr>
            <w:tcW w:w="4290" w:type="dxa"/>
            <w:gridSpan w:val="2"/>
            <w:tcBorders>
              <w:left w:val="nil"/>
            </w:tcBorders>
            <w:shd w:val="clear" w:color="auto" w:fill="auto"/>
          </w:tcPr>
          <w:p w:rsidR="008E18BF" w:rsidRPr="00776E9D" w:rsidRDefault="008E18BF" w:rsidP="00776E9D">
            <w:pPr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 xml:space="preserve">Datum izdaje vozniškega dovoljenja: </w:t>
            </w:r>
          </w:p>
          <w:p w:rsidR="008E18BF" w:rsidRPr="00776E9D" w:rsidRDefault="008E18BF" w:rsidP="00776E9D">
            <w:pPr>
              <w:jc w:val="left"/>
              <w:rPr>
                <w:sz w:val="22"/>
                <w:szCs w:val="22"/>
              </w:rPr>
            </w:pPr>
          </w:p>
          <w:p w:rsidR="008E18BF" w:rsidRPr="00776E9D" w:rsidRDefault="008E18BF" w:rsidP="003A2C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4"/>
            <w:tcBorders>
              <w:right w:val="nil"/>
            </w:tcBorders>
            <w:shd w:val="clear" w:color="auto" w:fill="auto"/>
          </w:tcPr>
          <w:p w:rsidR="008E18BF" w:rsidRPr="00776E9D" w:rsidRDefault="008E18BF" w:rsidP="003A2C83">
            <w:pPr>
              <w:rPr>
                <w:sz w:val="22"/>
                <w:szCs w:val="22"/>
              </w:rPr>
            </w:pPr>
          </w:p>
          <w:p w:rsidR="008E18BF" w:rsidRPr="000725AD" w:rsidRDefault="008E18BF" w:rsidP="003A2C83">
            <w:pPr>
              <w:rPr>
                <w:szCs w:val="22"/>
              </w:rPr>
            </w:pPr>
            <w:r w:rsidRPr="00776E9D">
              <w:rPr>
                <w:sz w:val="18"/>
                <w:szCs w:val="22"/>
              </w:rPr>
              <w:t xml:space="preserve">       </w:t>
            </w:r>
          </w:p>
          <w:tbl>
            <w:tblPr>
              <w:tblpPr w:leftFromText="141" w:rightFromText="141" w:vertAnchor="text" w:horzAnchor="margin" w:tblpXSpec="center" w:tblpY="-33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6"/>
              <w:gridCol w:w="417"/>
              <w:gridCol w:w="416"/>
              <w:gridCol w:w="416"/>
              <w:gridCol w:w="416"/>
              <w:gridCol w:w="417"/>
            </w:tblGrid>
            <w:tr w:rsidR="008E18BF" w:rsidRPr="000725AD" w:rsidTr="008E18BF">
              <w:trPr>
                <w:trHeight w:val="394"/>
              </w:trPr>
              <w:tc>
                <w:tcPr>
                  <w:tcW w:w="416" w:type="dxa"/>
                  <w:tcBorders>
                    <w:right w:val="single" w:sz="2" w:space="0" w:color="auto"/>
                  </w:tcBorders>
                </w:tcPr>
                <w:p w:rsidR="008E18BF" w:rsidRPr="000725AD" w:rsidRDefault="008E18BF" w:rsidP="008E18BF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2" w:space="0" w:color="auto"/>
                  </w:tcBorders>
                </w:tcPr>
                <w:p w:rsidR="008E18BF" w:rsidRPr="000725AD" w:rsidRDefault="008E18BF" w:rsidP="008E18BF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2" w:space="0" w:color="auto"/>
                  </w:tcBorders>
                </w:tcPr>
                <w:p w:rsidR="008E18BF" w:rsidRPr="000725AD" w:rsidRDefault="008E18BF" w:rsidP="008E18BF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" w:space="0" w:color="auto"/>
                  </w:tcBorders>
                </w:tcPr>
                <w:p w:rsidR="008E18BF" w:rsidRPr="000725AD" w:rsidRDefault="008E18BF" w:rsidP="008E18BF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2" w:space="0" w:color="auto"/>
                  </w:tcBorders>
                </w:tcPr>
                <w:p w:rsidR="008E18BF" w:rsidRPr="000725AD" w:rsidRDefault="008E18BF" w:rsidP="008E18BF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8E18BF" w:rsidRPr="000725AD" w:rsidRDefault="008E18BF" w:rsidP="008E18BF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8E18BF" w:rsidRPr="000725AD" w:rsidRDefault="008E18BF" w:rsidP="008E18BF">
                  <w:pPr>
                    <w:rPr>
                      <w:sz w:val="3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" w:space="0" w:color="auto"/>
                  </w:tcBorders>
                </w:tcPr>
                <w:p w:rsidR="008E18BF" w:rsidRPr="000725AD" w:rsidRDefault="008E18BF" w:rsidP="008E18BF">
                  <w:pPr>
                    <w:rPr>
                      <w:sz w:val="32"/>
                      <w:szCs w:val="22"/>
                    </w:rPr>
                  </w:pPr>
                </w:p>
              </w:tc>
            </w:tr>
          </w:tbl>
          <w:p w:rsidR="008E18BF" w:rsidRPr="00776E9D" w:rsidRDefault="008E18BF" w:rsidP="003A2C83">
            <w:pPr>
              <w:rPr>
                <w:sz w:val="18"/>
                <w:szCs w:val="22"/>
              </w:rPr>
            </w:pPr>
          </w:p>
          <w:p w:rsidR="008E18BF" w:rsidRPr="00776E9D" w:rsidRDefault="008E18BF" w:rsidP="008E18BF">
            <w:pPr>
              <w:rPr>
                <w:b/>
                <w:sz w:val="22"/>
                <w:szCs w:val="22"/>
                <w:u w:val="single"/>
              </w:rPr>
            </w:pPr>
            <w:r w:rsidRPr="00776E9D">
              <w:rPr>
                <w:sz w:val="18"/>
                <w:szCs w:val="22"/>
              </w:rPr>
              <w:t xml:space="preserve">                               dan</w:t>
            </w:r>
            <w:r w:rsidRPr="00776E9D">
              <w:rPr>
                <w:sz w:val="18"/>
                <w:szCs w:val="22"/>
              </w:rPr>
              <w:tab/>
              <w:t xml:space="preserve">  </w:t>
            </w:r>
            <w:r w:rsidR="000725AD">
              <w:rPr>
                <w:sz w:val="18"/>
                <w:szCs w:val="22"/>
              </w:rPr>
              <w:t>m</w:t>
            </w:r>
            <w:r w:rsidRPr="00776E9D">
              <w:rPr>
                <w:sz w:val="18"/>
                <w:szCs w:val="22"/>
              </w:rPr>
              <w:t>esec                   leto</w:t>
            </w:r>
          </w:p>
        </w:tc>
      </w:tr>
      <w:tr w:rsidR="008E18BF" w:rsidRPr="00776E9D" w:rsidTr="003F695B">
        <w:tblPrEx>
          <w:jc w:val="center"/>
          <w:tblInd w:w="0" w:type="dxa"/>
        </w:tblPrEx>
        <w:trPr>
          <w:gridBefore w:val="1"/>
          <w:gridAfter w:val="1"/>
          <w:wBefore w:w="34" w:type="dxa"/>
          <w:wAfter w:w="71" w:type="dxa"/>
          <w:jc w:val="center"/>
        </w:trPr>
        <w:tc>
          <w:tcPr>
            <w:tcW w:w="4290" w:type="dxa"/>
            <w:gridSpan w:val="2"/>
            <w:tcBorders>
              <w:left w:val="nil"/>
            </w:tcBorders>
            <w:shd w:val="clear" w:color="auto" w:fill="auto"/>
          </w:tcPr>
          <w:p w:rsidR="008E18BF" w:rsidRDefault="008E18BF" w:rsidP="003A2C83">
            <w:pPr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Kraj in država izdaje vozniškega dovoljenja:</w:t>
            </w:r>
          </w:p>
          <w:p w:rsidR="000725AD" w:rsidRPr="00776E9D" w:rsidRDefault="000725AD" w:rsidP="003A2C8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4"/>
            <w:tcBorders>
              <w:right w:val="nil"/>
            </w:tcBorders>
            <w:shd w:val="clear" w:color="auto" w:fill="auto"/>
          </w:tcPr>
          <w:p w:rsidR="008E18BF" w:rsidRPr="00776E9D" w:rsidRDefault="008E18BF" w:rsidP="003A2C83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E18BF" w:rsidTr="003D64D1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34" w:type="dxa"/>
          <w:wAfter w:w="142" w:type="dxa"/>
        </w:trPr>
        <w:tc>
          <w:tcPr>
            <w:tcW w:w="4503" w:type="dxa"/>
            <w:gridSpan w:val="4"/>
            <w:tcBorders>
              <w:top w:val="nil"/>
            </w:tcBorders>
            <w:shd w:val="clear" w:color="auto" w:fill="E7E6E6"/>
          </w:tcPr>
          <w:p w:rsidR="003049F7" w:rsidRPr="008E18BF" w:rsidRDefault="003049F7" w:rsidP="003049F7">
            <w:pPr>
              <w:rPr>
                <w:b/>
                <w:sz w:val="22"/>
                <w:szCs w:val="22"/>
              </w:rPr>
            </w:pPr>
            <w:r w:rsidRPr="008E18BF">
              <w:rPr>
                <w:b/>
                <w:sz w:val="22"/>
                <w:szCs w:val="22"/>
              </w:rPr>
              <w:lastRenderedPageBreak/>
              <w:t>ZDRAVSTVENO ZAVAROVANJE</w:t>
            </w:r>
          </w:p>
          <w:p w:rsidR="00DB47AE" w:rsidRDefault="008E18BF" w:rsidP="003049F7">
            <w:pPr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Številka</w:t>
            </w:r>
            <w:r w:rsidR="003E0F53">
              <w:rPr>
                <w:sz w:val="22"/>
                <w:szCs w:val="22"/>
              </w:rPr>
              <w:t xml:space="preserve"> </w:t>
            </w:r>
            <w:r w:rsidRPr="00776E9D">
              <w:rPr>
                <w:sz w:val="22"/>
                <w:szCs w:val="22"/>
              </w:rPr>
              <w:t>zdravstvenega zavarovanja</w:t>
            </w:r>
            <w:r w:rsidR="003E0F53">
              <w:rPr>
                <w:sz w:val="22"/>
                <w:szCs w:val="22"/>
              </w:rPr>
              <w:t xml:space="preserve"> (ZZZS)</w:t>
            </w:r>
            <w:r w:rsidRPr="00776E9D">
              <w:rPr>
                <w:sz w:val="22"/>
                <w:szCs w:val="22"/>
              </w:rPr>
              <w:t>:</w:t>
            </w:r>
          </w:p>
          <w:p w:rsidR="003E0F53" w:rsidRDefault="003E0F53" w:rsidP="003049F7">
            <w:pPr>
              <w:jc w:val="left"/>
            </w:pPr>
            <w:r>
              <w:rPr>
                <w:sz w:val="22"/>
              </w:rPr>
              <w:t>*</w:t>
            </w:r>
            <w:r w:rsidRPr="003E0F53">
              <w:rPr>
                <w:sz w:val="22"/>
              </w:rPr>
              <w:t>Številko lahko pridobi GZS</w:t>
            </w:r>
            <w:r>
              <w:rPr>
                <w:sz w:val="22"/>
              </w:rPr>
              <w:t>!</w:t>
            </w:r>
          </w:p>
        </w:tc>
        <w:tc>
          <w:tcPr>
            <w:tcW w:w="5244" w:type="dxa"/>
            <w:tcBorders>
              <w:top w:val="nil"/>
            </w:tcBorders>
            <w:shd w:val="clear" w:color="auto" w:fill="E7E6E6"/>
          </w:tcPr>
          <w:p w:rsidR="008E18BF" w:rsidRDefault="008E18BF" w:rsidP="00776E9D">
            <w:pPr>
              <w:jc w:val="left"/>
            </w:pPr>
          </w:p>
        </w:tc>
      </w:tr>
      <w:tr w:rsidR="008E18BF" w:rsidTr="00406B49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34" w:type="dxa"/>
          <w:wAfter w:w="142" w:type="dxa"/>
        </w:trPr>
        <w:tc>
          <w:tcPr>
            <w:tcW w:w="9747" w:type="dxa"/>
            <w:gridSpan w:val="5"/>
            <w:shd w:val="clear" w:color="auto" w:fill="auto"/>
          </w:tcPr>
          <w:p w:rsidR="008E18BF" w:rsidRPr="00776E9D" w:rsidRDefault="008E18BF" w:rsidP="00776E9D">
            <w:pPr>
              <w:jc w:val="left"/>
              <w:rPr>
                <w:i/>
              </w:rPr>
            </w:pPr>
            <w:r w:rsidRPr="00776E9D">
              <w:rPr>
                <w:i/>
                <w:sz w:val="20"/>
                <w:szCs w:val="22"/>
              </w:rPr>
              <w:t xml:space="preserve">Prepišete iz </w:t>
            </w:r>
            <w:r w:rsidRPr="00776E9D">
              <w:rPr>
                <w:b/>
                <w:i/>
                <w:sz w:val="20"/>
                <w:szCs w:val="22"/>
              </w:rPr>
              <w:t>osebne kartice zdravstvenega zavarovanja voznika</w:t>
            </w:r>
            <w:r w:rsidRPr="00776E9D">
              <w:rPr>
                <w:i/>
                <w:sz w:val="20"/>
                <w:szCs w:val="22"/>
              </w:rPr>
              <w:t xml:space="preserve"> oz. iz Potrdila o veljavnosti obveznega zdravstvenega zavarovanja – ki nadomešča kartico zdravstvenega zavarovanja – </w:t>
            </w:r>
            <w:r w:rsidRPr="00776E9D">
              <w:rPr>
                <w:b/>
                <w:i/>
                <w:sz w:val="20"/>
                <w:szCs w:val="22"/>
              </w:rPr>
              <w:t>ZZZS številka.</w:t>
            </w:r>
          </w:p>
        </w:tc>
      </w:tr>
    </w:tbl>
    <w:p w:rsidR="00D25058" w:rsidRDefault="00D25058" w:rsidP="00D25058">
      <w:pPr>
        <w:tabs>
          <w:tab w:val="left" w:pos="284"/>
        </w:tabs>
        <w:ind w:left="-284"/>
        <w:rPr>
          <w:b/>
          <w:i/>
          <w:sz w:val="22"/>
          <w:szCs w:val="22"/>
          <w:u w:val="single"/>
        </w:rPr>
      </w:pPr>
    </w:p>
    <w:p w:rsidR="00DB47AE" w:rsidRDefault="00DB47AE" w:rsidP="00BF18DB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p w:rsidR="007138A4" w:rsidRDefault="007138A4" w:rsidP="00BF18DB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560"/>
        <w:gridCol w:w="1417"/>
      </w:tblGrid>
      <w:tr w:rsidR="00D74EF3" w:rsidRPr="00776E9D" w:rsidTr="003D64D1">
        <w:tc>
          <w:tcPr>
            <w:tcW w:w="6946" w:type="dxa"/>
            <w:gridSpan w:val="2"/>
            <w:tcBorders>
              <w:top w:val="nil"/>
            </w:tcBorders>
            <w:shd w:val="clear" w:color="auto" w:fill="E7E6E6"/>
          </w:tcPr>
          <w:p w:rsidR="00D74EF3" w:rsidRPr="00776E9D" w:rsidRDefault="00972E73" w:rsidP="00776E9D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OBVEZNE </w:t>
            </w:r>
            <w:r w:rsidR="009329CB">
              <w:rPr>
                <w:b/>
                <w:sz w:val="22"/>
                <w:szCs w:val="22"/>
              </w:rPr>
              <w:t>PRILOGE K VLOGI (označi z X):</w:t>
            </w:r>
          </w:p>
          <w:p w:rsidR="00D74EF3" w:rsidRPr="00776E9D" w:rsidRDefault="00D74EF3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81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E7E6E6"/>
          </w:tcPr>
          <w:p w:rsidR="00D74EF3" w:rsidRPr="00776E9D" w:rsidRDefault="00D74EF3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27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IZPOLNI VLOŽNIK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7E6E6"/>
          </w:tcPr>
          <w:p w:rsidR="00D74EF3" w:rsidRPr="00776E9D" w:rsidRDefault="00D74EF3" w:rsidP="00776E9D">
            <w:pPr>
              <w:pStyle w:val="Odstavek"/>
              <w:widowControl w:val="0"/>
              <w:tabs>
                <w:tab w:val="left" w:pos="19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 xml:space="preserve">IZPOLNI </w:t>
            </w:r>
          </w:p>
          <w:p w:rsidR="00D74EF3" w:rsidRPr="00776E9D" w:rsidRDefault="00D74EF3" w:rsidP="00776E9D">
            <w:pPr>
              <w:pStyle w:val="Odstavek"/>
              <w:widowControl w:val="0"/>
              <w:tabs>
                <w:tab w:val="left" w:pos="19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GZS</w:t>
            </w:r>
          </w:p>
        </w:tc>
      </w:tr>
      <w:tr w:rsidR="004B54FB" w:rsidRPr="00776E9D" w:rsidTr="004B54FB">
        <w:trPr>
          <w:trHeight w:val="476"/>
        </w:trPr>
        <w:tc>
          <w:tcPr>
            <w:tcW w:w="426" w:type="dxa"/>
            <w:vMerge w:val="restart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4B54FB" w:rsidRDefault="004B54FB" w:rsidP="00972E73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81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Kopija dokazila o dovoljenju za prebivanje in delo:</w:t>
            </w:r>
          </w:p>
          <w:p w:rsidR="004B54FB" w:rsidRDefault="004B54FB" w:rsidP="009329C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enotno dovoljenje za prebivanje in delo IN informativni list ALI</w:t>
            </w:r>
          </w:p>
          <w:p w:rsidR="004B54FB" w:rsidRPr="009329CB" w:rsidRDefault="004B54FB" w:rsidP="009329C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9329CB">
              <w:rPr>
                <w:sz w:val="22"/>
                <w:szCs w:val="22"/>
              </w:rPr>
              <w:t xml:space="preserve">enotno dovoljenje za prebivanje in delo IN veljavno delovno dovoljenje ALI </w:t>
            </w:r>
          </w:p>
          <w:p w:rsidR="004B54FB" w:rsidRPr="009329CB" w:rsidRDefault="003E1C7D" w:rsidP="009329C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delovno </w:t>
            </w:r>
            <w:r w:rsidR="004B54FB" w:rsidRPr="009329CB">
              <w:rPr>
                <w:sz w:val="22"/>
                <w:szCs w:val="22"/>
              </w:rPr>
              <w:t>dovoljenje IN dovoljenje za začasno</w:t>
            </w:r>
            <w:r w:rsidR="009329CB" w:rsidRPr="009329CB">
              <w:rPr>
                <w:sz w:val="22"/>
                <w:szCs w:val="22"/>
              </w:rPr>
              <w:t xml:space="preserve"> </w:t>
            </w:r>
            <w:r w:rsidR="004B54FB" w:rsidRPr="009329CB">
              <w:rPr>
                <w:sz w:val="22"/>
                <w:szCs w:val="22"/>
              </w:rPr>
              <w:t>prebivanje ALI</w:t>
            </w:r>
          </w:p>
          <w:p w:rsidR="004B54FB" w:rsidRPr="00776E9D" w:rsidRDefault="004B54FB" w:rsidP="009329CB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972E73">
              <w:rPr>
                <w:sz w:val="22"/>
                <w:szCs w:val="22"/>
              </w:rPr>
              <w:t>dovoljenje za prebivanje za družinskega člana slovenskega državljana.</w:t>
            </w:r>
          </w:p>
        </w:tc>
        <w:tc>
          <w:tcPr>
            <w:tcW w:w="1560" w:type="dxa"/>
            <w:shd w:val="clear" w:color="auto" w:fill="auto"/>
          </w:tcPr>
          <w:p w:rsidR="004B54FB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4B54FB" w:rsidRPr="00776E9D" w:rsidTr="00776E9D">
        <w:trPr>
          <w:trHeight w:val="474"/>
        </w:trPr>
        <w:tc>
          <w:tcPr>
            <w:tcW w:w="426" w:type="dxa"/>
            <w:vMerge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B54FB" w:rsidRPr="00776E9D" w:rsidRDefault="004B54FB" w:rsidP="00972E73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81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4B54FB" w:rsidRPr="00776E9D" w:rsidTr="00776E9D">
        <w:trPr>
          <w:trHeight w:val="474"/>
        </w:trPr>
        <w:tc>
          <w:tcPr>
            <w:tcW w:w="426" w:type="dxa"/>
            <w:vMerge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B54FB" w:rsidRPr="00776E9D" w:rsidRDefault="004B54FB" w:rsidP="00972E73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81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4B54FB" w:rsidRPr="00776E9D" w:rsidTr="00776E9D">
        <w:trPr>
          <w:trHeight w:val="474"/>
        </w:trPr>
        <w:tc>
          <w:tcPr>
            <w:tcW w:w="426" w:type="dxa"/>
            <w:vMerge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B54FB" w:rsidRPr="00776E9D" w:rsidRDefault="004B54FB" w:rsidP="00972E73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81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54FB" w:rsidRPr="00776E9D" w:rsidRDefault="004B54FB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513EF5" w:rsidRPr="00776E9D" w:rsidTr="00776E9D">
        <w:tc>
          <w:tcPr>
            <w:tcW w:w="426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</w:t>
            </w:r>
            <w:r w:rsidR="003C1244" w:rsidRPr="00776E9D">
              <w:rPr>
                <w:sz w:val="22"/>
                <w:szCs w:val="22"/>
              </w:rPr>
              <w:t>a</w:t>
            </w:r>
            <w:r w:rsidRPr="00776E9D">
              <w:rPr>
                <w:sz w:val="22"/>
                <w:szCs w:val="22"/>
              </w:rPr>
              <w:t xml:space="preserve"> pogodbe o zaposlitvi</w:t>
            </w:r>
            <w:r w:rsidR="003C1244" w:rsidRPr="00776E9D">
              <w:rPr>
                <w:sz w:val="22"/>
                <w:szCs w:val="22"/>
              </w:rPr>
              <w:t>.</w:t>
            </w:r>
          </w:p>
          <w:p w:rsidR="008E18BF" w:rsidRPr="00776E9D" w:rsidRDefault="008E18BF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513EF5" w:rsidRPr="00776E9D" w:rsidTr="00776E9D">
        <w:tc>
          <w:tcPr>
            <w:tcW w:w="426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513EF5" w:rsidRPr="00776E9D" w:rsidRDefault="00513EF5" w:rsidP="003E0F53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</w:t>
            </w:r>
            <w:r w:rsidR="003C1244" w:rsidRPr="00776E9D">
              <w:rPr>
                <w:sz w:val="22"/>
                <w:szCs w:val="22"/>
              </w:rPr>
              <w:t xml:space="preserve">a veljavnega osebnega dokumenta </w:t>
            </w:r>
            <w:r w:rsidR="003E0F53">
              <w:rPr>
                <w:sz w:val="22"/>
                <w:szCs w:val="22"/>
              </w:rPr>
              <w:br/>
            </w:r>
            <w:r w:rsidR="003C1244" w:rsidRPr="00776E9D">
              <w:rPr>
                <w:sz w:val="22"/>
                <w:szCs w:val="22"/>
              </w:rPr>
              <w:t>(osebna izkaznica ali potni list)</w:t>
            </w:r>
          </w:p>
        </w:tc>
        <w:tc>
          <w:tcPr>
            <w:tcW w:w="156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513EF5" w:rsidRPr="00776E9D" w:rsidTr="00776E9D">
        <w:tc>
          <w:tcPr>
            <w:tcW w:w="426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3E0F53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bookmarkStart w:id="1" w:name="_Hlk505324335"/>
            <w:r w:rsidRPr="00776E9D">
              <w:rPr>
                <w:sz w:val="22"/>
                <w:szCs w:val="22"/>
              </w:rPr>
              <w:t>Kopij</w:t>
            </w:r>
            <w:r w:rsidR="003C1244" w:rsidRPr="00776E9D">
              <w:rPr>
                <w:sz w:val="22"/>
                <w:szCs w:val="22"/>
              </w:rPr>
              <w:t>a</w:t>
            </w:r>
            <w:r w:rsidRPr="00776E9D">
              <w:rPr>
                <w:sz w:val="22"/>
                <w:szCs w:val="22"/>
              </w:rPr>
              <w:t xml:space="preserve"> vozniškega dovoljenja</w:t>
            </w:r>
            <w:r w:rsidR="003E0F53">
              <w:rPr>
                <w:sz w:val="22"/>
                <w:szCs w:val="22"/>
              </w:rPr>
              <w:t xml:space="preserve"> in</w:t>
            </w:r>
          </w:p>
          <w:p w:rsidR="00513EF5" w:rsidRPr="00776E9D" w:rsidRDefault="003E0F53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dokazilo o vpisani </w:t>
            </w:r>
            <w:r w:rsidR="00513EF5" w:rsidRPr="00776E9D">
              <w:rPr>
                <w:sz w:val="22"/>
                <w:szCs w:val="22"/>
              </w:rPr>
              <w:t>temeljn</w:t>
            </w:r>
            <w:r>
              <w:rPr>
                <w:sz w:val="22"/>
                <w:szCs w:val="22"/>
              </w:rPr>
              <w:t>i</w:t>
            </w:r>
            <w:r w:rsidR="00513EF5" w:rsidRPr="00776E9D">
              <w:rPr>
                <w:sz w:val="22"/>
                <w:szCs w:val="22"/>
              </w:rPr>
              <w:t xml:space="preserve"> kvalifikacij</w:t>
            </w:r>
            <w:r>
              <w:rPr>
                <w:sz w:val="22"/>
                <w:szCs w:val="22"/>
              </w:rPr>
              <w:t>i</w:t>
            </w:r>
            <w:r w:rsidR="00513EF5" w:rsidRPr="00776E9D">
              <w:rPr>
                <w:sz w:val="22"/>
                <w:szCs w:val="22"/>
              </w:rPr>
              <w:t xml:space="preserve"> »koda 95«</w:t>
            </w:r>
            <w:bookmarkEnd w:id="1"/>
          </w:p>
        </w:tc>
        <w:tc>
          <w:tcPr>
            <w:tcW w:w="156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513EF5" w:rsidRPr="00776E9D" w:rsidTr="00776E9D">
        <w:tc>
          <w:tcPr>
            <w:tcW w:w="426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Potrdilo o  plačilu storitve (8,00</w:t>
            </w:r>
            <w:r w:rsidR="003C1244" w:rsidRPr="00776E9D">
              <w:rPr>
                <w:sz w:val="22"/>
                <w:szCs w:val="22"/>
              </w:rPr>
              <w:t xml:space="preserve"> EUR</w:t>
            </w:r>
            <w:r w:rsidRPr="00776E9D">
              <w:rPr>
                <w:sz w:val="22"/>
                <w:szCs w:val="22"/>
              </w:rPr>
              <w:t>)</w:t>
            </w:r>
            <w:r w:rsidR="003C1244" w:rsidRPr="00776E9D">
              <w:rPr>
                <w:sz w:val="22"/>
                <w:szCs w:val="22"/>
              </w:rPr>
              <w:t>.</w:t>
            </w:r>
          </w:p>
          <w:p w:rsidR="003049F7" w:rsidRPr="003049F7" w:rsidRDefault="003049F7" w:rsidP="003049F7">
            <w:pPr>
              <w:tabs>
                <w:tab w:val="left" w:pos="0"/>
                <w:tab w:val="left" w:pos="34"/>
              </w:tabs>
              <w:rPr>
                <w:sz w:val="22"/>
                <w:szCs w:val="22"/>
              </w:rPr>
            </w:pPr>
            <w:r w:rsidRPr="003049F7">
              <w:rPr>
                <w:bCs/>
                <w:sz w:val="22"/>
                <w:szCs w:val="22"/>
              </w:rPr>
              <w:t>Plačilo lahko izvedete:</w:t>
            </w:r>
          </w:p>
          <w:p w:rsidR="003049F7" w:rsidRPr="003049F7" w:rsidRDefault="003049F7" w:rsidP="003049F7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3049F7">
              <w:rPr>
                <w:sz w:val="22"/>
                <w:szCs w:val="22"/>
              </w:rPr>
              <w:t>z nakazilom na račun GZS, Dimičeva 13, Ljubljana:</w:t>
            </w:r>
            <w:r w:rsidRPr="003049F7">
              <w:rPr>
                <w:sz w:val="22"/>
                <w:szCs w:val="22"/>
              </w:rPr>
              <w:br/>
              <w:t>NLB SI56 0292 4001 7841 495 ali SKB SI56 0310 0100 2177 231, sklic 00 1200</w:t>
            </w:r>
            <w:r>
              <w:rPr>
                <w:sz w:val="22"/>
                <w:szCs w:val="22"/>
              </w:rPr>
              <w:t xml:space="preserve"> </w:t>
            </w:r>
            <w:r w:rsidRPr="003049F7">
              <w:rPr>
                <w:sz w:val="22"/>
                <w:szCs w:val="22"/>
              </w:rPr>
              <w:t>ali</w:t>
            </w:r>
          </w:p>
          <w:p w:rsidR="003049F7" w:rsidRPr="00776E9D" w:rsidRDefault="003049F7" w:rsidP="003049F7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3049F7">
              <w:rPr>
                <w:sz w:val="22"/>
                <w:szCs w:val="22"/>
              </w:rPr>
              <w:t>plačate z gotovino na oddelku Javne listine (plačilo s plačilnimi karticami ni možno)</w:t>
            </w:r>
          </w:p>
        </w:tc>
        <w:tc>
          <w:tcPr>
            <w:tcW w:w="1560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3EF5" w:rsidRPr="00776E9D" w:rsidRDefault="00513EF5" w:rsidP="00776E9D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</w:tbl>
    <w:p w:rsidR="003A2C83" w:rsidRDefault="00C853ED" w:rsidP="00C853ED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  <w:r>
        <w:rPr>
          <w:sz w:val="22"/>
          <w:szCs w:val="22"/>
        </w:rPr>
        <w:t>* v posebnih primerih je potrebno predložiti še dodatna dokazila.</w:t>
      </w:r>
    </w:p>
    <w:p w:rsidR="00406B49" w:rsidRDefault="00406B49" w:rsidP="003049F7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p w:rsidR="00EC0045" w:rsidRDefault="00EC0045" w:rsidP="003049F7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06B49" w:rsidRPr="003D64D1" w:rsidTr="003D64D1">
        <w:tc>
          <w:tcPr>
            <w:tcW w:w="9921" w:type="dxa"/>
            <w:shd w:val="clear" w:color="auto" w:fill="E7E6E6"/>
          </w:tcPr>
          <w:p w:rsidR="00406B49" w:rsidRPr="003D64D1" w:rsidRDefault="00406B49" w:rsidP="003D64D1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3D64D1">
              <w:rPr>
                <w:b/>
                <w:sz w:val="22"/>
                <w:szCs w:val="22"/>
              </w:rPr>
              <w:t>ODDAJA VLOGE</w:t>
            </w:r>
            <w:r w:rsidRPr="003D64D1">
              <w:rPr>
                <w:b/>
                <w:sz w:val="22"/>
                <w:szCs w:val="22"/>
              </w:rPr>
              <w:br/>
            </w:r>
            <w:r w:rsidRPr="003D64D1">
              <w:rPr>
                <w:bCs/>
                <w:sz w:val="22"/>
                <w:szCs w:val="22"/>
              </w:rPr>
              <w:t>Vlogo z ustreznimi prilogami lahko vložite:</w:t>
            </w:r>
          </w:p>
        </w:tc>
      </w:tr>
      <w:tr w:rsidR="00406B49" w:rsidRPr="003D64D1" w:rsidTr="003D64D1">
        <w:tc>
          <w:tcPr>
            <w:tcW w:w="9921" w:type="dxa"/>
            <w:shd w:val="clear" w:color="auto" w:fill="auto"/>
          </w:tcPr>
          <w:p w:rsidR="00406B49" w:rsidRPr="003D64D1" w:rsidRDefault="00406B49" w:rsidP="003D64D1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D64D1">
              <w:rPr>
                <w:rFonts w:ascii="Times New Roman" w:hAnsi="Times New Roman"/>
                <w:b/>
                <w:bCs/>
                <w:sz w:val="22"/>
                <w:szCs w:val="22"/>
              </w:rPr>
              <w:t>po pošti</w:t>
            </w:r>
            <w:r w:rsidRPr="003D64D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D64D1">
              <w:rPr>
                <w:rFonts w:ascii="Times New Roman" w:hAnsi="Times New Roman"/>
                <w:sz w:val="22"/>
                <w:szCs w:val="22"/>
              </w:rPr>
              <w:t>na naslov: GZS, Oddelek Javne listine,  Dimičeva 13, 1504 Ljubljana</w:t>
            </w:r>
            <w:r w:rsidR="003E0F5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6B49" w:rsidRPr="003E0F53" w:rsidRDefault="00406B49" w:rsidP="00CE7129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 mailu </w:t>
            </w:r>
            <w:r w:rsidRPr="003E0F53">
              <w:rPr>
                <w:rFonts w:ascii="Times New Roman" w:hAnsi="Times New Roman"/>
                <w:bCs/>
                <w:sz w:val="22"/>
                <w:szCs w:val="22"/>
              </w:rPr>
              <w:t>na</w:t>
            </w:r>
            <w:r w:rsidR="003E0F53" w:rsidRPr="003E0F5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7" w:history="1">
              <w:r w:rsidR="003E0F53"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katja.koncan@gzs.si</w:t>
              </w:r>
            </w:hyperlink>
            <w:r w:rsidRPr="003E0F5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>ALI</w:t>
            </w:r>
            <w:r w:rsidRPr="003E0F5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8" w:history="1">
              <w:r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antonija.rojko@gzs.si</w:t>
              </w:r>
            </w:hyperlink>
            <w:r w:rsidR="003E0F53" w:rsidRPr="003E0F53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E0F53"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ALI </w:t>
            </w:r>
            <w:hyperlink r:id="rId9" w:history="1">
              <w:r w:rsidR="003E0F53"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spela.urh@gzs.si</w:t>
              </w:r>
            </w:hyperlink>
            <w:r w:rsidR="003E0F53" w:rsidRPr="003E0F5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3E0F53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3E0F53">
              <w:rPr>
                <w:rFonts w:ascii="Times New Roman" w:hAnsi="Times New Roman"/>
                <w:bCs/>
                <w:sz w:val="22"/>
                <w:szCs w:val="22"/>
              </w:rPr>
              <w:t>O morebitni odsotnosti vas bo obvestil avtomatski odzivnik.</w:t>
            </w:r>
          </w:p>
          <w:p w:rsidR="00406B49" w:rsidRPr="003D64D1" w:rsidRDefault="003E0F53" w:rsidP="00EC0045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D64D1">
              <w:rPr>
                <w:rFonts w:ascii="Times New Roman" w:hAnsi="Times New Roman"/>
                <w:b/>
                <w:bCs/>
                <w:sz w:val="22"/>
                <w:szCs w:val="22"/>
              </w:rPr>
              <w:t>osebno</w:t>
            </w:r>
            <w:r w:rsidRPr="003D64D1">
              <w:rPr>
                <w:rFonts w:ascii="Times New Roman" w:hAnsi="Times New Roman"/>
                <w:bCs/>
                <w:sz w:val="22"/>
                <w:szCs w:val="22"/>
              </w:rPr>
              <w:t xml:space="preserve"> na oddelku Javne listine, od ponedeljka do petka med 8. in 13. uro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406B49" w:rsidRDefault="00406B49" w:rsidP="003049F7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p w:rsidR="00406B49" w:rsidRDefault="00406B49" w:rsidP="003049F7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1"/>
        <w:gridCol w:w="1830"/>
      </w:tblGrid>
      <w:tr w:rsidR="00406B49" w:rsidRPr="003D64D1" w:rsidTr="00EC0045">
        <w:trPr>
          <w:jc w:val="center"/>
        </w:trPr>
        <w:tc>
          <w:tcPr>
            <w:tcW w:w="8046" w:type="dxa"/>
            <w:tcBorders>
              <w:top w:val="nil"/>
            </w:tcBorders>
            <w:shd w:val="clear" w:color="auto" w:fill="E7E6E6"/>
          </w:tcPr>
          <w:p w:rsidR="00406B49" w:rsidRPr="003D64D1" w:rsidRDefault="00406B49" w:rsidP="00A36C16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3D64D1">
              <w:rPr>
                <w:b/>
                <w:sz w:val="22"/>
                <w:szCs w:val="22"/>
              </w:rPr>
              <w:t>PREVZEM</w:t>
            </w:r>
            <w:r w:rsidRPr="003D64D1">
              <w:rPr>
                <w:sz w:val="22"/>
                <w:szCs w:val="22"/>
              </w:rPr>
              <w:t xml:space="preserve"> </w:t>
            </w:r>
            <w:r w:rsidR="00A36C16">
              <w:rPr>
                <w:sz w:val="22"/>
                <w:szCs w:val="22"/>
              </w:rPr>
              <w:br/>
              <w:t>izdanega</w:t>
            </w:r>
            <w:r w:rsidRPr="003D64D1">
              <w:rPr>
                <w:sz w:val="22"/>
                <w:szCs w:val="22"/>
              </w:rPr>
              <w:t xml:space="preserve"> Potrdila za voznika – nedržavljana EU: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E7E6E6"/>
          </w:tcPr>
          <w:p w:rsidR="00406B49" w:rsidRPr="003D64D1" w:rsidRDefault="00406B49" w:rsidP="003D64D1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3D64D1">
              <w:rPr>
                <w:sz w:val="22"/>
                <w:szCs w:val="22"/>
              </w:rPr>
              <w:t>Označi</w:t>
            </w:r>
          </w:p>
        </w:tc>
      </w:tr>
      <w:tr w:rsidR="00406B49" w:rsidRPr="003D64D1" w:rsidTr="00EC0045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406B49" w:rsidRPr="003E0F53" w:rsidRDefault="00406B49" w:rsidP="003D64D1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b/>
                <w:sz w:val="22"/>
                <w:szCs w:val="22"/>
              </w:rPr>
            </w:pPr>
            <w:r w:rsidRPr="003E0F53">
              <w:rPr>
                <w:b/>
                <w:sz w:val="22"/>
                <w:szCs w:val="22"/>
              </w:rPr>
              <w:t>Po pošti</w:t>
            </w:r>
            <w:r w:rsidRPr="003E0F53">
              <w:rPr>
                <w:b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49" w:rsidRPr="003D64D1" w:rsidRDefault="00EC0045" w:rsidP="003D64D1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6B49" w:rsidRPr="003D64D1">
              <w:rPr>
                <w:sz w:val="22"/>
                <w:szCs w:val="22"/>
              </w:rPr>
              <w:t>DA</w:t>
            </w:r>
            <w:r w:rsidR="003E0F53">
              <w:rPr>
                <w:sz w:val="22"/>
                <w:szCs w:val="22"/>
              </w:rPr>
              <w:t xml:space="preserve"> </w:t>
            </w:r>
            <w:r w:rsidR="00406B49" w:rsidRPr="003D64D1">
              <w:rPr>
                <w:sz w:val="22"/>
                <w:szCs w:val="22"/>
              </w:rPr>
              <w:t>/</w:t>
            </w:r>
            <w:r w:rsidR="003E0F53">
              <w:rPr>
                <w:sz w:val="22"/>
                <w:szCs w:val="22"/>
              </w:rPr>
              <w:t xml:space="preserve"> </w:t>
            </w:r>
            <w:r w:rsidR="00406B49" w:rsidRPr="003D64D1">
              <w:rPr>
                <w:sz w:val="22"/>
                <w:szCs w:val="22"/>
              </w:rPr>
              <w:t>NE</w:t>
            </w:r>
          </w:p>
        </w:tc>
      </w:tr>
      <w:tr w:rsidR="00406B49" w:rsidRPr="003D64D1" w:rsidTr="00EC0045">
        <w:trPr>
          <w:jc w:val="center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406B49" w:rsidRPr="003D64D1" w:rsidRDefault="00406B49" w:rsidP="003E0F53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33"/>
              <w:rPr>
                <w:sz w:val="22"/>
                <w:szCs w:val="22"/>
              </w:rPr>
            </w:pPr>
            <w:r w:rsidRPr="003E0F53">
              <w:rPr>
                <w:b/>
                <w:sz w:val="22"/>
                <w:szCs w:val="22"/>
              </w:rPr>
              <w:t>Osebno</w:t>
            </w:r>
            <w:r w:rsidRPr="003D64D1">
              <w:rPr>
                <w:sz w:val="22"/>
                <w:szCs w:val="22"/>
              </w:rPr>
              <w:br/>
              <w:t xml:space="preserve">Ime in priimek osebe, ki bo prevzela: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6B49" w:rsidRPr="003D64D1" w:rsidRDefault="00406B49" w:rsidP="003D64D1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3D64D1">
              <w:rPr>
                <w:sz w:val="22"/>
                <w:szCs w:val="22"/>
              </w:rPr>
              <w:br/>
              <w:t>DA</w:t>
            </w:r>
            <w:r w:rsidR="003E0F53">
              <w:rPr>
                <w:sz w:val="22"/>
                <w:szCs w:val="22"/>
              </w:rPr>
              <w:t xml:space="preserve"> </w:t>
            </w:r>
            <w:r w:rsidRPr="003D64D1">
              <w:rPr>
                <w:sz w:val="22"/>
                <w:szCs w:val="22"/>
              </w:rPr>
              <w:t>/</w:t>
            </w:r>
            <w:r w:rsidR="003E0F53">
              <w:rPr>
                <w:sz w:val="22"/>
                <w:szCs w:val="22"/>
              </w:rPr>
              <w:t xml:space="preserve"> </w:t>
            </w:r>
            <w:r w:rsidRPr="003D64D1">
              <w:rPr>
                <w:sz w:val="22"/>
                <w:szCs w:val="22"/>
              </w:rPr>
              <w:t>NE</w:t>
            </w:r>
          </w:p>
        </w:tc>
      </w:tr>
    </w:tbl>
    <w:p w:rsidR="003049F7" w:rsidRDefault="003049F7" w:rsidP="003049F7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p w:rsidR="00A276DA" w:rsidRDefault="00371D09" w:rsidP="000725AD">
      <w:pPr>
        <w:tabs>
          <w:tab w:val="left" w:pos="142"/>
          <w:tab w:val="left" w:pos="284"/>
        </w:tabs>
        <w:rPr>
          <w:szCs w:val="24"/>
        </w:rPr>
      </w:pPr>
      <w:r w:rsidRPr="00A1266D">
        <w:rPr>
          <w:szCs w:val="24"/>
        </w:rPr>
        <w:tab/>
      </w:r>
      <w:r w:rsidRPr="00A1266D">
        <w:rPr>
          <w:szCs w:val="24"/>
        </w:rPr>
        <w:tab/>
      </w:r>
      <w:r w:rsidRPr="00A1266D">
        <w:rPr>
          <w:szCs w:val="24"/>
        </w:rPr>
        <w:tab/>
      </w:r>
      <w:r w:rsidR="00A276DA">
        <w:rPr>
          <w:szCs w:val="24"/>
        </w:rPr>
        <w:t xml:space="preserve"> </w:t>
      </w:r>
    </w:p>
    <w:p w:rsidR="005A7906" w:rsidRDefault="005A7906" w:rsidP="000725AD">
      <w:pPr>
        <w:tabs>
          <w:tab w:val="left" w:pos="142"/>
          <w:tab w:val="left" w:pos="284"/>
        </w:tabs>
        <w:rPr>
          <w:szCs w:val="24"/>
        </w:rPr>
      </w:pPr>
    </w:p>
    <w:p w:rsidR="0051684D" w:rsidRDefault="0051684D" w:rsidP="000725AD">
      <w:pPr>
        <w:tabs>
          <w:tab w:val="left" w:pos="142"/>
          <w:tab w:val="left" w:pos="284"/>
        </w:tabs>
        <w:rPr>
          <w:szCs w:val="24"/>
        </w:rPr>
      </w:pPr>
    </w:p>
    <w:p w:rsidR="00A1266D" w:rsidRPr="000725AD" w:rsidRDefault="00A1266D" w:rsidP="002E72E7">
      <w:pPr>
        <w:pStyle w:val="Noga"/>
        <w:rPr>
          <w:rFonts w:ascii="Times New Roman" w:hAnsi="Times New Roman"/>
          <w:sz w:val="22"/>
          <w:szCs w:val="24"/>
        </w:rPr>
      </w:pPr>
      <w:r w:rsidRPr="000725AD">
        <w:rPr>
          <w:rFonts w:ascii="Times New Roman" w:hAnsi="Times New Roman"/>
          <w:sz w:val="22"/>
          <w:szCs w:val="24"/>
        </w:rPr>
        <w:t xml:space="preserve">Kraj in datum: </w:t>
      </w:r>
      <w:r w:rsidR="007D6598" w:rsidRPr="000725AD">
        <w:rPr>
          <w:rFonts w:ascii="Times New Roman" w:hAnsi="Times New Roman"/>
          <w:sz w:val="22"/>
          <w:szCs w:val="24"/>
        </w:rPr>
        <w:t>___</w:t>
      </w:r>
      <w:r w:rsidR="0051684D">
        <w:rPr>
          <w:rFonts w:ascii="Times New Roman" w:hAnsi="Times New Roman"/>
          <w:sz w:val="22"/>
          <w:szCs w:val="24"/>
        </w:rPr>
        <w:t>____</w:t>
      </w:r>
      <w:r w:rsidR="007D6598" w:rsidRPr="000725AD">
        <w:rPr>
          <w:rFonts w:ascii="Times New Roman" w:hAnsi="Times New Roman"/>
          <w:sz w:val="22"/>
          <w:szCs w:val="24"/>
        </w:rPr>
        <w:t>_______________________</w:t>
      </w:r>
      <w:r w:rsidRPr="000725AD">
        <w:rPr>
          <w:rFonts w:ascii="Times New Roman" w:hAnsi="Times New Roman"/>
          <w:sz w:val="22"/>
          <w:szCs w:val="24"/>
        </w:rPr>
        <w:t xml:space="preserve">                     </w:t>
      </w:r>
      <w:r w:rsidR="00BC5FCE" w:rsidRPr="000725AD">
        <w:rPr>
          <w:rFonts w:ascii="Times New Roman" w:hAnsi="Times New Roman"/>
          <w:sz w:val="22"/>
          <w:szCs w:val="24"/>
        </w:rPr>
        <w:t>Žig in p</w:t>
      </w:r>
      <w:r w:rsidRPr="000725AD">
        <w:rPr>
          <w:rFonts w:ascii="Times New Roman" w:hAnsi="Times New Roman"/>
          <w:sz w:val="22"/>
          <w:szCs w:val="24"/>
        </w:rPr>
        <w:t>odpis</w:t>
      </w:r>
      <w:r w:rsidR="007D6598" w:rsidRPr="000725AD">
        <w:rPr>
          <w:rFonts w:ascii="Times New Roman" w:hAnsi="Times New Roman"/>
          <w:sz w:val="22"/>
          <w:szCs w:val="24"/>
        </w:rPr>
        <w:t xml:space="preserve"> odgovorne osebe</w:t>
      </w:r>
      <w:r w:rsidRPr="000725AD">
        <w:rPr>
          <w:rFonts w:ascii="Times New Roman" w:hAnsi="Times New Roman"/>
          <w:sz w:val="22"/>
          <w:szCs w:val="24"/>
        </w:rPr>
        <w:t xml:space="preserve">: </w:t>
      </w:r>
    </w:p>
    <w:sectPr w:rsidR="00A1266D" w:rsidRPr="000725AD" w:rsidSect="00264FA3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809" w:right="991" w:bottom="1276" w:left="1134" w:header="425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C7" w:rsidRDefault="00834EC7">
      <w:r>
        <w:separator/>
      </w:r>
    </w:p>
  </w:endnote>
  <w:endnote w:type="continuationSeparator" w:id="0">
    <w:p w:rsidR="00834EC7" w:rsidRDefault="008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09" w:rsidRDefault="00371D09">
    <w:pPr>
      <w:pStyle w:val="Noga"/>
      <w:rPr>
        <w:color w:val="000080"/>
      </w:rPr>
    </w:pPr>
  </w:p>
  <w:p w:rsidR="00371D09" w:rsidRDefault="00371D09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C7" w:rsidRDefault="00834EC7">
      <w:r>
        <w:separator/>
      </w:r>
    </w:p>
  </w:footnote>
  <w:footnote w:type="continuationSeparator" w:id="0">
    <w:p w:rsidR="00834EC7" w:rsidRDefault="0083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09" w:rsidRDefault="00371D09">
    <w:pPr>
      <w:pStyle w:val="Glava"/>
      <w:rPr>
        <w:rFonts w:ascii="Slo" w:hAnsi="Slo"/>
      </w:rPr>
    </w:pPr>
  </w:p>
  <w:p w:rsidR="00371D09" w:rsidRDefault="00371D09">
    <w:pPr>
      <w:pStyle w:val="Glava"/>
      <w:rPr>
        <w:color w:val="000000"/>
        <w:sz w:val="8"/>
      </w:rPr>
    </w:pPr>
  </w:p>
  <w:p w:rsidR="00371D09" w:rsidRDefault="00371D09">
    <w:pPr>
      <w:pStyle w:val="Glava"/>
      <w:rPr>
        <w:rFonts w:ascii="Slo" w:hAnsi="Slo"/>
      </w:rPr>
    </w:pPr>
  </w:p>
  <w:p w:rsidR="00371D09" w:rsidRDefault="00371D09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09" w:rsidRDefault="003E1C7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5274945</wp:posOffset>
              </wp:positionH>
              <wp:positionV relativeFrom="paragraph">
                <wp:posOffset>-13970</wp:posOffset>
              </wp:positionV>
              <wp:extent cx="813435" cy="798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66D" w:rsidRPr="00BD5E02" w:rsidRDefault="00BD5E02" w:rsidP="00A1266D">
                          <w:pPr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BD5E02">
                            <w:rPr>
                              <w:b/>
                              <w:sz w:val="72"/>
                              <w:szCs w:val="72"/>
                            </w:rPr>
                            <w:t>4</w:t>
                          </w:r>
                        </w:p>
                        <w:p w:rsidR="00A1266D" w:rsidRDefault="00A126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35pt;margin-top:-1.1pt;width:64.05pt;height:6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FIggIAAA4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" stroked="f">
              <v:textbox>
                <w:txbxContent>
                  <w:p w:rsidR="00A1266D" w:rsidRPr="00BD5E02" w:rsidRDefault="00BD5E02" w:rsidP="00A1266D">
                    <w:pPr>
                      <w:rPr>
                        <w:b/>
                        <w:sz w:val="72"/>
                        <w:szCs w:val="72"/>
                      </w:rPr>
                    </w:pPr>
                    <w:r w:rsidRPr="00BD5E02">
                      <w:rPr>
                        <w:b/>
                        <w:sz w:val="72"/>
                        <w:szCs w:val="72"/>
                      </w:rPr>
                      <w:t>4</w:t>
                    </w:r>
                  </w:p>
                  <w:p w:rsidR="00A1266D" w:rsidRDefault="00A1266D"/>
                </w:txbxContent>
              </v:textbox>
            </v:shape>
          </w:pict>
        </mc:Fallback>
      </mc:AlternateContent>
    </w:r>
  </w:p>
  <w:p w:rsidR="00371D09" w:rsidRDefault="00A1266D">
    <w:pPr>
      <w:pStyle w:val="Glava"/>
    </w:pPr>
    <w:r>
      <w:tab/>
    </w:r>
    <w:r>
      <w:tab/>
    </w:r>
  </w:p>
  <w:p w:rsidR="00371D09" w:rsidRDefault="00371D09" w:rsidP="009A1B8F">
    <w:pPr>
      <w:pStyle w:val="Glava"/>
      <w:jc w:val="both"/>
      <w:rPr>
        <w:sz w:val="24"/>
      </w:rPr>
    </w:pPr>
  </w:p>
  <w:p w:rsidR="00371D09" w:rsidRDefault="00371D09">
    <w:pPr>
      <w:pStyle w:val="Glava"/>
      <w:rPr>
        <w:color w:val="000000"/>
        <w:sz w:val="8"/>
      </w:rPr>
    </w:pPr>
  </w:p>
  <w:p w:rsidR="00371D09" w:rsidRDefault="00371D09" w:rsidP="009A1B8F">
    <w:pPr>
      <w:pStyle w:val="Glava"/>
      <w:spacing w:line="140" w:lineRule="exact"/>
      <w:rPr>
        <w:sz w:val="14"/>
      </w:rPr>
    </w:pPr>
    <w:r>
      <w:rPr>
        <w:sz w:val="14"/>
      </w:rPr>
      <w:t xml:space="preserve"> </w:t>
    </w:r>
    <w:r w:rsidR="003E1C7D">
      <w:rPr>
        <w:noProof/>
        <w:sz w:val="14"/>
      </w:rPr>
      <mc:AlternateContent>
        <mc:Choice Requires="wpc">
          <w:drawing>
            <wp:inline distT="0" distB="0" distL="0" distR="0">
              <wp:extent cx="5943600" cy="3543300"/>
              <wp:effectExtent l="0" t="0" r="0" b="0"/>
              <wp:docPr id="1" name="Plat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C6C45D0" id="Platno 1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6iRkPdAAAABQEAAA8AAABkcnMv&#10;ZG93bnJldi54bWxMj0FLw0AQhe+C/2EZwYvYTa0JacymiCCI4MFWocdNdpqNZmdDdtPGf+/oRS8P&#10;Hm9475tyM7teHHEMnScFy0UCAqnxpqNWwdvu8ToHEaImo3tPqOALA2yq87NSF8af6BWP29gKLqFQ&#10;aAU2xqGQMjQWnQ4LPyBxdvCj05Ht2Eoz6hOXu17eJEkmne6IF6we8MFi87mdnILnJrv6WNbT3uUv&#10;73aV9vunuLtV6vJivr8DEXGOf8fwg8/oUDFT7ScyQfQK+JH4q5ytVxnbWkGa5gnIqpT/6a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6iRkP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3543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635A0"/>
    <w:multiLevelType w:val="hybridMultilevel"/>
    <w:tmpl w:val="2452C46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D5C"/>
    <w:multiLevelType w:val="hybridMultilevel"/>
    <w:tmpl w:val="3D1E30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E3C02"/>
    <w:multiLevelType w:val="hybridMultilevel"/>
    <w:tmpl w:val="4872C472"/>
    <w:lvl w:ilvl="0" w:tplc="821CD238">
      <w:start w:val="1"/>
      <w:numFmt w:val="upperLetter"/>
      <w:lvlText w:val="%1)"/>
      <w:lvlJc w:val="left"/>
      <w:pPr>
        <w:ind w:left="716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4F39BF"/>
    <w:multiLevelType w:val="hybridMultilevel"/>
    <w:tmpl w:val="25802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BA2"/>
    <w:multiLevelType w:val="hybridMultilevel"/>
    <w:tmpl w:val="747ADC84"/>
    <w:lvl w:ilvl="0" w:tplc="937EB3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6D1"/>
    <w:multiLevelType w:val="hybridMultilevel"/>
    <w:tmpl w:val="7CD8C82C"/>
    <w:lvl w:ilvl="0" w:tplc="5CB03174">
      <w:start w:val="2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4BE6"/>
    <w:multiLevelType w:val="multilevel"/>
    <w:tmpl w:val="F93C0D20"/>
    <w:lvl w:ilvl="0">
      <w:start w:val="1"/>
      <w:numFmt w:val="bullet"/>
      <w:lvlText w:val="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E0501"/>
    <w:multiLevelType w:val="hybridMultilevel"/>
    <w:tmpl w:val="76481924"/>
    <w:lvl w:ilvl="0" w:tplc="0424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 w15:restartNumberingAfterBreak="0">
    <w:nsid w:val="5262498A"/>
    <w:multiLevelType w:val="multilevel"/>
    <w:tmpl w:val="FF0CF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272A0"/>
    <w:multiLevelType w:val="hybridMultilevel"/>
    <w:tmpl w:val="AFA6FFA8"/>
    <w:lvl w:ilvl="0" w:tplc="1F50CA26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233CE9"/>
    <w:multiLevelType w:val="hybridMultilevel"/>
    <w:tmpl w:val="CA2C7E6C"/>
    <w:lvl w:ilvl="0" w:tplc="0B16C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337F7"/>
    <w:multiLevelType w:val="hybridMultilevel"/>
    <w:tmpl w:val="604A5176"/>
    <w:lvl w:ilvl="0" w:tplc="0B16C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32469"/>
    <w:multiLevelType w:val="hybridMultilevel"/>
    <w:tmpl w:val="1AFA6F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F75A00"/>
    <w:multiLevelType w:val="hybridMultilevel"/>
    <w:tmpl w:val="CBA406D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21"/>
    <w:rsid w:val="00012031"/>
    <w:rsid w:val="00012B99"/>
    <w:rsid w:val="00012D28"/>
    <w:rsid w:val="000219BB"/>
    <w:rsid w:val="000445F7"/>
    <w:rsid w:val="000725AD"/>
    <w:rsid w:val="00080BA2"/>
    <w:rsid w:val="00083230"/>
    <w:rsid w:val="00097E51"/>
    <w:rsid w:val="000A3577"/>
    <w:rsid w:val="000C3EE0"/>
    <w:rsid w:val="000C50D4"/>
    <w:rsid w:val="000D18C4"/>
    <w:rsid w:val="000F1193"/>
    <w:rsid w:val="0010342F"/>
    <w:rsid w:val="00136021"/>
    <w:rsid w:val="00163414"/>
    <w:rsid w:val="00183FC0"/>
    <w:rsid w:val="00184BF5"/>
    <w:rsid w:val="001C2AEE"/>
    <w:rsid w:val="00205CB1"/>
    <w:rsid w:val="00221AC5"/>
    <w:rsid w:val="00233851"/>
    <w:rsid w:val="0023554B"/>
    <w:rsid w:val="00236634"/>
    <w:rsid w:val="00245010"/>
    <w:rsid w:val="00264FA3"/>
    <w:rsid w:val="00291FEB"/>
    <w:rsid w:val="002934E3"/>
    <w:rsid w:val="002B04E5"/>
    <w:rsid w:val="002B137E"/>
    <w:rsid w:val="002C59AD"/>
    <w:rsid w:val="002E72E7"/>
    <w:rsid w:val="002F66DB"/>
    <w:rsid w:val="003049F7"/>
    <w:rsid w:val="0032208E"/>
    <w:rsid w:val="00371D09"/>
    <w:rsid w:val="003868AC"/>
    <w:rsid w:val="003A044B"/>
    <w:rsid w:val="003A2C83"/>
    <w:rsid w:val="003C1244"/>
    <w:rsid w:val="003D5412"/>
    <w:rsid w:val="003D64D1"/>
    <w:rsid w:val="003E0F53"/>
    <w:rsid w:val="003E1C7D"/>
    <w:rsid w:val="003F695B"/>
    <w:rsid w:val="00406B49"/>
    <w:rsid w:val="00415659"/>
    <w:rsid w:val="00457056"/>
    <w:rsid w:val="004A35AC"/>
    <w:rsid w:val="004A5B29"/>
    <w:rsid w:val="004B2AE9"/>
    <w:rsid w:val="004B54FB"/>
    <w:rsid w:val="004D4380"/>
    <w:rsid w:val="0050185E"/>
    <w:rsid w:val="005127FA"/>
    <w:rsid w:val="00513EF5"/>
    <w:rsid w:val="0051684D"/>
    <w:rsid w:val="00541F4D"/>
    <w:rsid w:val="005653C8"/>
    <w:rsid w:val="005A3E3D"/>
    <w:rsid w:val="005A7906"/>
    <w:rsid w:val="005B281A"/>
    <w:rsid w:val="005D08CE"/>
    <w:rsid w:val="00601B7B"/>
    <w:rsid w:val="006120E7"/>
    <w:rsid w:val="006149D9"/>
    <w:rsid w:val="00616F81"/>
    <w:rsid w:val="00616FA0"/>
    <w:rsid w:val="006542EF"/>
    <w:rsid w:val="006D01E3"/>
    <w:rsid w:val="006D1751"/>
    <w:rsid w:val="006D6A6B"/>
    <w:rsid w:val="006F124F"/>
    <w:rsid w:val="007138A4"/>
    <w:rsid w:val="00761565"/>
    <w:rsid w:val="00776E9D"/>
    <w:rsid w:val="00783C99"/>
    <w:rsid w:val="007D6598"/>
    <w:rsid w:val="007E2CC8"/>
    <w:rsid w:val="007F0838"/>
    <w:rsid w:val="007F1005"/>
    <w:rsid w:val="008207F0"/>
    <w:rsid w:val="00834EC7"/>
    <w:rsid w:val="00862CF5"/>
    <w:rsid w:val="00892087"/>
    <w:rsid w:val="008A3E56"/>
    <w:rsid w:val="008B0871"/>
    <w:rsid w:val="008B6183"/>
    <w:rsid w:val="008D770E"/>
    <w:rsid w:val="008E18BF"/>
    <w:rsid w:val="009329CB"/>
    <w:rsid w:val="00972E73"/>
    <w:rsid w:val="009A1B8F"/>
    <w:rsid w:val="009A5E2C"/>
    <w:rsid w:val="009C6576"/>
    <w:rsid w:val="009E1359"/>
    <w:rsid w:val="00A1266D"/>
    <w:rsid w:val="00A276DA"/>
    <w:rsid w:val="00A33581"/>
    <w:rsid w:val="00A36C16"/>
    <w:rsid w:val="00A36DA6"/>
    <w:rsid w:val="00A45064"/>
    <w:rsid w:val="00A53FA4"/>
    <w:rsid w:val="00A66BBE"/>
    <w:rsid w:val="00B05FBF"/>
    <w:rsid w:val="00B213BD"/>
    <w:rsid w:val="00B43BE2"/>
    <w:rsid w:val="00B8294C"/>
    <w:rsid w:val="00B91F48"/>
    <w:rsid w:val="00BA524B"/>
    <w:rsid w:val="00BC5FCE"/>
    <w:rsid w:val="00BD5E02"/>
    <w:rsid w:val="00BE2435"/>
    <w:rsid w:val="00BF18DB"/>
    <w:rsid w:val="00C127FB"/>
    <w:rsid w:val="00C831EB"/>
    <w:rsid w:val="00C853ED"/>
    <w:rsid w:val="00C963D8"/>
    <w:rsid w:val="00CC27F8"/>
    <w:rsid w:val="00D0179E"/>
    <w:rsid w:val="00D04C2E"/>
    <w:rsid w:val="00D153B2"/>
    <w:rsid w:val="00D16A85"/>
    <w:rsid w:val="00D25058"/>
    <w:rsid w:val="00D37204"/>
    <w:rsid w:val="00D40D65"/>
    <w:rsid w:val="00D45160"/>
    <w:rsid w:val="00D5185E"/>
    <w:rsid w:val="00D74EF3"/>
    <w:rsid w:val="00D85221"/>
    <w:rsid w:val="00DA3E49"/>
    <w:rsid w:val="00DB2D78"/>
    <w:rsid w:val="00DB47AE"/>
    <w:rsid w:val="00DC5AAA"/>
    <w:rsid w:val="00DC6AF7"/>
    <w:rsid w:val="00DD637E"/>
    <w:rsid w:val="00DE4AB2"/>
    <w:rsid w:val="00E036F5"/>
    <w:rsid w:val="00E1233E"/>
    <w:rsid w:val="00E37C28"/>
    <w:rsid w:val="00E607BF"/>
    <w:rsid w:val="00EC0045"/>
    <w:rsid w:val="00EC098A"/>
    <w:rsid w:val="00EC7315"/>
    <w:rsid w:val="00EE4674"/>
    <w:rsid w:val="00F13620"/>
    <w:rsid w:val="00F36E1D"/>
    <w:rsid w:val="00F6774F"/>
    <w:rsid w:val="00F80DE1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B37187E-A6F6-4F2B-B2A8-BFA0A25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92087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i/>
      <w:i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Bookman Old Style" w:hAnsi="Bookman Old Style"/>
      <w:b/>
      <w:bCs/>
      <w:sz w:val="8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Besedilooblaka">
    <w:name w:val="Balloon Text"/>
    <w:basedOn w:val="Navaden"/>
    <w:semiHidden/>
    <w:rsid w:val="005B281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D16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D5E0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E0F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ja.rojko@gz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ja.koncan@gzs.s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ela.urh@gzs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0</TotalTime>
  <Pages>2</Pages>
  <Words>365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3009</CharactersWithSpaces>
  <SharedDoc>false</SharedDoc>
  <HLinks>
    <vt:vector size="12" baseType="variant"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mailto:antonija.rojko@gzs.si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MERHAR</dc:creator>
  <cp:keywords/>
  <dc:description/>
  <cp:lastModifiedBy>Eva Zontar</cp:lastModifiedBy>
  <cp:revision>2</cp:revision>
  <cp:lastPrinted>2016-10-28T09:02:00Z</cp:lastPrinted>
  <dcterms:created xsi:type="dcterms:W3CDTF">2018-02-02T08:49:00Z</dcterms:created>
  <dcterms:modified xsi:type="dcterms:W3CDTF">2018-02-02T08:49:00Z</dcterms:modified>
</cp:coreProperties>
</file>