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65"/>
        <w:tblW w:w="956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3470"/>
      </w:tblGrid>
      <w:tr w:rsidR="00085A3C" w:rsidRPr="00BC0333" w14:paraId="60F918B6" w14:textId="77777777">
        <w:trPr>
          <w:trHeight w:val="1828"/>
        </w:trPr>
        <w:tc>
          <w:tcPr>
            <w:tcW w:w="6096" w:type="dxa"/>
          </w:tcPr>
          <w:p w14:paraId="60F918B1" w14:textId="77777777" w:rsidR="00085A3C" w:rsidRPr="00BC0333" w:rsidRDefault="00085A3C" w:rsidP="00085A3C">
            <w:pPr>
              <w:rPr>
                <w:szCs w:val="24"/>
              </w:rPr>
            </w:pPr>
          </w:p>
          <w:p w14:paraId="60F918B2" w14:textId="77777777" w:rsidR="00085A3C" w:rsidRPr="00BC0333" w:rsidRDefault="00085A3C" w:rsidP="00123A49">
            <w:pPr>
              <w:jc w:val="left"/>
              <w:rPr>
                <w:b/>
                <w:szCs w:val="24"/>
              </w:rPr>
            </w:pPr>
            <w:r w:rsidRPr="00242D1F">
              <w:rPr>
                <w:b/>
                <w:sz w:val="40"/>
                <w:szCs w:val="40"/>
              </w:rPr>
              <w:t xml:space="preserve">VLOGA </w:t>
            </w:r>
            <w:r w:rsidR="00496007">
              <w:rPr>
                <w:b/>
                <w:sz w:val="40"/>
                <w:szCs w:val="40"/>
              </w:rPr>
              <w:t>ZA SPREMEMBO REGISTRSKE ŠTEVILKE VOZILA</w:t>
            </w:r>
          </w:p>
        </w:tc>
        <w:tc>
          <w:tcPr>
            <w:tcW w:w="34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F918B3" w14:textId="77777777" w:rsidR="00123A49" w:rsidRDefault="00123A49" w:rsidP="00085A3C">
            <w:pPr>
              <w:rPr>
                <w:szCs w:val="24"/>
              </w:rPr>
            </w:pPr>
          </w:p>
          <w:p w14:paraId="60F918B4" w14:textId="77777777" w:rsidR="00085A3C" w:rsidRPr="00BC0333" w:rsidRDefault="00085A3C" w:rsidP="00085A3C">
            <w:pPr>
              <w:rPr>
                <w:szCs w:val="24"/>
              </w:rPr>
            </w:pPr>
            <w:r w:rsidRPr="00BC0333">
              <w:rPr>
                <w:szCs w:val="24"/>
              </w:rPr>
              <w:t>PREJEM GZS:</w:t>
            </w:r>
          </w:p>
          <w:p w14:paraId="60F918B5" w14:textId="77777777" w:rsidR="00085A3C" w:rsidRPr="00BC0333" w:rsidRDefault="00085A3C" w:rsidP="00085A3C">
            <w:pPr>
              <w:rPr>
                <w:szCs w:val="24"/>
              </w:rPr>
            </w:pPr>
          </w:p>
        </w:tc>
      </w:tr>
    </w:tbl>
    <w:p w14:paraId="60F918B7" w14:textId="77777777" w:rsidR="00123A49" w:rsidRDefault="008355C3">
      <w:pPr>
        <w:ind w:left="1065" w:hanging="1349"/>
        <w:rPr>
          <w:szCs w:val="24"/>
        </w:rPr>
      </w:pPr>
      <w:r>
        <w:rPr>
          <w:szCs w:val="24"/>
        </w:rPr>
        <w:pict w14:anchorId="60F918F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4pt;margin-top:-64.15pt;width:63pt;height:59.5pt;z-index:-251658752;mso-position-horizontal-relative:text;mso-position-vertical-relative:text" stroked="f">
            <v:textbox style="mso-next-textbox:#_x0000_s1026">
              <w:txbxContent>
                <w:p w14:paraId="60F91903" w14:textId="77777777" w:rsidR="00085A3C" w:rsidRPr="003E5E6E" w:rsidRDefault="003E5E6E" w:rsidP="00085A3C">
                  <w:pPr>
                    <w:pStyle w:val="Telobesedila2"/>
                    <w:rPr>
                      <w:i w:val="0"/>
                      <w:iCs w:val="0"/>
                      <w:sz w:val="80"/>
                      <w:szCs w:val="80"/>
                    </w:rPr>
                  </w:pPr>
                  <w:r>
                    <w:rPr>
                      <w:i w:val="0"/>
                      <w:iCs w:val="0"/>
                      <w:sz w:val="80"/>
                      <w:szCs w:val="80"/>
                    </w:rPr>
                    <w:t>3</w:t>
                  </w:r>
                  <w:r w:rsidR="00496007">
                    <w:rPr>
                      <w:i w:val="0"/>
                      <w:iCs w:val="0"/>
                      <w:sz w:val="80"/>
                      <w:szCs w:val="80"/>
                    </w:rPr>
                    <w:t>d</w:t>
                  </w:r>
                </w:p>
                <w:p w14:paraId="60F91904" w14:textId="77777777" w:rsidR="003E5E6E" w:rsidRDefault="003E5E6E"/>
              </w:txbxContent>
            </v:textbox>
          </v:shape>
        </w:pict>
      </w:r>
    </w:p>
    <w:p w14:paraId="60F918B8" w14:textId="77777777" w:rsidR="00085A3C" w:rsidRPr="00BC0333" w:rsidRDefault="00085A3C">
      <w:pPr>
        <w:ind w:left="1065" w:hanging="1349"/>
        <w:rPr>
          <w:szCs w:val="24"/>
        </w:rPr>
      </w:pPr>
    </w:p>
    <w:p w14:paraId="60F918B9" w14:textId="77777777" w:rsidR="00390C0C" w:rsidRPr="00BC0333" w:rsidRDefault="00390C0C">
      <w:pPr>
        <w:ind w:left="1065" w:hanging="1349"/>
        <w:rPr>
          <w:szCs w:val="24"/>
        </w:rPr>
      </w:pPr>
    </w:p>
    <w:p w14:paraId="60F918BA" w14:textId="77777777" w:rsidR="00FC0D8B" w:rsidRPr="00BC0333" w:rsidRDefault="00FC0D8B" w:rsidP="00214B3F">
      <w:pPr>
        <w:ind w:right="-710"/>
        <w:jc w:val="left"/>
        <w:rPr>
          <w:szCs w:val="24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380"/>
        <w:gridCol w:w="2164"/>
        <w:gridCol w:w="601"/>
        <w:gridCol w:w="709"/>
        <w:gridCol w:w="1204"/>
        <w:gridCol w:w="3403"/>
        <w:gridCol w:w="108"/>
      </w:tblGrid>
      <w:tr w:rsidR="00123A49" w:rsidRPr="00123A49" w14:paraId="60F918BD" w14:textId="77777777" w:rsidTr="00123A49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60F918BB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  <w:bookmarkStart w:id="0" w:name="_Hlk536430085"/>
            <w:bookmarkStart w:id="1" w:name="_Hlk536429628"/>
            <w:r w:rsidRPr="00123A49">
              <w:rPr>
                <w:b/>
                <w:szCs w:val="24"/>
              </w:rPr>
              <w:t xml:space="preserve">PODJETJE </w:t>
            </w:r>
            <w:r w:rsidRPr="00123A49">
              <w:rPr>
                <w:b/>
                <w:szCs w:val="24"/>
              </w:rPr>
              <w:br/>
            </w:r>
            <w:r w:rsidRPr="00123A49">
              <w:rPr>
                <w:szCs w:val="24"/>
              </w:rPr>
              <w:t>(v skladu z registracijo)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60F918BC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tr w:rsidR="00123A49" w:rsidRPr="00123A49" w14:paraId="60F918C1" w14:textId="77777777" w:rsidTr="00123A49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0F918BE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Vlagatelj</w:t>
            </w:r>
          </w:p>
          <w:p w14:paraId="60F918BF" w14:textId="77777777" w:rsidR="00123A49" w:rsidRPr="00123A49" w:rsidRDefault="00123A49" w:rsidP="00123A49">
            <w:pPr>
              <w:ind w:right="-286"/>
              <w:rPr>
                <w:b/>
                <w:szCs w:val="24"/>
              </w:rPr>
            </w:pPr>
            <w:r w:rsidRPr="00123A49">
              <w:rPr>
                <w:szCs w:val="24"/>
              </w:rPr>
              <w:t>(ime in priimek zastopnika podjetja)</w:t>
            </w:r>
          </w:p>
        </w:tc>
        <w:tc>
          <w:tcPr>
            <w:tcW w:w="531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0F918C0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bookmarkEnd w:id="0"/>
      <w:tr w:rsidR="00123A49" w:rsidRPr="00123A49" w14:paraId="60F918C5" w14:textId="77777777" w:rsidTr="00123A49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0F918C2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Poslovni naslov</w:t>
            </w:r>
          </w:p>
          <w:p w14:paraId="60F918C3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(ulica, hišna št., poštna št., kraj)</w:t>
            </w:r>
          </w:p>
        </w:tc>
        <w:tc>
          <w:tcPr>
            <w:tcW w:w="531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918C4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tr w:rsidR="00123A49" w:rsidRPr="00123A49" w14:paraId="60F918C9" w14:textId="77777777" w:rsidTr="00123A49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0F918C6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</w:p>
          <w:p w14:paraId="60F918C7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Matična številka:</w:t>
            </w:r>
          </w:p>
        </w:tc>
        <w:tc>
          <w:tcPr>
            <w:tcW w:w="531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0F918C8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tr w:rsidR="00123A49" w:rsidRPr="00123A49" w14:paraId="60F918CD" w14:textId="77777777" w:rsidTr="00123A49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918CA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</w:p>
          <w:p w14:paraId="60F918CB" w14:textId="77777777" w:rsidR="00123A49" w:rsidRPr="00123A49" w:rsidRDefault="00123A49" w:rsidP="00123A49">
            <w:pPr>
              <w:ind w:right="-286"/>
              <w:rPr>
                <w:b/>
                <w:szCs w:val="24"/>
              </w:rPr>
            </w:pPr>
            <w:r w:rsidRPr="00123A49">
              <w:rPr>
                <w:b/>
                <w:szCs w:val="24"/>
              </w:rPr>
              <w:t>Kontaktna oseba: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0F918CC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tr w:rsidR="00123A49" w:rsidRPr="00123A49" w14:paraId="60F918D4" w14:textId="77777777" w:rsidTr="00123A49">
        <w:trPr>
          <w:gridAfter w:val="1"/>
          <w:wAfter w:w="108" w:type="dxa"/>
          <w:jc w:val="center"/>
        </w:trPr>
        <w:tc>
          <w:tcPr>
            <w:tcW w:w="14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0F918CE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  <w:bookmarkStart w:id="2" w:name="_Hlk536429854"/>
          </w:p>
          <w:p w14:paraId="60F918CF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Tel. št.:</w:t>
            </w:r>
          </w:p>
        </w:tc>
        <w:tc>
          <w:tcPr>
            <w:tcW w:w="34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0F918D0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60F918D1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</w:p>
          <w:p w14:paraId="60F918D2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E-naslov: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F918D3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tr w:rsidR="00554B11" w:rsidRPr="00123A49" w14:paraId="60F918D6" w14:textId="77777777" w:rsidTr="00554B11">
        <w:trPr>
          <w:gridBefore w:val="1"/>
          <w:wBefore w:w="108" w:type="dxa"/>
          <w:trHeight w:val="520"/>
          <w:jc w:val="center"/>
        </w:trPr>
        <w:tc>
          <w:tcPr>
            <w:tcW w:w="9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918D5" w14:textId="77777777" w:rsidR="00554B11" w:rsidRDefault="00554B11" w:rsidP="00123A49">
            <w:pPr>
              <w:ind w:right="-286"/>
              <w:rPr>
                <w:b/>
                <w:szCs w:val="24"/>
              </w:rPr>
            </w:pPr>
          </w:p>
        </w:tc>
      </w:tr>
      <w:bookmarkEnd w:id="1"/>
      <w:bookmarkEnd w:id="2"/>
      <w:tr w:rsidR="00123A49" w:rsidRPr="00123A49" w14:paraId="60F918D8" w14:textId="77777777" w:rsidTr="00554B11">
        <w:trPr>
          <w:gridBefore w:val="1"/>
          <w:wBefore w:w="108" w:type="dxa"/>
          <w:trHeight w:val="520"/>
          <w:jc w:val="center"/>
        </w:trPr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918D7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  <w:r>
              <w:rPr>
                <w:b/>
                <w:szCs w:val="24"/>
              </w:rPr>
              <w:t>PODATKI O VOZILU</w:t>
            </w:r>
            <w:r w:rsidRPr="00123A49">
              <w:rPr>
                <w:szCs w:val="24"/>
              </w:rPr>
              <w:t xml:space="preserve"> </w:t>
            </w:r>
          </w:p>
        </w:tc>
      </w:tr>
      <w:tr w:rsidR="00123A49" w:rsidRPr="00123A49" w14:paraId="60F918DB" w14:textId="77777777" w:rsidTr="00554B11">
        <w:trPr>
          <w:gridBefore w:val="1"/>
          <w:wBefore w:w="108" w:type="dxa"/>
          <w:trHeight w:val="531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918D9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  <w:r>
              <w:rPr>
                <w:szCs w:val="24"/>
              </w:rPr>
              <w:t>Št. šasije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F918DA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tr w:rsidR="00123A49" w:rsidRPr="00123A49" w14:paraId="60F918DE" w14:textId="77777777" w:rsidTr="00554B11">
        <w:trPr>
          <w:gridBefore w:val="1"/>
          <w:wBefore w:w="108" w:type="dxa"/>
          <w:trHeight w:val="531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918DC" w14:textId="77777777" w:rsidR="00123A49" w:rsidRDefault="00123A49" w:rsidP="00123A49">
            <w:pPr>
              <w:ind w:right="-286"/>
              <w:rPr>
                <w:szCs w:val="24"/>
              </w:rPr>
            </w:pPr>
            <w:r>
              <w:rPr>
                <w:szCs w:val="24"/>
              </w:rPr>
              <w:t>Registrska številka: STARA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F918DD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tr w:rsidR="00123A49" w:rsidRPr="00123A49" w14:paraId="60F918E1" w14:textId="77777777" w:rsidTr="00554B11">
        <w:trPr>
          <w:gridBefore w:val="1"/>
          <w:wBefore w:w="108" w:type="dxa"/>
          <w:trHeight w:val="531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918DF" w14:textId="77777777" w:rsidR="00123A49" w:rsidRDefault="00123A49" w:rsidP="00123A49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 xml:space="preserve">Registrska številka: </w:t>
            </w:r>
            <w:r>
              <w:rPr>
                <w:szCs w:val="24"/>
              </w:rPr>
              <w:t>NOVA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0F918E0" w14:textId="77777777"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</w:tbl>
    <w:p w14:paraId="60F918E2" w14:textId="77777777" w:rsidR="00214B3F" w:rsidRPr="00BC0333" w:rsidRDefault="00214B3F" w:rsidP="004E0E73">
      <w:pPr>
        <w:ind w:right="-286"/>
        <w:rPr>
          <w:szCs w:val="24"/>
        </w:rPr>
      </w:pPr>
    </w:p>
    <w:p w14:paraId="60F918E3" w14:textId="77777777" w:rsidR="00123A49" w:rsidRDefault="00123A49" w:rsidP="00123A49">
      <w:pPr>
        <w:tabs>
          <w:tab w:val="left" w:pos="284"/>
        </w:tabs>
        <w:rPr>
          <w:szCs w:val="24"/>
        </w:rPr>
      </w:pPr>
    </w:p>
    <w:p w14:paraId="60F918E4" w14:textId="77777777" w:rsidR="00554B11" w:rsidRPr="00554B11" w:rsidRDefault="00123A49" w:rsidP="00554B11">
      <w:pPr>
        <w:tabs>
          <w:tab w:val="left" w:pos="284"/>
        </w:tabs>
        <w:jc w:val="left"/>
        <w:rPr>
          <w:szCs w:val="24"/>
        </w:rPr>
      </w:pPr>
      <w:r w:rsidRPr="00554B11">
        <w:rPr>
          <w:b/>
          <w:szCs w:val="24"/>
        </w:rPr>
        <w:t>PRILOGE K VLOGI</w:t>
      </w:r>
      <w:r w:rsidR="00554B11">
        <w:rPr>
          <w:b/>
          <w:szCs w:val="24"/>
        </w:rPr>
        <w:t>:</w:t>
      </w:r>
    </w:p>
    <w:p w14:paraId="60F918E5" w14:textId="77777777" w:rsidR="00123A49" w:rsidRPr="00554B11" w:rsidRDefault="003F4A69" w:rsidP="00554B11">
      <w:pPr>
        <w:numPr>
          <w:ilvl w:val="0"/>
          <w:numId w:val="23"/>
        </w:numPr>
        <w:tabs>
          <w:tab w:val="left" w:pos="284"/>
        </w:tabs>
        <w:jc w:val="left"/>
        <w:rPr>
          <w:szCs w:val="24"/>
        </w:rPr>
      </w:pPr>
      <w:r w:rsidRPr="00554B11">
        <w:rPr>
          <w:szCs w:val="24"/>
        </w:rPr>
        <w:t>K</w:t>
      </w:r>
      <w:r w:rsidR="00123A49" w:rsidRPr="00554B11">
        <w:rPr>
          <w:szCs w:val="24"/>
        </w:rPr>
        <w:t>opija prometnega dovoljenja</w:t>
      </w:r>
      <w:r w:rsidRPr="00554B11">
        <w:rPr>
          <w:szCs w:val="24"/>
        </w:rPr>
        <w:t>.</w:t>
      </w:r>
    </w:p>
    <w:p w14:paraId="60F918E6" w14:textId="5977CB21" w:rsidR="00123A49" w:rsidRPr="00554B11" w:rsidRDefault="00123A49" w:rsidP="00554B11">
      <w:pPr>
        <w:numPr>
          <w:ilvl w:val="0"/>
          <w:numId w:val="23"/>
        </w:numPr>
        <w:tabs>
          <w:tab w:val="left" w:pos="284"/>
        </w:tabs>
        <w:rPr>
          <w:bCs/>
          <w:szCs w:val="24"/>
        </w:rPr>
      </w:pPr>
      <w:r w:rsidRPr="00554B11">
        <w:rPr>
          <w:bCs/>
          <w:szCs w:val="24"/>
        </w:rPr>
        <w:t>Dokazilo o plačilu postopka</w:t>
      </w:r>
      <w:r w:rsidR="00554B11">
        <w:rPr>
          <w:bCs/>
          <w:szCs w:val="24"/>
        </w:rPr>
        <w:t xml:space="preserve"> v višini 1</w:t>
      </w:r>
      <w:r w:rsidR="000F63FD">
        <w:rPr>
          <w:bCs/>
          <w:szCs w:val="24"/>
        </w:rPr>
        <w:t>1</w:t>
      </w:r>
      <w:r w:rsidR="00554B11">
        <w:rPr>
          <w:bCs/>
          <w:szCs w:val="24"/>
        </w:rPr>
        <w:t xml:space="preserve"> EUR.</w:t>
      </w:r>
    </w:p>
    <w:p w14:paraId="60F918E7" w14:textId="77777777" w:rsidR="00123A49" w:rsidRPr="00554B11" w:rsidRDefault="00123A49" w:rsidP="00554B11">
      <w:pPr>
        <w:tabs>
          <w:tab w:val="left" w:pos="284"/>
        </w:tabs>
        <w:ind w:left="284"/>
        <w:rPr>
          <w:bCs/>
          <w:szCs w:val="24"/>
        </w:rPr>
      </w:pPr>
      <w:r w:rsidRPr="00554B11">
        <w:rPr>
          <w:bCs/>
          <w:szCs w:val="24"/>
        </w:rPr>
        <w:t>Plačate z nakazilom na račun GZS, Dimičeva 13, Ljubljana:</w:t>
      </w:r>
    </w:p>
    <w:p w14:paraId="60F918E8" w14:textId="77777777" w:rsidR="00123A49" w:rsidRPr="00554B11" w:rsidRDefault="00123A49" w:rsidP="00554B11">
      <w:pPr>
        <w:tabs>
          <w:tab w:val="left" w:pos="284"/>
        </w:tabs>
        <w:ind w:left="284"/>
        <w:rPr>
          <w:bCs/>
          <w:szCs w:val="24"/>
        </w:rPr>
      </w:pPr>
      <w:r w:rsidRPr="00554B11">
        <w:rPr>
          <w:bCs/>
          <w:szCs w:val="24"/>
        </w:rPr>
        <w:t xml:space="preserve">NLB SI56 0292 4001 7841 495 ali SKB SI56 0310 0100 2177 231, sklic 00 </w:t>
      </w:r>
      <w:r w:rsidR="00554B11">
        <w:rPr>
          <w:bCs/>
          <w:szCs w:val="24"/>
        </w:rPr>
        <w:t>1200.</w:t>
      </w:r>
    </w:p>
    <w:p w14:paraId="60F918E9" w14:textId="77777777" w:rsidR="00123A49" w:rsidRPr="00554B11" w:rsidRDefault="00123A49" w:rsidP="00123A49">
      <w:pPr>
        <w:tabs>
          <w:tab w:val="left" w:pos="284"/>
        </w:tabs>
        <w:rPr>
          <w:szCs w:val="24"/>
        </w:rPr>
      </w:pPr>
    </w:p>
    <w:p w14:paraId="60F918EA" w14:textId="77777777" w:rsidR="00554B11" w:rsidRPr="00554B11" w:rsidRDefault="00554B11" w:rsidP="00554B11">
      <w:pPr>
        <w:tabs>
          <w:tab w:val="left" w:pos="284"/>
        </w:tabs>
        <w:rPr>
          <w:b/>
          <w:bCs/>
          <w:szCs w:val="24"/>
        </w:rPr>
      </w:pPr>
      <w:r w:rsidRPr="00554B11">
        <w:rPr>
          <w:b/>
          <w:szCs w:val="24"/>
        </w:rPr>
        <w:t>ODDAJA VLOGE</w:t>
      </w:r>
    </w:p>
    <w:p w14:paraId="60F918EB" w14:textId="77777777" w:rsidR="00554B11" w:rsidRDefault="00554B11" w:rsidP="008355C3">
      <w:pPr>
        <w:numPr>
          <w:ilvl w:val="0"/>
          <w:numId w:val="24"/>
        </w:numPr>
        <w:tabs>
          <w:tab w:val="left" w:pos="284"/>
        </w:tabs>
        <w:jc w:val="left"/>
        <w:rPr>
          <w:szCs w:val="24"/>
        </w:rPr>
      </w:pPr>
      <w:r w:rsidRPr="00554B11">
        <w:rPr>
          <w:szCs w:val="24"/>
        </w:rPr>
        <w:t>Po pošti na naslov: GZS, Javne listine,  Dimičeva 13, 1504 Ljubljana.</w:t>
      </w:r>
    </w:p>
    <w:p w14:paraId="60F918EC" w14:textId="485D5C91" w:rsidR="00554B11" w:rsidRDefault="00554B11" w:rsidP="008355C3">
      <w:pPr>
        <w:numPr>
          <w:ilvl w:val="0"/>
          <w:numId w:val="24"/>
        </w:numPr>
        <w:spacing w:line="240" w:lineRule="atLeast"/>
        <w:jc w:val="left"/>
        <w:rPr>
          <w:szCs w:val="24"/>
        </w:rPr>
      </w:pPr>
      <w:r w:rsidRPr="00554B11">
        <w:rPr>
          <w:szCs w:val="24"/>
        </w:rPr>
        <w:t xml:space="preserve">Po e-pošti na: </w:t>
      </w:r>
      <w:hyperlink r:id="rId7" w:history="1">
        <w:r w:rsidR="008355C3" w:rsidRPr="006C419C">
          <w:rPr>
            <w:rStyle w:val="Hiperpovezava"/>
            <w:szCs w:val="24"/>
          </w:rPr>
          <w:t>licence@gzs.si</w:t>
        </w:r>
      </w:hyperlink>
      <w:r w:rsidRPr="00554B11">
        <w:rPr>
          <w:szCs w:val="24"/>
        </w:rPr>
        <w:t xml:space="preserve">. </w:t>
      </w:r>
    </w:p>
    <w:p w14:paraId="60F918ED" w14:textId="77777777" w:rsidR="00554B11" w:rsidRDefault="00554B11" w:rsidP="008355C3">
      <w:pPr>
        <w:numPr>
          <w:ilvl w:val="0"/>
          <w:numId w:val="24"/>
        </w:numPr>
        <w:tabs>
          <w:tab w:val="left" w:pos="284"/>
        </w:tabs>
        <w:jc w:val="left"/>
        <w:rPr>
          <w:szCs w:val="24"/>
        </w:rPr>
      </w:pPr>
      <w:r w:rsidRPr="00554B11">
        <w:rPr>
          <w:szCs w:val="24"/>
        </w:rPr>
        <w:t>V nabiralnik na vhodu stavbe GZS-CPU, Kardeljeva ploščad 27a, Ljubljana (zadaj za poslovno stavbo GZS).</w:t>
      </w:r>
    </w:p>
    <w:p w14:paraId="60F918EE" w14:textId="77777777" w:rsidR="00554B11" w:rsidRDefault="00554B11" w:rsidP="00554B11">
      <w:pPr>
        <w:tabs>
          <w:tab w:val="left" w:pos="284"/>
        </w:tabs>
        <w:ind w:left="360"/>
        <w:rPr>
          <w:szCs w:val="24"/>
        </w:rPr>
      </w:pPr>
    </w:p>
    <w:p w14:paraId="60F918EF" w14:textId="77777777" w:rsidR="00554B11" w:rsidRPr="00554B11" w:rsidRDefault="00554B11" w:rsidP="00554B11">
      <w:pPr>
        <w:tabs>
          <w:tab w:val="left" w:pos="284"/>
        </w:tabs>
        <w:rPr>
          <w:szCs w:val="24"/>
        </w:rPr>
      </w:pPr>
      <w:r w:rsidRPr="00554B11">
        <w:rPr>
          <w:szCs w:val="24"/>
        </w:rPr>
        <w:t>Kraj in datum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54B11">
        <w:rPr>
          <w:szCs w:val="24"/>
        </w:rPr>
        <w:t>Ime in priimek zastopnika, podpis in žig:</w:t>
      </w:r>
    </w:p>
    <w:p w14:paraId="60F918F0" w14:textId="77777777" w:rsidR="00554B11" w:rsidRDefault="00554B11" w:rsidP="00123A49">
      <w:pPr>
        <w:tabs>
          <w:tab w:val="left" w:pos="284"/>
        </w:tabs>
        <w:rPr>
          <w:szCs w:val="24"/>
        </w:rPr>
      </w:pPr>
    </w:p>
    <w:sectPr w:rsidR="00554B11" w:rsidSect="00123A4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440" w:right="1080" w:bottom="1440" w:left="1080" w:header="425" w:footer="7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18F5" w14:textId="77777777" w:rsidR="00106AAC" w:rsidRDefault="00106AAC">
      <w:r>
        <w:separator/>
      </w:r>
    </w:p>
  </w:endnote>
  <w:endnote w:type="continuationSeparator" w:id="0">
    <w:p w14:paraId="60F918F6" w14:textId="77777777" w:rsidR="00106AAC" w:rsidRDefault="0010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18FB" w14:textId="77777777" w:rsidR="00390C0C" w:rsidRDefault="00390C0C">
    <w:pPr>
      <w:pStyle w:val="Noga"/>
      <w:rPr>
        <w:color w:val="000080"/>
      </w:rPr>
    </w:pPr>
  </w:p>
  <w:p w14:paraId="60F918FC" w14:textId="77777777" w:rsidR="00390C0C" w:rsidRDefault="00390C0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18F3" w14:textId="77777777" w:rsidR="00106AAC" w:rsidRDefault="00106AAC">
      <w:r>
        <w:separator/>
      </w:r>
    </w:p>
  </w:footnote>
  <w:footnote w:type="continuationSeparator" w:id="0">
    <w:p w14:paraId="60F918F4" w14:textId="77777777" w:rsidR="00106AAC" w:rsidRDefault="0010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18F7" w14:textId="77777777" w:rsidR="00390C0C" w:rsidRDefault="00390C0C">
    <w:pPr>
      <w:pStyle w:val="Glava"/>
      <w:rPr>
        <w:rFonts w:ascii="Slo" w:hAnsi="Slo"/>
      </w:rPr>
    </w:pPr>
  </w:p>
  <w:p w14:paraId="60F918F8" w14:textId="77777777" w:rsidR="00390C0C" w:rsidRDefault="00390C0C">
    <w:pPr>
      <w:pStyle w:val="Glava"/>
      <w:rPr>
        <w:color w:val="000000"/>
        <w:sz w:val="8"/>
      </w:rPr>
    </w:pPr>
  </w:p>
  <w:p w14:paraId="60F918F9" w14:textId="77777777" w:rsidR="00390C0C" w:rsidRDefault="00390C0C">
    <w:pPr>
      <w:pStyle w:val="Glava"/>
      <w:rPr>
        <w:rFonts w:ascii="Slo" w:hAnsi="Slo"/>
      </w:rPr>
    </w:pPr>
  </w:p>
  <w:p w14:paraId="60F918FA" w14:textId="77777777" w:rsidR="00390C0C" w:rsidRDefault="00390C0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18FD" w14:textId="77777777" w:rsidR="00390C0C" w:rsidRDefault="00390C0C">
    <w:pPr>
      <w:pStyle w:val="Glava"/>
    </w:pPr>
  </w:p>
  <w:p w14:paraId="60F918FE" w14:textId="77777777" w:rsidR="00390C0C" w:rsidRDefault="00390C0C">
    <w:pPr>
      <w:pStyle w:val="Glava"/>
    </w:pPr>
  </w:p>
  <w:p w14:paraId="60F918FF" w14:textId="77777777" w:rsidR="00390C0C" w:rsidRDefault="00390C0C">
    <w:pPr>
      <w:pStyle w:val="Glava"/>
    </w:pPr>
  </w:p>
  <w:p w14:paraId="60F91900" w14:textId="77777777" w:rsidR="00390C0C" w:rsidRDefault="00390C0C">
    <w:pPr>
      <w:pStyle w:val="Glava"/>
    </w:pPr>
  </w:p>
  <w:p w14:paraId="60F91901" w14:textId="77777777" w:rsidR="00390C0C" w:rsidRDefault="00390C0C">
    <w:pPr>
      <w:pStyle w:val="Glava"/>
      <w:rPr>
        <w:sz w:val="24"/>
      </w:rPr>
    </w:pPr>
  </w:p>
  <w:p w14:paraId="60F91902" w14:textId="77777777" w:rsidR="00390C0C" w:rsidRDefault="00390C0C">
    <w:pPr>
      <w:pStyle w:val="Glava"/>
      <w:spacing w:line="140" w:lineRule="exact"/>
      <w:jc w:val="both"/>
      <w:rPr>
        <w:sz w:val="14"/>
      </w:rPr>
    </w:pPr>
    <w:r>
      <w:rPr>
        <w:color w:val="000000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63A41"/>
    <w:multiLevelType w:val="hybridMultilevel"/>
    <w:tmpl w:val="F8D006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557158"/>
    <w:multiLevelType w:val="hybridMultilevel"/>
    <w:tmpl w:val="151E66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86E91"/>
    <w:multiLevelType w:val="hybridMultilevel"/>
    <w:tmpl w:val="1F10F80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D5669"/>
    <w:multiLevelType w:val="hybridMultilevel"/>
    <w:tmpl w:val="A0045E26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9D25BB"/>
    <w:multiLevelType w:val="hybridMultilevel"/>
    <w:tmpl w:val="9DBCBA68"/>
    <w:lvl w:ilvl="0" w:tplc="FF26EB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E8E8C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4E41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A6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A905A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5986E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8C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CB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E61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5A36B4"/>
    <w:multiLevelType w:val="hybridMultilevel"/>
    <w:tmpl w:val="8D0A1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61A8B"/>
    <w:multiLevelType w:val="hybridMultilevel"/>
    <w:tmpl w:val="EC2AA3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4" w15:restartNumberingAfterBreak="0">
    <w:nsid w:val="52EC7374"/>
    <w:multiLevelType w:val="hybridMultilevel"/>
    <w:tmpl w:val="9AFEAD3A"/>
    <w:lvl w:ilvl="0" w:tplc="CEFAEB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02BE3A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5D8AEBFC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57662B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8FCAC80C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F4E6D822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1756A33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C4569522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B0202A44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5428507F"/>
    <w:multiLevelType w:val="hybridMultilevel"/>
    <w:tmpl w:val="E132F5BE"/>
    <w:lvl w:ilvl="0" w:tplc="9246E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78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4939ED"/>
    <w:multiLevelType w:val="hybridMultilevel"/>
    <w:tmpl w:val="C55872BE"/>
    <w:lvl w:ilvl="0" w:tplc="04240017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8" w15:restartNumberingAfterBreak="0">
    <w:nsid w:val="6886179C"/>
    <w:multiLevelType w:val="hybridMultilevel"/>
    <w:tmpl w:val="EB20F0C0"/>
    <w:lvl w:ilvl="0" w:tplc="DA6E5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540D12"/>
    <w:multiLevelType w:val="hybridMultilevel"/>
    <w:tmpl w:val="BC5A687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6C1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D55DAB"/>
    <w:multiLevelType w:val="hybridMultilevel"/>
    <w:tmpl w:val="510465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1A1366"/>
    <w:multiLevelType w:val="hybridMultilevel"/>
    <w:tmpl w:val="A268F7BE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113E9E"/>
    <w:multiLevelType w:val="hybridMultilevel"/>
    <w:tmpl w:val="95F6A18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1658337">
    <w:abstractNumId w:val="13"/>
  </w:num>
  <w:num w:numId="2" w16cid:durableId="1109006075">
    <w:abstractNumId w:val="16"/>
  </w:num>
  <w:num w:numId="3" w16cid:durableId="1555854282">
    <w:abstractNumId w:val="14"/>
  </w:num>
  <w:num w:numId="4" w16cid:durableId="377433234">
    <w:abstractNumId w:val="17"/>
  </w:num>
  <w:num w:numId="5" w16cid:durableId="2037266627">
    <w:abstractNumId w:val="3"/>
  </w:num>
  <w:num w:numId="6" w16cid:durableId="1473600950">
    <w:abstractNumId w:val="9"/>
  </w:num>
  <w:num w:numId="7" w16cid:durableId="1560745770">
    <w:abstractNumId w:val="10"/>
  </w:num>
  <w:num w:numId="8" w16cid:durableId="156114394">
    <w:abstractNumId w:val="2"/>
  </w:num>
  <w:num w:numId="9" w16cid:durableId="721947104">
    <w:abstractNumId w:val="15"/>
  </w:num>
  <w:num w:numId="10" w16cid:durableId="2119717826">
    <w:abstractNumId w:val="0"/>
  </w:num>
  <w:num w:numId="11" w16cid:durableId="1851797682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8892258">
    <w:abstractNumId w:val="6"/>
  </w:num>
  <w:num w:numId="13" w16cid:durableId="639965989">
    <w:abstractNumId w:val="7"/>
  </w:num>
  <w:num w:numId="14" w16cid:durableId="1136215442">
    <w:abstractNumId w:val="5"/>
  </w:num>
  <w:num w:numId="15" w16cid:durableId="188375672">
    <w:abstractNumId w:val="8"/>
  </w:num>
  <w:num w:numId="16" w16cid:durableId="2147382871">
    <w:abstractNumId w:val="19"/>
  </w:num>
  <w:num w:numId="17" w16cid:durableId="1820344433">
    <w:abstractNumId w:val="20"/>
  </w:num>
  <w:num w:numId="18" w16cid:durableId="1051466486">
    <w:abstractNumId w:val="18"/>
  </w:num>
  <w:num w:numId="19" w16cid:durableId="987589369">
    <w:abstractNumId w:val="12"/>
  </w:num>
  <w:num w:numId="20" w16cid:durableId="641354101">
    <w:abstractNumId w:val="11"/>
  </w:num>
  <w:num w:numId="21" w16cid:durableId="632565810">
    <w:abstractNumId w:val="22"/>
  </w:num>
  <w:num w:numId="22" w16cid:durableId="300618140">
    <w:abstractNumId w:val="1"/>
  </w:num>
  <w:num w:numId="23" w16cid:durableId="979310722">
    <w:abstractNumId w:val="4"/>
  </w:num>
  <w:num w:numId="24" w16cid:durableId="8777541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725"/>
    <w:rsid w:val="00020843"/>
    <w:rsid w:val="000224F2"/>
    <w:rsid w:val="00026C11"/>
    <w:rsid w:val="0006445A"/>
    <w:rsid w:val="00083BE6"/>
    <w:rsid w:val="00085A3C"/>
    <w:rsid w:val="00094AF1"/>
    <w:rsid w:val="000C2148"/>
    <w:rsid w:val="000D1CCE"/>
    <w:rsid w:val="000D4378"/>
    <w:rsid w:val="000D5C01"/>
    <w:rsid w:val="000D6AB3"/>
    <w:rsid w:val="000F63FD"/>
    <w:rsid w:val="00106AAC"/>
    <w:rsid w:val="00123A49"/>
    <w:rsid w:val="00134767"/>
    <w:rsid w:val="001520A2"/>
    <w:rsid w:val="0017599E"/>
    <w:rsid w:val="00193525"/>
    <w:rsid w:val="001A644D"/>
    <w:rsid w:val="001F2B9F"/>
    <w:rsid w:val="001F354B"/>
    <w:rsid w:val="001F5771"/>
    <w:rsid w:val="00204EC2"/>
    <w:rsid w:val="002128FE"/>
    <w:rsid w:val="00213E3D"/>
    <w:rsid w:val="00214B3F"/>
    <w:rsid w:val="00224220"/>
    <w:rsid w:val="00242D1F"/>
    <w:rsid w:val="00286253"/>
    <w:rsid w:val="002C6D5A"/>
    <w:rsid w:val="002F0F0F"/>
    <w:rsid w:val="00312211"/>
    <w:rsid w:val="00344695"/>
    <w:rsid w:val="003617B4"/>
    <w:rsid w:val="00375661"/>
    <w:rsid w:val="00390C0C"/>
    <w:rsid w:val="003B4725"/>
    <w:rsid w:val="003B4E69"/>
    <w:rsid w:val="003B5F6B"/>
    <w:rsid w:val="003D3EFD"/>
    <w:rsid w:val="003E5E6E"/>
    <w:rsid w:val="003F4A69"/>
    <w:rsid w:val="003F7A84"/>
    <w:rsid w:val="00403F37"/>
    <w:rsid w:val="00430B9A"/>
    <w:rsid w:val="0045348D"/>
    <w:rsid w:val="004678A9"/>
    <w:rsid w:val="00470643"/>
    <w:rsid w:val="0047090F"/>
    <w:rsid w:val="00472AEF"/>
    <w:rsid w:val="0048783A"/>
    <w:rsid w:val="00492628"/>
    <w:rsid w:val="00496007"/>
    <w:rsid w:val="004E0E73"/>
    <w:rsid w:val="004F3EBC"/>
    <w:rsid w:val="00500BA5"/>
    <w:rsid w:val="0051017E"/>
    <w:rsid w:val="00512929"/>
    <w:rsid w:val="00537BD9"/>
    <w:rsid w:val="00542ECE"/>
    <w:rsid w:val="00554B11"/>
    <w:rsid w:val="005621C4"/>
    <w:rsid w:val="0056755D"/>
    <w:rsid w:val="0057308D"/>
    <w:rsid w:val="005825F1"/>
    <w:rsid w:val="00591A0A"/>
    <w:rsid w:val="005B2D94"/>
    <w:rsid w:val="005D2397"/>
    <w:rsid w:val="005E18B0"/>
    <w:rsid w:val="005F3335"/>
    <w:rsid w:val="005F3DAB"/>
    <w:rsid w:val="006325E8"/>
    <w:rsid w:val="006441D3"/>
    <w:rsid w:val="00647410"/>
    <w:rsid w:val="006647D9"/>
    <w:rsid w:val="00676C2C"/>
    <w:rsid w:val="00676EB0"/>
    <w:rsid w:val="006863FF"/>
    <w:rsid w:val="006A6CA4"/>
    <w:rsid w:val="006B45FD"/>
    <w:rsid w:val="006D5A7B"/>
    <w:rsid w:val="006D6435"/>
    <w:rsid w:val="006D79A8"/>
    <w:rsid w:val="006F225C"/>
    <w:rsid w:val="007348B7"/>
    <w:rsid w:val="007352DC"/>
    <w:rsid w:val="007632F5"/>
    <w:rsid w:val="00764DDB"/>
    <w:rsid w:val="0077738A"/>
    <w:rsid w:val="007C5153"/>
    <w:rsid w:val="007C7EA3"/>
    <w:rsid w:val="00824AD5"/>
    <w:rsid w:val="008355C3"/>
    <w:rsid w:val="00842B43"/>
    <w:rsid w:val="00850DDB"/>
    <w:rsid w:val="00851CAC"/>
    <w:rsid w:val="0087468D"/>
    <w:rsid w:val="008A1F9A"/>
    <w:rsid w:val="008A620B"/>
    <w:rsid w:val="008B1C4C"/>
    <w:rsid w:val="009012D2"/>
    <w:rsid w:val="00910D8A"/>
    <w:rsid w:val="00936F63"/>
    <w:rsid w:val="00943EFA"/>
    <w:rsid w:val="00957FC3"/>
    <w:rsid w:val="0098744C"/>
    <w:rsid w:val="009961F8"/>
    <w:rsid w:val="009B05CE"/>
    <w:rsid w:val="009B314C"/>
    <w:rsid w:val="009D66A7"/>
    <w:rsid w:val="00A16206"/>
    <w:rsid w:val="00A4009E"/>
    <w:rsid w:val="00A4231D"/>
    <w:rsid w:val="00A43901"/>
    <w:rsid w:val="00AA59BD"/>
    <w:rsid w:val="00AF1321"/>
    <w:rsid w:val="00AF303E"/>
    <w:rsid w:val="00B14692"/>
    <w:rsid w:val="00B22660"/>
    <w:rsid w:val="00B64C64"/>
    <w:rsid w:val="00B870D1"/>
    <w:rsid w:val="00B9453E"/>
    <w:rsid w:val="00BA1276"/>
    <w:rsid w:val="00BC0333"/>
    <w:rsid w:val="00BC2F2C"/>
    <w:rsid w:val="00BD3687"/>
    <w:rsid w:val="00C15A30"/>
    <w:rsid w:val="00C52509"/>
    <w:rsid w:val="00C54A6F"/>
    <w:rsid w:val="00C63A76"/>
    <w:rsid w:val="00C8722C"/>
    <w:rsid w:val="00D23C9C"/>
    <w:rsid w:val="00D41865"/>
    <w:rsid w:val="00D43659"/>
    <w:rsid w:val="00D6310C"/>
    <w:rsid w:val="00DA115C"/>
    <w:rsid w:val="00DA5E85"/>
    <w:rsid w:val="00DA5F65"/>
    <w:rsid w:val="00DD2966"/>
    <w:rsid w:val="00DD528B"/>
    <w:rsid w:val="00DF77F6"/>
    <w:rsid w:val="00E202C0"/>
    <w:rsid w:val="00E279A0"/>
    <w:rsid w:val="00E97F8B"/>
    <w:rsid w:val="00EA1EC4"/>
    <w:rsid w:val="00EA4875"/>
    <w:rsid w:val="00EC06EC"/>
    <w:rsid w:val="00EC259D"/>
    <w:rsid w:val="00ED66F2"/>
    <w:rsid w:val="00ED6A99"/>
    <w:rsid w:val="00EE7CF1"/>
    <w:rsid w:val="00EF5184"/>
    <w:rsid w:val="00F059BD"/>
    <w:rsid w:val="00F13F61"/>
    <w:rsid w:val="00F22248"/>
    <w:rsid w:val="00F55635"/>
    <w:rsid w:val="00F56784"/>
    <w:rsid w:val="00F91B93"/>
    <w:rsid w:val="00FB21E9"/>
    <w:rsid w:val="00FC0D8B"/>
    <w:rsid w:val="00FC4878"/>
    <w:rsid w:val="00FE4910"/>
    <w:rsid w:val="00FE7486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0F918B1"/>
  <w15:chartTrackingRefBased/>
  <w15:docId w15:val="{542237C5-98F5-45ED-A3B7-DBD960C2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widowControl/>
      <w:jc w:val="center"/>
      <w:outlineLvl w:val="4"/>
    </w:pPr>
    <w:rPr>
      <w:b/>
      <w:sz w:val="28"/>
      <w:lang w:eastAsia="sl-SI"/>
    </w:rPr>
  </w:style>
  <w:style w:type="paragraph" w:styleId="Naslov6">
    <w:name w:val="heading 6"/>
    <w:basedOn w:val="Navaden"/>
    <w:next w:val="Navaden"/>
    <w:qFormat/>
    <w:pPr>
      <w:keepNext/>
      <w:ind w:left="360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Telobesedila2">
    <w:name w:val="Body Text 2"/>
    <w:basedOn w:val="Navaden"/>
    <w:pPr>
      <w:widowControl/>
    </w:pPr>
    <w:rPr>
      <w:b/>
      <w:bCs/>
      <w:i/>
      <w:iCs/>
      <w:sz w:val="20"/>
      <w:lang w:eastAsia="sl-SI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22"/>
      <w:lang w:val="en-GB" w:eastAsia="sl-SI"/>
    </w:rPr>
  </w:style>
  <w:style w:type="paragraph" w:styleId="Besedilooblaka">
    <w:name w:val="Balloon Text"/>
    <w:basedOn w:val="Navaden"/>
    <w:semiHidden/>
    <w:rsid w:val="003B472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F5771"/>
    <w:rPr>
      <w:color w:val="0000FF"/>
      <w:u w:val="single"/>
    </w:rPr>
  </w:style>
  <w:style w:type="paragraph" w:styleId="Telobesedila-zamik">
    <w:name w:val="Body Text Indent"/>
    <w:basedOn w:val="Navaden"/>
    <w:rsid w:val="005D2397"/>
    <w:pPr>
      <w:spacing w:after="120"/>
      <w:ind w:left="283"/>
    </w:pPr>
  </w:style>
  <w:style w:type="character" w:styleId="Nerazreenaomemba">
    <w:name w:val="Unresolved Mention"/>
    <w:uiPriority w:val="99"/>
    <w:semiHidden/>
    <w:unhideWhenUsed/>
    <w:rsid w:val="0012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4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0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5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ence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Dopis16s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915</CharactersWithSpaces>
  <SharedDoc>false</SharedDoc>
  <HLinks>
    <vt:vector size="18" baseType="variant">
      <vt:variant>
        <vt:i4>327786</vt:i4>
      </vt:variant>
      <vt:variant>
        <vt:i4>6</vt:i4>
      </vt:variant>
      <vt:variant>
        <vt:i4>0</vt:i4>
      </vt:variant>
      <vt:variant>
        <vt:i4>5</vt:i4>
      </vt:variant>
      <vt:variant>
        <vt:lpwstr>mailto:katja.koncan@gzs.si</vt:lpwstr>
      </vt:variant>
      <vt:variant>
        <vt:lpwstr/>
      </vt:variant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mailto:antonija.rojko@gzs.si</vt:lpwstr>
      </vt:variant>
      <vt:variant>
        <vt:lpwstr/>
      </vt:variant>
      <vt:variant>
        <vt:i4>7274526</vt:i4>
      </vt:variant>
      <vt:variant>
        <vt:i4>0</vt:i4>
      </vt:variant>
      <vt:variant>
        <vt:i4>0</vt:i4>
      </vt:variant>
      <vt:variant>
        <vt:i4>5</vt:i4>
      </vt:variant>
      <vt:variant>
        <vt:lpwstr>mailto:spela.urh@gzs.si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Prepadnik</dc:creator>
  <cp:keywords/>
  <dc:description/>
  <cp:lastModifiedBy>Eva Žontar</cp:lastModifiedBy>
  <cp:revision>3</cp:revision>
  <cp:lastPrinted>2013-05-23T14:02:00Z</cp:lastPrinted>
  <dcterms:created xsi:type="dcterms:W3CDTF">2022-03-02T09:30:00Z</dcterms:created>
  <dcterms:modified xsi:type="dcterms:W3CDTF">2022-09-05T07:46:00Z</dcterms:modified>
</cp:coreProperties>
</file>