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265"/>
        <w:tblW w:w="956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6"/>
        <w:gridCol w:w="3470"/>
      </w:tblGrid>
      <w:tr w:rsidR="00085A3C" w:rsidRPr="00BC0333">
        <w:trPr>
          <w:trHeight w:val="1828"/>
        </w:trPr>
        <w:tc>
          <w:tcPr>
            <w:tcW w:w="6096" w:type="dxa"/>
          </w:tcPr>
          <w:p w:rsidR="00085A3C" w:rsidRPr="00BC0333" w:rsidRDefault="00085A3C" w:rsidP="00085A3C">
            <w:pPr>
              <w:rPr>
                <w:szCs w:val="24"/>
              </w:rPr>
            </w:pPr>
          </w:p>
          <w:p w:rsidR="00085A3C" w:rsidRPr="00BC0333" w:rsidRDefault="00085A3C" w:rsidP="00123A49">
            <w:pPr>
              <w:jc w:val="left"/>
              <w:rPr>
                <w:b/>
                <w:szCs w:val="24"/>
              </w:rPr>
            </w:pPr>
            <w:r w:rsidRPr="00242D1F">
              <w:rPr>
                <w:b/>
                <w:sz w:val="40"/>
                <w:szCs w:val="40"/>
              </w:rPr>
              <w:t xml:space="preserve">VLOGA </w:t>
            </w:r>
            <w:r w:rsidR="00496007">
              <w:rPr>
                <w:b/>
                <w:sz w:val="40"/>
                <w:szCs w:val="40"/>
              </w:rPr>
              <w:t>ZA SPREMEMBO REGISTRSKE ŠTEVILKE VOZILA</w:t>
            </w:r>
          </w:p>
        </w:tc>
        <w:tc>
          <w:tcPr>
            <w:tcW w:w="34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23A49" w:rsidRDefault="00123A49" w:rsidP="00085A3C">
            <w:pPr>
              <w:rPr>
                <w:szCs w:val="24"/>
              </w:rPr>
            </w:pPr>
          </w:p>
          <w:p w:rsidR="00085A3C" w:rsidRPr="00BC0333" w:rsidRDefault="00085A3C" w:rsidP="00085A3C">
            <w:pPr>
              <w:rPr>
                <w:szCs w:val="24"/>
              </w:rPr>
            </w:pPr>
            <w:r w:rsidRPr="00BC0333">
              <w:rPr>
                <w:szCs w:val="24"/>
              </w:rPr>
              <w:t>PREJEM GZS:</w:t>
            </w:r>
          </w:p>
          <w:p w:rsidR="00085A3C" w:rsidRPr="00BC0333" w:rsidRDefault="00085A3C" w:rsidP="00085A3C">
            <w:pPr>
              <w:rPr>
                <w:szCs w:val="24"/>
              </w:rPr>
            </w:pPr>
          </w:p>
        </w:tc>
      </w:tr>
    </w:tbl>
    <w:p w:rsidR="00123A49" w:rsidRDefault="00B22660">
      <w:pPr>
        <w:ind w:left="1065" w:hanging="1349"/>
        <w:rPr>
          <w:szCs w:val="24"/>
        </w:rPr>
      </w:pPr>
      <w:r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4pt;margin-top:-64.15pt;width:63pt;height:59.5pt;z-index:-251658752;mso-position-horizontal-relative:text;mso-position-vertical-relative:text" stroked="f">
            <v:textbox style="mso-next-textbox:#_x0000_s1026">
              <w:txbxContent>
                <w:p w:rsidR="00085A3C" w:rsidRPr="003E5E6E" w:rsidRDefault="003E5E6E" w:rsidP="00085A3C">
                  <w:pPr>
                    <w:pStyle w:val="Telobesedila2"/>
                    <w:rPr>
                      <w:i w:val="0"/>
                      <w:iCs w:val="0"/>
                      <w:sz w:val="80"/>
                      <w:szCs w:val="80"/>
                    </w:rPr>
                  </w:pPr>
                  <w:r>
                    <w:rPr>
                      <w:i w:val="0"/>
                      <w:iCs w:val="0"/>
                      <w:sz w:val="80"/>
                      <w:szCs w:val="80"/>
                    </w:rPr>
                    <w:t>3</w:t>
                  </w:r>
                  <w:r w:rsidR="00496007">
                    <w:rPr>
                      <w:i w:val="0"/>
                      <w:iCs w:val="0"/>
                      <w:sz w:val="80"/>
                      <w:szCs w:val="80"/>
                    </w:rPr>
                    <w:t>d</w:t>
                  </w:r>
                </w:p>
                <w:p w:rsidR="003E5E6E" w:rsidRDefault="003E5E6E"/>
              </w:txbxContent>
            </v:textbox>
          </v:shape>
        </w:pict>
      </w:r>
    </w:p>
    <w:p w:rsidR="00085A3C" w:rsidRPr="00BC0333" w:rsidRDefault="00085A3C">
      <w:pPr>
        <w:ind w:left="1065" w:hanging="1349"/>
        <w:rPr>
          <w:szCs w:val="24"/>
        </w:rPr>
      </w:pPr>
    </w:p>
    <w:p w:rsidR="00390C0C" w:rsidRPr="00BC0333" w:rsidRDefault="00390C0C">
      <w:pPr>
        <w:ind w:left="1065" w:hanging="1349"/>
        <w:rPr>
          <w:szCs w:val="24"/>
        </w:rPr>
      </w:pPr>
    </w:p>
    <w:p w:rsidR="00FC0D8B" w:rsidRPr="00BC0333" w:rsidRDefault="00FC0D8B" w:rsidP="00214B3F">
      <w:pPr>
        <w:ind w:right="-710"/>
        <w:jc w:val="left"/>
        <w:rPr>
          <w:szCs w:val="24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380"/>
        <w:gridCol w:w="2164"/>
        <w:gridCol w:w="601"/>
        <w:gridCol w:w="709"/>
        <w:gridCol w:w="1204"/>
        <w:gridCol w:w="3403"/>
        <w:gridCol w:w="108"/>
      </w:tblGrid>
      <w:tr w:rsidR="00123A49" w:rsidRPr="00123A49" w:rsidTr="00123A49">
        <w:trPr>
          <w:gridAfter w:val="1"/>
          <w:wAfter w:w="108" w:type="dxa"/>
          <w:jc w:val="center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:rsidR="00123A49" w:rsidRPr="00123A49" w:rsidRDefault="00123A49" w:rsidP="00123A49">
            <w:pPr>
              <w:ind w:right="-286"/>
              <w:rPr>
                <w:szCs w:val="24"/>
              </w:rPr>
            </w:pPr>
            <w:bookmarkStart w:id="0" w:name="_Hlk536430085"/>
            <w:bookmarkStart w:id="1" w:name="_Hlk536429628"/>
            <w:r w:rsidRPr="00123A49">
              <w:rPr>
                <w:b/>
                <w:szCs w:val="24"/>
              </w:rPr>
              <w:t xml:space="preserve">PODJETJE </w:t>
            </w:r>
            <w:r w:rsidRPr="00123A49">
              <w:rPr>
                <w:b/>
                <w:szCs w:val="24"/>
              </w:rPr>
              <w:br/>
            </w:r>
            <w:r w:rsidRPr="00123A49">
              <w:rPr>
                <w:szCs w:val="24"/>
              </w:rPr>
              <w:t>(v skladu z registracijo)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:rsidR="00123A49" w:rsidRPr="00123A49" w:rsidRDefault="00123A49" w:rsidP="00123A49">
            <w:pPr>
              <w:ind w:right="-286"/>
              <w:rPr>
                <w:szCs w:val="24"/>
              </w:rPr>
            </w:pPr>
          </w:p>
        </w:tc>
      </w:tr>
      <w:tr w:rsidR="00123A49" w:rsidRPr="00123A49" w:rsidTr="00123A49">
        <w:trPr>
          <w:gridAfter w:val="1"/>
          <w:wAfter w:w="108" w:type="dxa"/>
          <w:jc w:val="center"/>
        </w:trPr>
        <w:tc>
          <w:tcPr>
            <w:tcW w:w="425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123A49" w:rsidRPr="00123A49" w:rsidRDefault="00123A49" w:rsidP="00123A49">
            <w:pPr>
              <w:ind w:right="-286"/>
              <w:rPr>
                <w:szCs w:val="24"/>
              </w:rPr>
            </w:pPr>
            <w:r w:rsidRPr="00123A49">
              <w:rPr>
                <w:szCs w:val="24"/>
              </w:rPr>
              <w:t>Vlagatelj</w:t>
            </w:r>
          </w:p>
          <w:p w:rsidR="00123A49" w:rsidRPr="00123A49" w:rsidRDefault="00123A49" w:rsidP="00123A49">
            <w:pPr>
              <w:ind w:right="-286"/>
              <w:rPr>
                <w:b/>
                <w:szCs w:val="24"/>
              </w:rPr>
            </w:pPr>
            <w:r w:rsidRPr="00123A49">
              <w:rPr>
                <w:szCs w:val="24"/>
              </w:rPr>
              <w:t>(ime in priimek zastopnika podjetja)</w:t>
            </w:r>
          </w:p>
        </w:tc>
        <w:tc>
          <w:tcPr>
            <w:tcW w:w="531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123A49" w:rsidRPr="00123A49" w:rsidRDefault="00123A49" w:rsidP="00123A49">
            <w:pPr>
              <w:ind w:right="-286"/>
              <w:rPr>
                <w:szCs w:val="24"/>
              </w:rPr>
            </w:pPr>
          </w:p>
        </w:tc>
      </w:tr>
      <w:bookmarkEnd w:id="0"/>
      <w:tr w:rsidR="00123A49" w:rsidRPr="00123A49" w:rsidTr="00123A49">
        <w:trPr>
          <w:gridAfter w:val="1"/>
          <w:wAfter w:w="108" w:type="dxa"/>
          <w:jc w:val="center"/>
        </w:trPr>
        <w:tc>
          <w:tcPr>
            <w:tcW w:w="425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123A49" w:rsidRPr="00123A49" w:rsidRDefault="00123A49" w:rsidP="00123A49">
            <w:pPr>
              <w:ind w:right="-286"/>
              <w:rPr>
                <w:szCs w:val="24"/>
              </w:rPr>
            </w:pPr>
            <w:r w:rsidRPr="00123A49">
              <w:rPr>
                <w:szCs w:val="24"/>
              </w:rPr>
              <w:t>Poslovni naslov</w:t>
            </w:r>
          </w:p>
          <w:p w:rsidR="00123A49" w:rsidRPr="00123A49" w:rsidRDefault="00123A49" w:rsidP="00123A49">
            <w:pPr>
              <w:ind w:right="-286"/>
              <w:rPr>
                <w:szCs w:val="24"/>
              </w:rPr>
            </w:pPr>
            <w:r w:rsidRPr="00123A49">
              <w:rPr>
                <w:szCs w:val="24"/>
              </w:rPr>
              <w:t>(ulica, hišna št., poštna št., kraj)</w:t>
            </w:r>
          </w:p>
        </w:tc>
        <w:tc>
          <w:tcPr>
            <w:tcW w:w="531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A49" w:rsidRPr="00123A49" w:rsidRDefault="00123A49" w:rsidP="00123A49">
            <w:pPr>
              <w:ind w:right="-286"/>
              <w:rPr>
                <w:szCs w:val="24"/>
              </w:rPr>
            </w:pPr>
          </w:p>
        </w:tc>
      </w:tr>
      <w:tr w:rsidR="00123A49" w:rsidRPr="00123A49" w:rsidTr="00123A49">
        <w:trPr>
          <w:gridAfter w:val="1"/>
          <w:wAfter w:w="108" w:type="dxa"/>
          <w:jc w:val="center"/>
        </w:trPr>
        <w:tc>
          <w:tcPr>
            <w:tcW w:w="425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123A49" w:rsidRPr="00123A49" w:rsidRDefault="00123A49" w:rsidP="00123A49">
            <w:pPr>
              <w:ind w:right="-286"/>
              <w:rPr>
                <w:szCs w:val="24"/>
              </w:rPr>
            </w:pPr>
          </w:p>
          <w:p w:rsidR="00123A49" w:rsidRPr="00123A49" w:rsidRDefault="00123A49" w:rsidP="00123A49">
            <w:pPr>
              <w:ind w:right="-286"/>
              <w:rPr>
                <w:szCs w:val="24"/>
              </w:rPr>
            </w:pPr>
            <w:r w:rsidRPr="00123A49">
              <w:rPr>
                <w:szCs w:val="24"/>
              </w:rPr>
              <w:t>Matična številka:</w:t>
            </w:r>
          </w:p>
        </w:tc>
        <w:tc>
          <w:tcPr>
            <w:tcW w:w="531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123A49" w:rsidRPr="00123A49" w:rsidRDefault="00123A49" w:rsidP="00123A49">
            <w:pPr>
              <w:ind w:right="-286"/>
              <w:rPr>
                <w:szCs w:val="24"/>
              </w:rPr>
            </w:pPr>
          </w:p>
        </w:tc>
      </w:tr>
      <w:tr w:rsidR="00123A49" w:rsidRPr="00123A49" w:rsidTr="00123A49">
        <w:trPr>
          <w:gridAfter w:val="1"/>
          <w:wAfter w:w="108" w:type="dxa"/>
          <w:jc w:val="center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3A49" w:rsidRPr="00123A49" w:rsidRDefault="00123A49" w:rsidP="00123A49">
            <w:pPr>
              <w:ind w:right="-286"/>
              <w:rPr>
                <w:szCs w:val="24"/>
              </w:rPr>
            </w:pPr>
          </w:p>
          <w:p w:rsidR="00123A49" w:rsidRPr="00123A49" w:rsidRDefault="00123A49" w:rsidP="00123A49">
            <w:pPr>
              <w:ind w:right="-286"/>
              <w:rPr>
                <w:b/>
                <w:szCs w:val="24"/>
              </w:rPr>
            </w:pPr>
            <w:r w:rsidRPr="00123A49">
              <w:rPr>
                <w:b/>
                <w:szCs w:val="24"/>
              </w:rPr>
              <w:t>Kontaktna oseba: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23A49" w:rsidRPr="00123A49" w:rsidRDefault="00123A49" w:rsidP="00123A49">
            <w:pPr>
              <w:ind w:right="-286"/>
              <w:rPr>
                <w:szCs w:val="24"/>
              </w:rPr>
            </w:pPr>
          </w:p>
        </w:tc>
      </w:tr>
      <w:tr w:rsidR="00123A49" w:rsidRPr="00123A49" w:rsidTr="00123A49">
        <w:trPr>
          <w:gridAfter w:val="1"/>
          <w:wAfter w:w="108" w:type="dxa"/>
          <w:jc w:val="center"/>
        </w:trPr>
        <w:tc>
          <w:tcPr>
            <w:tcW w:w="148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23A49" w:rsidRPr="00123A49" w:rsidRDefault="00123A49" w:rsidP="00123A49">
            <w:pPr>
              <w:ind w:right="-286"/>
              <w:rPr>
                <w:szCs w:val="24"/>
              </w:rPr>
            </w:pPr>
            <w:bookmarkStart w:id="2" w:name="_Hlk536429854"/>
          </w:p>
          <w:p w:rsidR="00123A49" w:rsidRPr="00123A49" w:rsidRDefault="00123A49" w:rsidP="00123A49">
            <w:pPr>
              <w:ind w:right="-286"/>
              <w:rPr>
                <w:szCs w:val="24"/>
              </w:rPr>
            </w:pPr>
            <w:r w:rsidRPr="00123A49">
              <w:rPr>
                <w:szCs w:val="24"/>
              </w:rPr>
              <w:t>Tel. št.:</w:t>
            </w:r>
          </w:p>
        </w:tc>
        <w:tc>
          <w:tcPr>
            <w:tcW w:w="34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23A49" w:rsidRPr="00123A49" w:rsidRDefault="00123A49" w:rsidP="00123A49">
            <w:pPr>
              <w:ind w:right="-286"/>
              <w:rPr>
                <w:szCs w:val="24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:rsidR="00123A49" w:rsidRPr="00123A49" w:rsidRDefault="00123A49" w:rsidP="00123A49">
            <w:pPr>
              <w:ind w:right="-286"/>
              <w:rPr>
                <w:szCs w:val="24"/>
              </w:rPr>
            </w:pPr>
          </w:p>
          <w:p w:rsidR="00123A49" w:rsidRPr="00123A49" w:rsidRDefault="00123A49" w:rsidP="00123A49">
            <w:pPr>
              <w:ind w:right="-286"/>
              <w:rPr>
                <w:szCs w:val="24"/>
              </w:rPr>
            </w:pPr>
            <w:r w:rsidRPr="00123A49">
              <w:rPr>
                <w:szCs w:val="24"/>
              </w:rPr>
              <w:t>E-naslov: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3A49" w:rsidRPr="00123A49" w:rsidRDefault="00123A49" w:rsidP="00123A49">
            <w:pPr>
              <w:ind w:right="-286"/>
              <w:rPr>
                <w:szCs w:val="24"/>
              </w:rPr>
            </w:pPr>
          </w:p>
        </w:tc>
      </w:tr>
      <w:tr w:rsidR="00554B11" w:rsidRPr="00123A49" w:rsidTr="00554B11">
        <w:trPr>
          <w:gridBefore w:val="1"/>
          <w:wBefore w:w="108" w:type="dxa"/>
          <w:trHeight w:val="520"/>
          <w:jc w:val="center"/>
        </w:trPr>
        <w:tc>
          <w:tcPr>
            <w:tcW w:w="95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B11" w:rsidRDefault="00554B11" w:rsidP="00123A49">
            <w:pPr>
              <w:ind w:right="-286"/>
              <w:rPr>
                <w:b/>
                <w:szCs w:val="24"/>
              </w:rPr>
            </w:pPr>
          </w:p>
        </w:tc>
      </w:tr>
      <w:bookmarkEnd w:id="1"/>
      <w:bookmarkEnd w:id="2"/>
      <w:tr w:rsidR="00123A49" w:rsidRPr="00123A49" w:rsidTr="00554B11">
        <w:trPr>
          <w:gridBefore w:val="1"/>
          <w:wBefore w:w="108" w:type="dxa"/>
          <w:trHeight w:val="520"/>
          <w:jc w:val="center"/>
        </w:trPr>
        <w:tc>
          <w:tcPr>
            <w:tcW w:w="95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3A49" w:rsidRPr="00123A49" w:rsidRDefault="00123A49" w:rsidP="00123A49">
            <w:pPr>
              <w:ind w:right="-286"/>
              <w:rPr>
                <w:szCs w:val="24"/>
              </w:rPr>
            </w:pPr>
            <w:r>
              <w:rPr>
                <w:b/>
                <w:szCs w:val="24"/>
              </w:rPr>
              <w:t>PODATKI O VOZILU</w:t>
            </w:r>
            <w:r w:rsidRPr="00123A49">
              <w:rPr>
                <w:szCs w:val="24"/>
              </w:rPr>
              <w:t xml:space="preserve"> </w:t>
            </w:r>
          </w:p>
        </w:tc>
      </w:tr>
      <w:tr w:rsidR="00123A49" w:rsidRPr="00123A49" w:rsidTr="00554B11">
        <w:trPr>
          <w:gridBefore w:val="1"/>
          <w:wBefore w:w="108" w:type="dxa"/>
          <w:trHeight w:val="531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3A49" w:rsidRPr="00123A49" w:rsidRDefault="00123A49" w:rsidP="00123A49">
            <w:pPr>
              <w:ind w:right="-286"/>
              <w:rPr>
                <w:szCs w:val="24"/>
              </w:rPr>
            </w:pPr>
            <w:r>
              <w:rPr>
                <w:szCs w:val="24"/>
              </w:rPr>
              <w:t>Št. šasije</w:t>
            </w:r>
          </w:p>
        </w:tc>
        <w:tc>
          <w:tcPr>
            <w:tcW w:w="6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23A49" w:rsidRPr="00123A49" w:rsidRDefault="00123A49" w:rsidP="00123A49">
            <w:pPr>
              <w:ind w:right="-286"/>
              <w:rPr>
                <w:szCs w:val="24"/>
              </w:rPr>
            </w:pPr>
          </w:p>
        </w:tc>
      </w:tr>
      <w:tr w:rsidR="00123A49" w:rsidRPr="00123A49" w:rsidTr="00554B11">
        <w:trPr>
          <w:gridBefore w:val="1"/>
          <w:wBefore w:w="108" w:type="dxa"/>
          <w:trHeight w:val="531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3A49" w:rsidRDefault="00123A49" w:rsidP="00123A49">
            <w:pPr>
              <w:ind w:right="-286"/>
              <w:rPr>
                <w:szCs w:val="24"/>
              </w:rPr>
            </w:pPr>
            <w:r>
              <w:rPr>
                <w:szCs w:val="24"/>
              </w:rPr>
              <w:t>Registrska številka: STARA</w:t>
            </w:r>
          </w:p>
        </w:tc>
        <w:tc>
          <w:tcPr>
            <w:tcW w:w="6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23A49" w:rsidRPr="00123A49" w:rsidRDefault="00123A49" w:rsidP="00123A49">
            <w:pPr>
              <w:ind w:right="-286"/>
              <w:rPr>
                <w:szCs w:val="24"/>
              </w:rPr>
            </w:pPr>
          </w:p>
        </w:tc>
      </w:tr>
      <w:tr w:rsidR="00123A49" w:rsidRPr="00123A49" w:rsidTr="00554B11">
        <w:trPr>
          <w:gridBefore w:val="1"/>
          <w:wBefore w:w="108" w:type="dxa"/>
          <w:trHeight w:val="531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3A49" w:rsidRDefault="00123A49" w:rsidP="00123A49">
            <w:pPr>
              <w:ind w:right="-286"/>
              <w:rPr>
                <w:szCs w:val="24"/>
              </w:rPr>
            </w:pPr>
            <w:r w:rsidRPr="00123A49">
              <w:rPr>
                <w:szCs w:val="24"/>
              </w:rPr>
              <w:t xml:space="preserve">Registrska številka: </w:t>
            </w:r>
            <w:r>
              <w:rPr>
                <w:szCs w:val="24"/>
              </w:rPr>
              <w:t>NOVA</w:t>
            </w:r>
          </w:p>
        </w:tc>
        <w:tc>
          <w:tcPr>
            <w:tcW w:w="6025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23A49" w:rsidRPr="00123A49" w:rsidRDefault="00123A49" w:rsidP="00123A49">
            <w:pPr>
              <w:ind w:right="-286"/>
              <w:rPr>
                <w:szCs w:val="24"/>
              </w:rPr>
            </w:pPr>
          </w:p>
        </w:tc>
      </w:tr>
    </w:tbl>
    <w:p w:rsidR="00214B3F" w:rsidRPr="00BC0333" w:rsidRDefault="00214B3F" w:rsidP="004E0E73">
      <w:pPr>
        <w:ind w:right="-286"/>
        <w:rPr>
          <w:szCs w:val="24"/>
        </w:rPr>
      </w:pPr>
    </w:p>
    <w:p w:rsidR="00123A49" w:rsidRDefault="00123A49" w:rsidP="00123A49">
      <w:pPr>
        <w:tabs>
          <w:tab w:val="left" w:pos="284"/>
        </w:tabs>
        <w:rPr>
          <w:szCs w:val="24"/>
        </w:rPr>
      </w:pPr>
    </w:p>
    <w:p w:rsidR="00554B11" w:rsidRPr="00554B11" w:rsidRDefault="00123A49" w:rsidP="00554B11">
      <w:pPr>
        <w:tabs>
          <w:tab w:val="left" w:pos="284"/>
        </w:tabs>
        <w:jc w:val="left"/>
        <w:rPr>
          <w:szCs w:val="24"/>
        </w:rPr>
      </w:pPr>
      <w:r w:rsidRPr="00554B11">
        <w:rPr>
          <w:b/>
          <w:szCs w:val="24"/>
        </w:rPr>
        <w:t>PRILOGE K VLOGI</w:t>
      </w:r>
      <w:r w:rsidR="00554B11">
        <w:rPr>
          <w:b/>
          <w:szCs w:val="24"/>
        </w:rPr>
        <w:t>:</w:t>
      </w:r>
    </w:p>
    <w:p w:rsidR="00123A49" w:rsidRPr="00554B11" w:rsidRDefault="003F4A69" w:rsidP="00554B11">
      <w:pPr>
        <w:numPr>
          <w:ilvl w:val="0"/>
          <w:numId w:val="23"/>
        </w:numPr>
        <w:tabs>
          <w:tab w:val="left" w:pos="284"/>
        </w:tabs>
        <w:jc w:val="left"/>
        <w:rPr>
          <w:szCs w:val="24"/>
        </w:rPr>
      </w:pPr>
      <w:r w:rsidRPr="00554B11">
        <w:rPr>
          <w:szCs w:val="24"/>
        </w:rPr>
        <w:t>K</w:t>
      </w:r>
      <w:r w:rsidR="00123A49" w:rsidRPr="00554B11">
        <w:rPr>
          <w:szCs w:val="24"/>
        </w:rPr>
        <w:t>opija prometnega dovoljenja</w:t>
      </w:r>
      <w:r w:rsidRPr="00554B11">
        <w:rPr>
          <w:szCs w:val="24"/>
        </w:rPr>
        <w:t>.</w:t>
      </w:r>
    </w:p>
    <w:p w:rsidR="00123A49" w:rsidRPr="00554B11" w:rsidRDefault="00123A49" w:rsidP="00554B11">
      <w:pPr>
        <w:numPr>
          <w:ilvl w:val="0"/>
          <w:numId w:val="23"/>
        </w:numPr>
        <w:tabs>
          <w:tab w:val="left" w:pos="284"/>
        </w:tabs>
        <w:rPr>
          <w:bCs/>
          <w:szCs w:val="24"/>
        </w:rPr>
      </w:pPr>
      <w:r w:rsidRPr="00554B11">
        <w:rPr>
          <w:bCs/>
          <w:szCs w:val="24"/>
        </w:rPr>
        <w:t>Dokazilo o plačilu postopka</w:t>
      </w:r>
      <w:r w:rsidR="00554B11">
        <w:rPr>
          <w:bCs/>
          <w:szCs w:val="24"/>
        </w:rPr>
        <w:t xml:space="preserve"> v višini 10 EUR.</w:t>
      </w:r>
    </w:p>
    <w:p w:rsidR="00123A49" w:rsidRPr="00554B11" w:rsidRDefault="00123A49" w:rsidP="00554B11">
      <w:pPr>
        <w:tabs>
          <w:tab w:val="left" w:pos="284"/>
        </w:tabs>
        <w:ind w:left="284"/>
        <w:rPr>
          <w:bCs/>
          <w:szCs w:val="24"/>
        </w:rPr>
      </w:pPr>
      <w:r w:rsidRPr="00554B11">
        <w:rPr>
          <w:bCs/>
          <w:szCs w:val="24"/>
        </w:rPr>
        <w:t>Plačate z nakazilom na račun GZS, Dimičeva 13, Ljubljana:</w:t>
      </w:r>
    </w:p>
    <w:p w:rsidR="00123A49" w:rsidRPr="00554B11" w:rsidRDefault="00123A49" w:rsidP="00554B11">
      <w:pPr>
        <w:tabs>
          <w:tab w:val="left" w:pos="284"/>
        </w:tabs>
        <w:ind w:left="284"/>
        <w:rPr>
          <w:bCs/>
          <w:szCs w:val="24"/>
        </w:rPr>
      </w:pPr>
      <w:r w:rsidRPr="00554B11">
        <w:rPr>
          <w:bCs/>
          <w:szCs w:val="24"/>
        </w:rPr>
        <w:t xml:space="preserve">NLB SI56 0292 4001 7841 495 ali SKB SI56 0310 0100 2177 231, sklic 00 </w:t>
      </w:r>
      <w:r w:rsidR="00554B11">
        <w:rPr>
          <w:bCs/>
          <w:szCs w:val="24"/>
        </w:rPr>
        <w:t>1200.</w:t>
      </w:r>
    </w:p>
    <w:p w:rsidR="00123A49" w:rsidRPr="00554B11" w:rsidRDefault="00123A49" w:rsidP="00123A49">
      <w:pPr>
        <w:tabs>
          <w:tab w:val="left" w:pos="284"/>
        </w:tabs>
        <w:rPr>
          <w:szCs w:val="24"/>
        </w:rPr>
      </w:pPr>
    </w:p>
    <w:p w:rsidR="00554B11" w:rsidRPr="00554B11" w:rsidRDefault="00554B11" w:rsidP="00554B11">
      <w:pPr>
        <w:tabs>
          <w:tab w:val="left" w:pos="284"/>
        </w:tabs>
        <w:rPr>
          <w:b/>
          <w:bCs/>
          <w:szCs w:val="24"/>
        </w:rPr>
      </w:pPr>
      <w:r w:rsidRPr="00554B11">
        <w:rPr>
          <w:b/>
          <w:szCs w:val="24"/>
        </w:rPr>
        <w:t>ODDAJA VLOGE</w:t>
      </w:r>
    </w:p>
    <w:p w:rsidR="00554B11" w:rsidRDefault="00554B11" w:rsidP="00554B11">
      <w:pPr>
        <w:numPr>
          <w:ilvl w:val="0"/>
          <w:numId w:val="20"/>
        </w:numPr>
        <w:tabs>
          <w:tab w:val="left" w:pos="284"/>
        </w:tabs>
        <w:ind w:left="360"/>
        <w:rPr>
          <w:szCs w:val="24"/>
        </w:rPr>
      </w:pPr>
      <w:r w:rsidRPr="00554B11">
        <w:rPr>
          <w:szCs w:val="24"/>
        </w:rPr>
        <w:t>Po pošti na naslov: GZS, Javne listine,  Dimičeva 13, 1504 Ljubljana.</w:t>
      </w:r>
    </w:p>
    <w:p w:rsidR="00554B11" w:rsidRDefault="00554B11" w:rsidP="00554B11">
      <w:pPr>
        <w:numPr>
          <w:ilvl w:val="0"/>
          <w:numId w:val="20"/>
        </w:numPr>
        <w:spacing w:line="240" w:lineRule="atLeast"/>
        <w:ind w:left="360"/>
        <w:jc w:val="left"/>
        <w:rPr>
          <w:szCs w:val="24"/>
        </w:rPr>
      </w:pPr>
      <w:r w:rsidRPr="00554B11">
        <w:rPr>
          <w:szCs w:val="24"/>
        </w:rPr>
        <w:t xml:space="preserve">Po e-pošti na: </w:t>
      </w:r>
      <w:bookmarkStart w:id="3" w:name="_GoBack"/>
      <w:bookmarkEnd w:id="3"/>
      <w:r w:rsidR="00B22660">
        <w:rPr>
          <w:szCs w:val="24"/>
        </w:rPr>
        <w:fldChar w:fldCharType="begin"/>
      </w:r>
      <w:r w:rsidR="00B22660">
        <w:rPr>
          <w:szCs w:val="24"/>
        </w:rPr>
        <w:instrText xml:space="preserve"> HYPERLINK "mailto:</w:instrText>
      </w:r>
      <w:r w:rsidR="00B22660" w:rsidRPr="00B22660">
        <w:rPr>
          <w:szCs w:val="24"/>
        </w:rPr>
        <w:instrText>spela.urh@gzs.si</w:instrText>
      </w:r>
      <w:r w:rsidR="00B22660">
        <w:rPr>
          <w:szCs w:val="24"/>
        </w:rPr>
        <w:instrText xml:space="preserve">" </w:instrText>
      </w:r>
      <w:r w:rsidR="00B22660">
        <w:rPr>
          <w:szCs w:val="24"/>
        </w:rPr>
        <w:fldChar w:fldCharType="separate"/>
      </w:r>
      <w:r w:rsidR="00B22660" w:rsidRPr="00FD1D95">
        <w:rPr>
          <w:rStyle w:val="Hiperpovezava"/>
          <w:szCs w:val="24"/>
        </w:rPr>
        <w:t>spela.urh@gzs.si</w:t>
      </w:r>
      <w:r w:rsidR="00B22660">
        <w:rPr>
          <w:szCs w:val="24"/>
        </w:rPr>
        <w:fldChar w:fldCharType="end"/>
      </w:r>
      <w:r w:rsidRPr="00554B11">
        <w:rPr>
          <w:szCs w:val="24"/>
        </w:rPr>
        <w:t xml:space="preserve"> ALI </w:t>
      </w:r>
      <w:hyperlink r:id="rId7" w:history="1">
        <w:r w:rsidRPr="00554B11">
          <w:rPr>
            <w:rStyle w:val="Hiperpovezava"/>
            <w:szCs w:val="24"/>
          </w:rPr>
          <w:t>katja.koncan@gzs.si</w:t>
        </w:r>
      </w:hyperlink>
      <w:r w:rsidRPr="00554B11">
        <w:rPr>
          <w:szCs w:val="24"/>
        </w:rPr>
        <w:t>. V primeru odsotnosti boste prejeli samodejno e-sporočilo z navodili, kam lahko posredujete vlogo.</w:t>
      </w:r>
    </w:p>
    <w:p w:rsidR="00554B11" w:rsidRDefault="00554B11" w:rsidP="00554B11">
      <w:pPr>
        <w:numPr>
          <w:ilvl w:val="0"/>
          <w:numId w:val="20"/>
        </w:numPr>
        <w:tabs>
          <w:tab w:val="left" w:pos="284"/>
        </w:tabs>
        <w:ind w:left="360"/>
        <w:rPr>
          <w:szCs w:val="24"/>
        </w:rPr>
      </w:pPr>
      <w:r w:rsidRPr="00554B11">
        <w:rPr>
          <w:szCs w:val="24"/>
        </w:rPr>
        <w:t>V nabiralnik na vhodu stavbe GZS-CPU, Kardeljeva ploščad 27a, Ljubljana (zadaj za poslovno stavbo GZS).</w:t>
      </w:r>
    </w:p>
    <w:p w:rsidR="00554B11" w:rsidRDefault="00554B11" w:rsidP="00554B11">
      <w:pPr>
        <w:tabs>
          <w:tab w:val="left" w:pos="284"/>
        </w:tabs>
        <w:ind w:left="360"/>
        <w:rPr>
          <w:szCs w:val="24"/>
        </w:rPr>
      </w:pPr>
    </w:p>
    <w:p w:rsidR="00554B11" w:rsidRPr="00554B11" w:rsidRDefault="00554B11" w:rsidP="00554B11">
      <w:pPr>
        <w:tabs>
          <w:tab w:val="left" w:pos="284"/>
        </w:tabs>
        <w:rPr>
          <w:szCs w:val="24"/>
        </w:rPr>
      </w:pPr>
      <w:r w:rsidRPr="00554B11">
        <w:rPr>
          <w:szCs w:val="24"/>
        </w:rPr>
        <w:t>Kraj in datum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54B11">
        <w:rPr>
          <w:szCs w:val="24"/>
        </w:rPr>
        <w:t>Ime in priimek zastopnika, podpis in žig:</w:t>
      </w:r>
    </w:p>
    <w:p w:rsidR="00554B11" w:rsidRDefault="00554B11" w:rsidP="00123A49">
      <w:pPr>
        <w:tabs>
          <w:tab w:val="left" w:pos="284"/>
        </w:tabs>
        <w:rPr>
          <w:szCs w:val="24"/>
        </w:rPr>
      </w:pPr>
    </w:p>
    <w:sectPr w:rsidR="00554B11" w:rsidSect="00123A49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440" w:right="1080" w:bottom="1440" w:left="1080" w:header="425" w:footer="7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AAC" w:rsidRDefault="00106AAC">
      <w:r>
        <w:separator/>
      </w:r>
    </w:p>
  </w:endnote>
  <w:endnote w:type="continuationSeparator" w:id="0">
    <w:p w:rsidR="00106AAC" w:rsidRDefault="0010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">
    <w:panose1 w:val="00000000000000000000"/>
    <w:charset w:val="02"/>
    <w:family w:val="auto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0C" w:rsidRDefault="00390C0C">
    <w:pPr>
      <w:pStyle w:val="Noga"/>
      <w:rPr>
        <w:color w:val="000080"/>
      </w:rPr>
    </w:pPr>
  </w:p>
  <w:p w:rsidR="00390C0C" w:rsidRDefault="00390C0C">
    <w:pPr>
      <w:pStyle w:val="Noga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AAC" w:rsidRDefault="00106AAC">
      <w:r>
        <w:separator/>
      </w:r>
    </w:p>
  </w:footnote>
  <w:footnote w:type="continuationSeparator" w:id="0">
    <w:p w:rsidR="00106AAC" w:rsidRDefault="00106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0C" w:rsidRDefault="00390C0C">
    <w:pPr>
      <w:pStyle w:val="Glava"/>
      <w:rPr>
        <w:rFonts w:ascii="Slo" w:hAnsi="Slo"/>
      </w:rPr>
    </w:pPr>
  </w:p>
  <w:p w:rsidR="00390C0C" w:rsidRDefault="00390C0C">
    <w:pPr>
      <w:pStyle w:val="Glava"/>
      <w:rPr>
        <w:color w:val="000000"/>
        <w:sz w:val="8"/>
      </w:rPr>
    </w:pPr>
  </w:p>
  <w:p w:rsidR="00390C0C" w:rsidRDefault="00390C0C">
    <w:pPr>
      <w:pStyle w:val="Glava"/>
      <w:rPr>
        <w:rFonts w:ascii="Slo" w:hAnsi="Slo"/>
      </w:rPr>
    </w:pPr>
  </w:p>
  <w:p w:rsidR="00390C0C" w:rsidRDefault="00390C0C">
    <w:pPr>
      <w:pStyle w:val="Glava"/>
      <w:rPr>
        <w:rFonts w:ascii="Slo" w:hAnsi="Slo"/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0C" w:rsidRDefault="00390C0C">
    <w:pPr>
      <w:pStyle w:val="Glava"/>
    </w:pPr>
  </w:p>
  <w:p w:rsidR="00390C0C" w:rsidRDefault="00390C0C">
    <w:pPr>
      <w:pStyle w:val="Glava"/>
    </w:pPr>
  </w:p>
  <w:p w:rsidR="00390C0C" w:rsidRDefault="00390C0C">
    <w:pPr>
      <w:pStyle w:val="Glava"/>
    </w:pPr>
  </w:p>
  <w:p w:rsidR="00390C0C" w:rsidRDefault="00390C0C">
    <w:pPr>
      <w:pStyle w:val="Glava"/>
    </w:pPr>
  </w:p>
  <w:p w:rsidR="00390C0C" w:rsidRDefault="00390C0C">
    <w:pPr>
      <w:pStyle w:val="Glava"/>
      <w:rPr>
        <w:sz w:val="24"/>
      </w:rPr>
    </w:pPr>
  </w:p>
  <w:p w:rsidR="00390C0C" w:rsidRDefault="00390C0C">
    <w:pPr>
      <w:pStyle w:val="Glava"/>
      <w:spacing w:line="140" w:lineRule="exact"/>
      <w:jc w:val="both"/>
      <w:rPr>
        <w:sz w:val="14"/>
      </w:rPr>
    </w:pPr>
    <w:r>
      <w:rPr>
        <w:color w:val="000000"/>
        <w:sz w:val="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7387"/>
    <w:multiLevelType w:val="hybridMultilevel"/>
    <w:tmpl w:val="691259A2"/>
    <w:lvl w:ilvl="0" w:tplc="2CD07F38">
      <w:start w:val="1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63A41"/>
    <w:multiLevelType w:val="hybridMultilevel"/>
    <w:tmpl w:val="F8D006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04BEF"/>
    <w:multiLevelType w:val="hybridMultilevel"/>
    <w:tmpl w:val="28523DEA"/>
    <w:lvl w:ilvl="0" w:tplc="AB7E85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922AB0"/>
    <w:multiLevelType w:val="hybridMultilevel"/>
    <w:tmpl w:val="D340BAEA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557158"/>
    <w:multiLevelType w:val="hybridMultilevel"/>
    <w:tmpl w:val="151E66D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86E91"/>
    <w:multiLevelType w:val="hybridMultilevel"/>
    <w:tmpl w:val="1F10F802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4D5669"/>
    <w:multiLevelType w:val="hybridMultilevel"/>
    <w:tmpl w:val="A0045E26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9D25BB"/>
    <w:multiLevelType w:val="hybridMultilevel"/>
    <w:tmpl w:val="9DBCBA68"/>
    <w:lvl w:ilvl="0" w:tplc="FF26EB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6"/>
      </w:rPr>
    </w:lvl>
    <w:lvl w:ilvl="1" w:tplc="E8E8C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4E41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BA6D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A905A">
      <w:start w:val="4"/>
      <w:numFmt w:val="upperLetter"/>
      <w:lvlText w:val="%5."/>
      <w:lvlJc w:val="left"/>
      <w:pPr>
        <w:tabs>
          <w:tab w:val="num" w:pos="3238"/>
        </w:tabs>
        <w:ind w:left="3600" w:hanging="360"/>
      </w:pPr>
      <w:rPr>
        <w:rFonts w:hint="default"/>
        <w:b/>
        <w:sz w:val="26"/>
      </w:rPr>
    </w:lvl>
    <w:lvl w:ilvl="5" w:tplc="5986E2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58C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CBF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E612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EC3294"/>
    <w:multiLevelType w:val="hybridMultilevel"/>
    <w:tmpl w:val="3F004BEA"/>
    <w:lvl w:ilvl="0" w:tplc="04240005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9A7E8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F0DE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5A36B4"/>
    <w:multiLevelType w:val="hybridMultilevel"/>
    <w:tmpl w:val="8D0A1C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61A8B"/>
    <w:multiLevelType w:val="hybridMultilevel"/>
    <w:tmpl w:val="EC2AA3A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4" w15:restartNumberingAfterBreak="0">
    <w:nsid w:val="52EC7374"/>
    <w:multiLevelType w:val="hybridMultilevel"/>
    <w:tmpl w:val="9AFEAD3A"/>
    <w:lvl w:ilvl="0" w:tplc="CEFAEB8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02BE3A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2" w:tplc="5D8AEBFC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E57662BE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8FCAC80C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F4E6D822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1756A336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C4569522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B0202A44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5" w15:restartNumberingAfterBreak="0">
    <w:nsid w:val="5428507F"/>
    <w:multiLevelType w:val="hybridMultilevel"/>
    <w:tmpl w:val="E132F5BE"/>
    <w:lvl w:ilvl="0" w:tplc="9246EC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786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4939ED"/>
    <w:multiLevelType w:val="hybridMultilevel"/>
    <w:tmpl w:val="C55872BE"/>
    <w:lvl w:ilvl="0" w:tplc="04240017">
      <w:start w:val="1"/>
      <w:numFmt w:val="upperLetter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240019">
      <w:start w:val="1"/>
      <w:numFmt w:val="bullet"/>
      <w:lvlText w:val="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color w:val="auto"/>
      </w:rPr>
    </w:lvl>
    <w:lvl w:ilvl="2" w:tplc="0424001B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8" w15:restartNumberingAfterBreak="0">
    <w:nsid w:val="6886179C"/>
    <w:multiLevelType w:val="hybridMultilevel"/>
    <w:tmpl w:val="EB20F0C0"/>
    <w:lvl w:ilvl="0" w:tplc="DA6E5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540D12"/>
    <w:multiLevelType w:val="hybridMultilevel"/>
    <w:tmpl w:val="BC5A687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6C1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D55DAB"/>
    <w:multiLevelType w:val="hybridMultilevel"/>
    <w:tmpl w:val="5104653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113E9E"/>
    <w:multiLevelType w:val="hybridMultilevel"/>
    <w:tmpl w:val="95F6A18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7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15"/>
  </w:num>
  <w:num w:numId="10">
    <w:abstractNumId w:val="0"/>
  </w:num>
  <w:num w:numId="11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5"/>
  </w:num>
  <w:num w:numId="15">
    <w:abstractNumId w:val="8"/>
  </w:num>
  <w:num w:numId="16">
    <w:abstractNumId w:val="19"/>
  </w:num>
  <w:num w:numId="17">
    <w:abstractNumId w:val="20"/>
  </w:num>
  <w:num w:numId="18">
    <w:abstractNumId w:val="18"/>
  </w:num>
  <w:num w:numId="19">
    <w:abstractNumId w:val="12"/>
  </w:num>
  <w:num w:numId="20">
    <w:abstractNumId w:val="11"/>
  </w:num>
  <w:num w:numId="21">
    <w:abstractNumId w:val="21"/>
  </w:num>
  <w:num w:numId="22">
    <w:abstractNumId w:val="1"/>
  </w:num>
  <w:num w:numId="2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725"/>
    <w:rsid w:val="00020843"/>
    <w:rsid w:val="000224F2"/>
    <w:rsid w:val="00026C11"/>
    <w:rsid w:val="0006445A"/>
    <w:rsid w:val="00083BE6"/>
    <w:rsid w:val="00085A3C"/>
    <w:rsid w:val="00094AF1"/>
    <w:rsid w:val="000C2148"/>
    <w:rsid w:val="000D1CCE"/>
    <w:rsid w:val="000D4378"/>
    <w:rsid w:val="000D5C01"/>
    <w:rsid w:val="000D6AB3"/>
    <w:rsid w:val="00106AAC"/>
    <w:rsid w:val="00123A49"/>
    <w:rsid w:val="00134767"/>
    <w:rsid w:val="001520A2"/>
    <w:rsid w:val="0017599E"/>
    <w:rsid w:val="00193525"/>
    <w:rsid w:val="001A644D"/>
    <w:rsid w:val="001F2B9F"/>
    <w:rsid w:val="001F354B"/>
    <w:rsid w:val="001F5771"/>
    <w:rsid w:val="00204EC2"/>
    <w:rsid w:val="002128FE"/>
    <w:rsid w:val="00213E3D"/>
    <w:rsid w:val="00214B3F"/>
    <w:rsid w:val="00224220"/>
    <w:rsid w:val="00242D1F"/>
    <w:rsid w:val="00286253"/>
    <w:rsid w:val="002C6D5A"/>
    <w:rsid w:val="002F0F0F"/>
    <w:rsid w:val="00312211"/>
    <w:rsid w:val="00344695"/>
    <w:rsid w:val="003617B4"/>
    <w:rsid w:val="00375661"/>
    <w:rsid w:val="00390C0C"/>
    <w:rsid w:val="003B4725"/>
    <w:rsid w:val="003B4E69"/>
    <w:rsid w:val="003B5F6B"/>
    <w:rsid w:val="003D3EFD"/>
    <w:rsid w:val="003E5E6E"/>
    <w:rsid w:val="003F4A69"/>
    <w:rsid w:val="003F7A84"/>
    <w:rsid w:val="00403F37"/>
    <w:rsid w:val="00430B9A"/>
    <w:rsid w:val="0045348D"/>
    <w:rsid w:val="004678A9"/>
    <w:rsid w:val="00470643"/>
    <w:rsid w:val="0047090F"/>
    <w:rsid w:val="00472AEF"/>
    <w:rsid w:val="0048783A"/>
    <w:rsid w:val="00492628"/>
    <w:rsid w:val="00496007"/>
    <w:rsid w:val="004E0E73"/>
    <w:rsid w:val="004F3EBC"/>
    <w:rsid w:val="00500BA5"/>
    <w:rsid w:val="0051017E"/>
    <w:rsid w:val="00512929"/>
    <w:rsid w:val="00537BD9"/>
    <w:rsid w:val="00542ECE"/>
    <w:rsid w:val="00554B11"/>
    <w:rsid w:val="005621C4"/>
    <w:rsid w:val="0056755D"/>
    <w:rsid w:val="0057308D"/>
    <w:rsid w:val="005825F1"/>
    <w:rsid w:val="00591A0A"/>
    <w:rsid w:val="005B2D94"/>
    <w:rsid w:val="005D2397"/>
    <w:rsid w:val="005E18B0"/>
    <w:rsid w:val="005F3335"/>
    <w:rsid w:val="005F3DAB"/>
    <w:rsid w:val="006325E8"/>
    <w:rsid w:val="006441D3"/>
    <w:rsid w:val="00647410"/>
    <w:rsid w:val="006647D9"/>
    <w:rsid w:val="00676C2C"/>
    <w:rsid w:val="00676EB0"/>
    <w:rsid w:val="006863FF"/>
    <w:rsid w:val="006A6CA4"/>
    <w:rsid w:val="006B45FD"/>
    <w:rsid w:val="006D5A7B"/>
    <w:rsid w:val="006D6435"/>
    <w:rsid w:val="006D79A8"/>
    <w:rsid w:val="006F225C"/>
    <w:rsid w:val="007348B7"/>
    <w:rsid w:val="007352DC"/>
    <w:rsid w:val="007632F5"/>
    <w:rsid w:val="00764DDB"/>
    <w:rsid w:val="0077738A"/>
    <w:rsid w:val="007C5153"/>
    <w:rsid w:val="007C7EA3"/>
    <w:rsid w:val="00824AD5"/>
    <w:rsid w:val="00842B43"/>
    <w:rsid w:val="00850DDB"/>
    <w:rsid w:val="00851CAC"/>
    <w:rsid w:val="0087468D"/>
    <w:rsid w:val="008A1F9A"/>
    <w:rsid w:val="008A620B"/>
    <w:rsid w:val="008B1C4C"/>
    <w:rsid w:val="009012D2"/>
    <w:rsid w:val="00910D8A"/>
    <w:rsid w:val="00936F63"/>
    <w:rsid w:val="00943EFA"/>
    <w:rsid w:val="00957FC3"/>
    <w:rsid w:val="0098744C"/>
    <w:rsid w:val="009961F8"/>
    <w:rsid w:val="009B05CE"/>
    <w:rsid w:val="009B314C"/>
    <w:rsid w:val="009D66A7"/>
    <w:rsid w:val="00A16206"/>
    <w:rsid w:val="00A4009E"/>
    <w:rsid w:val="00A4231D"/>
    <w:rsid w:val="00A43901"/>
    <w:rsid w:val="00AA59BD"/>
    <w:rsid w:val="00AF1321"/>
    <w:rsid w:val="00AF303E"/>
    <w:rsid w:val="00B14692"/>
    <w:rsid w:val="00B22660"/>
    <w:rsid w:val="00B64C64"/>
    <w:rsid w:val="00B870D1"/>
    <w:rsid w:val="00B9453E"/>
    <w:rsid w:val="00BA1276"/>
    <w:rsid w:val="00BC0333"/>
    <w:rsid w:val="00BC2F2C"/>
    <w:rsid w:val="00BD3687"/>
    <w:rsid w:val="00C15A30"/>
    <w:rsid w:val="00C52509"/>
    <w:rsid w:val="00C54A6F"/>
    <w:rsid w:val="00C63A76"/>
    <w:rsid w:val="00C8722C"/>
    <w:rsid w:val="00D23C9C"/>
    <w:rsid w:val="00D41865"/>
    <w:rsid w:val="00D43659"/>
    <w:rsid w:val="00D6310C"/>
    <w:rsid w:val="00DA115C"/>
    <w:rsid w:val="00DA5E85"/>
    <w:rsid w:val="00DA5F65"/>
    <w:rsid w:val="00DD2966"/>
    <w:rsid w:val="00DD528B"/>
    <w:rsid w:val="00DF77F6"/>
    <w:rsid w:val="00E202C0"/>
    <w:rsid w:val="00E279A0"/>
    <w:rsid w:val="00E97F8B"/>
    <w:rsid w:val="00EA1EC4"/>
    <w:rsid w:val="00EA4875"/>
    <w:rsid w:val="00EC06EC"/>
    <w:rsid w:val="00EC259D"/>
    <w:rsid w:val="00ED66F2"/>
    <w:rsid w:val="00ED6A99"/>
    <w:rsid w:val="00EE7CF1"/>
    <w:rsid w:val="00EF5184"/>
    <w:rsid w:val="00F059BD"/>
    <w:rsid w:val="00F13F61"/>
    <w:rsid w:val="00F22248"/>
    <w:rsid w:val="00F55635"/>
    <w:rsid w:val="00F56784"/>
    <w:rsid w:val="00F91B93"/>
    <w:rsid w:val="00FB21E9"/>
    <w:rsid w:val="00FC0D8B"/>
    <w:rsid w:val="00FC4878"/>
    <w:rsid w:val="00FE4910"/>
    <w:rsid w:val="00FE7486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42237C5-98F5-45ED-A3B7-DBD960C2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paragraph" w:styleId="Naslov4">
    <w:name w:val="heading 4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pPr>
      <w:keepNext/>
      <w:widowControl/>
      <w:jc w:val="center"/>
      <w:outlineLvl w:val="4"/>
    </w:pPr>
    <w:rPr>
      <w:b/>
      <w:sz w:val="28"/>
      <w:lang w:eastAsia="sl-SI"/>
    </w:rPr>
  </w:style>
  <w:style w:type="paragraph" w:styleId="Naslov6">
    <w:name w:val="heading 6"/>
    <w:basedOn w:val="Navaden"/>
    <w:next w:val="Navaden"/>
    <w:qFormat/>
    <w:pPr>
      <w:keepNext/>
      <w:ind w:left="360"/>
      <w:outlineLvl w:val="5"/>
    </w:pPr>
    <w:rPr>
      <w:sz w:val="28"/>
    </w:rPr>
  </w:style>
  <w:style w:type="paragraph" w:styleId="Naslov7">
    <w:name w:val="heading 7"/>
    <w:basedOn w:val="Navaden"/>
    <w:next w:val="Navaden"/>
    <w:qFormat/>
    <w:pPr>
      <w:keepNext/>
      <w:ind w:left="360"/>
      <w:outlineLvl w:val="6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widowControl/>
      <w:tabs>
        <w:tab w:val="center" w:pos="4153"/>
        <w:tab w:val="right" w:pos="8306"/>
      </w:tabs>
      <w:jc w:val="center"/>
    </w:pPr>
    <w:rPr>
      <w:rFonts w:ascii="CopperplateTLig" w:hAnsi="CopperplateTLig"/>
      <w:sz w:val="16"/>
    </w:rPr>
  </w:style>
  <w:style w:type="paragraph" w:styleId="Noga">
    <w:name w:val="footer"/>
    <w:basedOn w:val="Navaden"/>
    <w:pPr>
      <w:widowControl/>
      <w:tabs>
        <w:tab w:val="center" w:pos="4153"/>
        <w:tab w:val="right" w:pos="8306"/>
      </w:tabs>
      <w:jc w:val="left"/>
    </w:pPr>
    <w:rPr>
      <w:rFonts w:ascii="CopperplateTLig" w:hAnsi="CopperplateTLig"/>
      <w:sz w:val="10"/>
    </w:rPr>
  </w:style>
  <w:style w:type="character" w:styleId="tevilkastrani">
    <w:name w:val="page number"/>
    <w:rPr>
      <w:sz w:val="20"/>
    </w:rPr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2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Telobesedila">
    <w:name w:val="Body Text"/>
    <w:basedOn w:val="Navaden"/>
    <w:pPr>
      <w:widowControl/>
    </w:pPr>
    <w:rPr>
      <w:rFonts w:ascii="Bookman Old Style" w:hAnsi="Bookman Old Style"/>
      <w:sz w:val="20"/>
    </w:rPr>
  </w:style>
  <w:style w:type="paragraph" w:styleId="Telobesedila2">
    <w:name w:val="Body Text 2"/>
    <w:basedOn w:val="Navaden"/>
    <w:pPr>
      <w:widowControl/>
    </w:pPr>
    <w:rPr>
      <w:b/>
      <w:bCs/>
      <w:i/>
      <w:iCs/>
      <w:sz w:val="20"/>
      <w:lang w:eastAsia="sl-SI"/>
    </w:rPr>
  </w:style>
  <w:style w:type="paragraph" w:styleId="Telobesedila3">
    <w:name w:val="Body Text 3"/>
    <w:basedOn w:val="Navaden"/>
    <w:pPr>
      <w:widowControl/>
      <w:jc w:val="center"/>
    </w:pPr>
    <w:rPr>
      <w:b/>
      <w:bCs/>
      <w:sz w:val="22"/>
      <w:lang w:val="en-GB" w:eastAsia="sl-SI"/>
    </w:rPr>
  </w:style>
  <w:style w:type="paragraph" w:styleId="Besedilooblaka">
    <w:name w:val="Balloon Text"/>
    <w:basedOn w:val="Navaden"/>
    <w:semiHidden/>
    <w:rsid w:val="003B472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A6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1F5771"/>
    <w:rPr>
      <w:color w:val="0000FF"/>
      <w:u w:val="single"/>
    </w:rPr>
  </w:style>
  <w:style w:type="paragraph" w:styleId="Telobesedila-zamik">
    <w:name w:val="Body Text Indent"/>
    <w:basedOn w:val="Navaden"/>
    <w:rsid w:val="005D2397"/>
    <w:pPr>
      <w:spacing w:after="120"/>
      <w:ind w:left="283"/>
    </w:pPr>
  </w:style>
  <w:style w:type="character" w:styleId="Nerazreenaomemba">
    <w:name w:val="Unresolved Mention"/>
    <w:uiPriority w:val="99"/>
    <w:semiHidden/>
    <w:unhideWhenUsed/>
    <w:rsid w:val="00123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743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3008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0151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ja.koncan@gz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pis16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Dopis16s.Dot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1082</CharactersWithSpaces>
  <SharedDoc>false</SharedDoc>
  <HLinks>
    <vt:vector size="18" baseType="variant">
      <vt:variant>
        <vt:i4>327786</vt:i4>
      </vt:variant>
      <vt:variant>
        <vt:i4>6</vt:i4>
      </vt:variant>
      <vt:variant>
        <vt:i4>0</vt:i4>
      </vt:variant>
      <vt:variant>
        <vt:i4>5</vt:i4>
      </vt:variant>
      <vt:variant>
        <vt:lpwstr>mailto:katja.koncan@gzs.si</vt:lpwstr>
      </vt:variant>
      <vt:variant>
        <vt:lpwstr/>
      </vt:variant>
      <vt:variant>
        <vt:i4>2359379</vt:i4>
      </vt:variant>
      <vt:variant>
        <vt:i4>3</vt:i4>
      </vt:variant>
      <vt:variant>
        <vt:i4>0</vt:i4>
      </vt:variant>
      <vt:variant>
        <vt:i4>5</vt:i4>
      </vt:variant>
      <vt:variant>
        <vt:lpwstr>mailto:antonija.rojko@gzs.si</vt:lpwstr>
      </vt:variant>
      <vt:variant>
        <vt:lpwstr/>
      </vt:variant>
      <vt:variant>
        <vt:i4>7274526</vt:i4>
      </vt:variant>
      <vt:variant>
        <vt:i4>0</vt:i4>
      </vt:variant>
      <vt:variant>
        <vt:i4>0</vt:i4>
      </vt:variant>
      <vt:variant>
        <vt:i4>5</vt:i4>
      </vt:variant>
      <vt:variant>
        <vt:lpwstr>mailto:spela.urh@gzs.si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Petra Prepadnik</dc:creator>
  <cp:keywords/>
  <dc:description/>
  <cp:lastModifiedBy>Eva Žontar</cp:lastModifiedBy>
  <cp:revision>3</cp:revision>
  <cp:lastPrinted>2013-05-23T14:02:00Z</cp:lastPrinted>
  <dcterms:created xsi:type="dcterms:W3CDTF">2020-07-31T05:40:00Z</dcterms:created>
  <dcterms:modified xsi:type="dcterms:W3CDTF">2020-08-03T12:41:00Z</dcterms:modified>
</cp:coreProperties>
</file>