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>
        <w:trPr>
          <w:trHeight w:val="1828"/>
        </w:trPr>
        <w:tc>
          <w:tcPr>
            <w:tcW w:w="6096" w:type="dxa"/>
          </w:tcPr>
          <w:p w:rsidR="00085A3C" w:rsidRPr="00BC0333" w:rsidRDefault="00085A3C" w:rsidP="00085A3C">
            <w:pPr>
              <w:rPr>
                <w:szCs w:val="24"/>
              </w:rPr>
            </w:pPr>
          </w:p>
          <w:p w:rsidR="00085A3C" w:rsidRPr="00242D1F" w:rsidRDefault="00085A3C" w:rsidP="00085A3C">
            <w:pPr>
              <w:jc w:val="center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C463F2">
              <w:rPr>
                <w:b/>
                <w:sz w:val="40"/>
                <w:szCs w:val="40"/>
              </w:rPr>
              <w:t xml:space="preserve">ZA PRENOS IZVODA </w:t>
            </w:r>
          </w:p>
          <w:p w:rsidR="00085A3C" w:rsidRPr="00BC0333" w:rsidRDefault="00C463F2" w:rsidP="00085A3C">
            <w:pPr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</w:rPr>
              <w:t>LICENCE NA NOVO VOZILO</w:t>
            </w: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:rsidR="00085A3C" w:rsidRPr="00BC0333" w:rsidRDefault="004B47E5">
      <w:pPr>
        <w:ind w:left="1065" w:hanging="1349"/>
        <w:rPr>
          <w:szCs w:val="24"/>
        </w:rPr>
      </w:pPr>
      <w:r w:rsidRPr="00BC033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-989330</wp:posOffset>
                </wp:positionV>
                <wp:extent cx="914400" cy="755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3C" w:rsidRPr="003E5E6E" w:rsidRDefault="003E5E6E" w:rsidP="00085A3C">
                            <w:pPr>
                              <w:pStyle w:val="Telobesedila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3</w:t>
                            </w:r>
                            <w:r w:rsidR="000616C0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:rsidR="003E5E6E" w:rsidRDefault="003E5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-77.9pt;width:1in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OrggIAAA4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" stroked="f">
                <v:textbox>
                  <w:txbxContent>
                    <w:p w:rsidR="00085A3C" w:rsidRPr="003E5E6E" w:rsidRDefault="003E5E6E" w:rsidP="00085A3C">
                      <w:pPr>
                        <w:pStyle w:val="Telobesedila2"/>
                        <w:rPr>
                          <w:i w:val="0"/>
                          <w:iCs w:val="0"/>
                          <w:sz w:val="80"/>
                          <w:szCs w:val="80"/>
                        </w:rPr>
                      </w:pPr>
                      <w:r>
                        <w:rPr>
                          <w:i w:val="0"/>
                          <w:iCs w:val="0"/>
                          <w:sz w:val="80"/>
                          <w:szCs w:val="80"/>
                        </w:rPr>
                        <w:t>3</w:t>
                      </w:r>
                      <w:r w:rsidR="000616C0">
                        <w:rPr>
                          <w:i w:val="0"/>
                          <w:iCs w:val="0"/>
                          <w:sz w:val="80"/>
                          <w:szCs w:val="80"/>
                        </w:rPr>
                        <w:t>e</w:t>
                      </w:r>
                    </w:p>
                    <w:p w:rsidR="003E5E6E" w:rsidRDefault="003E5E6E"/>
                  </w:txbxContent>
                </v:textbox>
              </v:shape>
            </w:pict>
          </mc:Fallback>
        </mc:AlternateContent>
      </w:r>
    </w:p>
    <w:p w:rsidR="00D044D2" w:rsidRDefault="00D044D2" w:rsidP="00D044D2">
      <w:pPr>
        <w:widowControl/>
        <w:ind w:left="1065" w:hanging="1349"/>
        <w:rPr>
          <w:sz w:val="20"/>
          <w:lang w:eastAsia="sl-SI"/>
        </w:rPr>
      </w:pPr>
    </w:p>
    <w:p w:rsidR="001026D9" w:rsidRDefault="001026D9" w:rsidP="00D044D2">
      <w:pPr>
        <w:widowControl/>
        <w:ind w:left="1065" w:hanging="1349"/>
        <w:rPr>
          <w:sz w:val="20"/>
          <w:lang w:eastAsia="sl-SI"/>
        </w:rPr>
      </w:pPr>
      <w:bookmarkStart w:id="0" w:name="_GoBack"/>
      <w:bookmarkEnd w:id="0"/>
    </w:p>
    <w:p w:rsidR="00D044D2" w:rsidRPr="00D044D2" w:rsidRDefault="00D044D2" w:rsidP="00D044D2">
      <w:pPr>
        <w:widowControl/>
        <w:ind w:left="1065" w:hanging="1349"/>
        <w:rPr>
          <w:sz w:val="20"/>
          <w:lang w:eastAsia="sl-SI"/>
        </w:rPr>
      </w:pPr>
    </w:p>
    <w:p w:rsidR="00D044D2" w:rsidRPr="00D044D2" w:rsidRDefault="00D044D2" w:rsidP="00D044D2">
      <w:pPr>
        <w:widowControl/>
        <w:ind w:left="1065" w:hanging="1065"/>
        <w:rPr>
          <w:sz w:val="20"/>
          <w:lang w:eastAsia="sl-SI"/>
        </w:rPr>
      </w:pPr>
      <w:r w:rsidRPr="00D044D2">
        <w:rPr>
          <w:sz w:val="20"/>
          <w:lang w:eastAsia="sl-SI"/>
        </w:rPr>
        <w:t>Vlagatelj:_____________________________________________________________________________________</w:t>
      </w:r>
    </w:p>
    <w:p w:rsidR="00D044D2" w:rsidRDefault="00D044D2" w:rsidP="00D044D2">
      <w:pPr>
        <w:widowControl/>
        <w:ind w:left="1065" w:hanging="1349"/>
        <w:rPr>
          <w:sz w:val="16"/>
          <w:lang w:eastAsia="sl-SI"/>
        </w:rPr>
      </w:pP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16"/>
          <w:lang w:eastAsia="sl-SI"/>
        </w:rPr>
        <w:t>(ime in priimek zastopnika podjetja)</w:t>
      </w:r>
    </w:p>
    <w:p w:rsidR="00AF5F0B" w:rsidRPr="00D044D2" w:rsidRDefault="00AF5F0B" w:rsidP="00D044D2">
      <w:pPr>
        <w:widowControl/>
        <w:ind w:left="1065" w:hanging="1349"/>
        <w:rPr>
          <w:sz w:val="20"/>
          <w:lang w:eastAsia="sl-SI"/>
        </w:rPr>
      </w:pPr>
    </w:p>
    <w:p w:rsidR="00D044D2" w:rsidRPr="00D044D2" w:rsidRDefault="00D044D2" w:rsidP="00D044D2">
      <w:pPr>
        <w:widowControl/>
        <w:ind w:left="1065" w:right="-710" w:hanging="1065"/>
        <w:rPr>
          <w:sz w:val="20"/>
          <w:lang w:eastAsia="sl-SI"/>
        </w:rPr>
      </w:pPr>
      <w:r w:rsidRPr="00D044D2">
        <w:rPr>
          <w:sz w:val="20"/>
          <w:lang w:eastAsia="sl-SI"/>
        </w:rPr>
        <w:t>Podjetje: ______________________________________________________________________________________</w:t>
      </w:r>
    </w:p>
    <w:p w:rsidR="00D044D2" w:rsidRPr="00D044D2" w:rsidRDefault="00D044D2" w:rsidP="00D044D2">
      <w:pPr>
        <w:widowControl/>
        <w:rPr>
          <w:sz w:val="16"/>
          <w:lang w:eastAsia="sl-SI"/>
        </w:rPr>
      </w:pP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16"/>
          <w:lang w:eastAsia="sl-SI"/>
        </w:rPr>
        <w:t>(v skladu z registracijo)</w:t>
      </w:r>
    </w:p>
    <w:p w:rsidR="00D044D2" w:rsidRPr="00D044D2" w:rsidRDefault="00D044D2" w:rsidP="00D044D2">
      <w:pPr>
        <w:widowControl/>
        <w:ind w:left="-284"/>
        <w:rPr>
          <w:sz w:val="16"/>
          <w:lang w:eastAsia="sl-SI"/>
        </w:rPr>
      </w:pPr>
    </w:p>
    <w:p w:rsidR="00D044D2" w:rsidRPr="00D044D2" w:rsidRDefault="00D044D2" w:rsidP="00D044D2">
      <w:pPr>
        <w:widowControl/>
        <w:ind w:left="-284" w:right="-428" w:firstLine="284"/>
        <w:rPr>
          <w:sz w:val="20"/>
          <w:lang w:eastAsia="sl-SI"/>
        </w:rPr>
      </w:pPr>
      <w:r w:rsidRPr="00D044D2">
        <w:rPr>
          <w:sz w:val="20"/>
          <w:lang w:eastAsia="sl-SI"/>
        </w:rPr>
        <w:t>Poslovni naslov: ________________________________________________________________________________</w:t>
      </w:r>
    </w:p>
    <w:p w:rsidR="00D044D2" w:rsidRPr="00D044D2" w:rsidRDefault="00D044D2" w:rsidP="00D044D2">
      <w:pPr>
        <w:widowControl/>
        <w:ind w:left="1065" w:hanging="1349"/>
        <w:rPr>
          <w:sz w:val="16"/>
          <w:lang w:eastAsia="sl-SI"/>
        </w:rPr>
      </w:pP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20"/>
          <w:lang w:eastAsia="sl-SI"/>
        </w:rPr>
        <w:tab/>
      </w:r>
      <w:r w:rsidRPr="00D044D2">
        <w:rPr>
          <w:sz w:val="16"/>
          <w:lang w:eastAsia="sl-SI"/>
        </w:rPr>
        <w:t>(ulica, hišna številka, poštna številka, kraj)</w:t>
      </w:r>
    </w:p>
    <w:p w:rsidR="00D044D2" w:rsidRPr="00D044D2" w:rsidRDefault="00D044D2" w:rsidP="00D044D2">
      <w:pPr>
        <w:widowControl/>
        <w:tabs>
          <w:tab w:val="center" w:pos="4320"/>
          <w:tab w:val="right" w:pos="8640"/>
        </w:tabs>
        <w:ind w:left="1065" w:hanging="1349"/>
        <w:rPr>
          <w:sz w:val="16"/>
          <w:lang w:eastAsia="sl-SI"/>
        </w:rPr>
      </w:pPr>
    </w:p>
    <w:p w:rsidR="00D044D2" w:rsidRPr="00D044D2" w:rsidRDefault="00D044D2" w:rsidP="00D044D2">
      <w:pPr>
        <w:widowControl/>
        <w:tabs>
          <w:tab w:val="center" w:pos="4320"/>
          <w:tab w:val="right" w:pos="8640"/>
        </w:tabs>
        <w:ind w:left="1349" w:right="-286" w:hanging="1349"/>
        <w:rPr>
          <w:sz w:val="20"/>
          <w:lang w:eastAsia="sl-SI"/>
        </w:rPr>
      </w:pPr>
      <w:r w:rsidRPr="00D044D2">
        <w:rPr>
          <w:sz w:val="20"/>
          <w:lang w:eastAsia="sl-SI"/>
        </w:rPr>
        <w:t>Matična številka</w:t>
      </w:r>
      <w:r w:rsidRPr="00D044D2">
        <w:rPr>
          <w:sz w:val="28"/>
          <w:lang w:eastAsia="sl-SI"/>
        </w:rPr>
        <w:t xml:space="preserve">: </w:t>
      </w:r>
      <w:r w:rsidRPr="00D044D2">
        <w:rPr>
          <w:sz w:val="20"/>
          <w:lang w:eastAsia="sl-SI"/>
        </w:rPr>
        <w:t>_________________________         Davčna številka</w:t>
      </w:r>
      <w:r w:rsidRPr="00D044D2">
        <w:rPr>
          <w:sz w:val="28"/>
          <w:lang w:eastAsia="sl-SI"/>
        </w:rPr>
        <w:t xml:space="preserve">: </w:t>
      </w:r>
      <w:r w:rsidRPr="00D044D2">
        <w:rPr>
          <w:sz w:val="20"/>
          <w:lang w:eastAsia="sl-SI"/>
        </w:rPr>
        <w:t>________________________</w:t>
      </w:r>
    </w:p>
    <w:p w:rsidR="00D044D2" w:rsidRPr="00D044D2" w:rsidRDefault="00D044D2" w:rsidP="00D044D2">
      <w:pPr>
        <w:widowControl/>
        <w:rPr>
          <w:sz w:val="32"/>
          <w:lang w:eastAsia="sl-SI"/>
        </w:rPr>
      </w:pPr>
    </w:p>
    <w:p w:rsidR="00D044D2" w:rsidRPr="00D044D2" w:rsidRDefault="00D044D2" w:rsidP="00D044D2">
      <w:pPr>
        <w:widowControl/>
        <w:ind w:left="1065" w:right="-428" w:hanging="1065"/>
        <w:rPr>
          <w:sz w:val="20"/>
          <w:lang w:eastAsia="sl-SI"/>
        </w:rPr>
      </w:pPr>
      <w:r w:rsidRPr="00D044D2">
        <w:rPr>
          <w:sz w:val="20"/>
          <w:lang w:eastAsia="sl-SI"/>
        </w:rPr>
        <w:t>Telefon:____________________     Faks:_____________________      E-naslov:__________________________</w:t>
      </w:r>
    </w:p>
    <w:p w:rsidR="00390C0C" w:rsidRPr="00BC0333" w:rsidRDefault="00390C0C">
      <w:pPr>
        <w:ind w:left="1065" w:hanging="1349"/>
        <w:rPr>
          <w:szCs w:val="24"/>
        </w:rPr>
      </w:pPr>
    </w:p>
    <w:p w:rsidR="00FC0D8B" w:rsidRPr="00BC0333" w:rsidRDefault="00FC0D8B" w:rsidP="00214B3F">
      <w:pPr>
        <w:ind w:right="-710"/>
        <w:jc w:val="left"/>
        <w:rPr>
          <w:szCs w:val="24"/>
        </w:rPr>
      </w:pPr>
    </w:p>
    <w:p w:rsidR="00214B3F" w:rsidRDefault="00214B3F">
      <w:pPr>
        <w:rPr>
          <w:szCs w:val="24"/>
        </w:rPr>
      </w:pPr>
    </w:p>
    <w:tbl>
      <w:tblPr>
        <w:tblStyle w:val="Tabelamrea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3543"/>
        <w:gridCol w:w="2601"/>
      </w:tblGrid>
      <w:tr w:rsidR="00C463F2" w:rsidTr="00AF5F0B">
        <w:trPr>
          <w:trHeight w:val="345"/>
        </w:trPr>
        <w:tc>
          <w:tcPr>
            <w:tcW w:w="3545" w:type="dxa"/>
          </w:tcPr>
          <w:p w:rsidR="00C463F2" w:rsidRPr="00C463F2" w:rsidRDefault="00C463F2" w:rsidP="00C463F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Novo</w:t>
            </w:r>
            <w:r w:rsidRPr="00B870D1">
              <w:rPr>
                <w:b/>
                <w:szCs w:val="24"/>
              </w:rPr>
              <w:t xml:space="preserve"> vozilo:</w:t>
            </w:r>
          </w:p>
        </w:tc>
        <w:tc>
          <w:tcPr>
            <w:tcW w:w="3543" w:type="dxa"/>
          </w:tcPr>
          <w:p w:rsidR="00C463F2" w:rsidRPr="00B870D1" w:rsidRDefault="00C463F2" w:rsidP="001B2165">
            <w:pPr>
              <w:rPr>
                <w:b/>
                <w:szCs w:val="24"/>
              </w:rPr>
            </w:pPr>
            <w:r w:rsidRPr="00B870D1">
              <w:rPr>
                <w:b/>
                <w:szCs w:val="24"/>
              </w:rPr>
              <w:t>Odjavljeno vozilo:</w:t>
            </w:r>
          </w:p>
        </w:tc>
        <w:tc>
          <w:tcPr>
            <w:tcW w:w="2601" w:type="dxa"/>
          </w:tcPr>
          <w:p w:rsidR="00C463F2" w:rsidRPr="00B870D1" w:rsidRDefault="00C463F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Št. izvoda licence</w:t>
            </w:r>
            <w:r w:rsidRPr="00B870D1">
              <w:rPr>
                <w:b/>
                <w:szCs w:val="24"/>
              </w:rPr>
              <w:t>:</w:t>
            </w:r>
          </w:p>
        </w:tc>
      </w:tr>
      <w:tr w:rsidR="00C463F2" w:rsidTr="004B47E5">
        <w:trPr>
          <w:trHeight w:val="345"/>
        </w:trPr>
        <w:tc>
          <w:tcPr>
            <w:tcW w:w="3545" w:type="dxa"/>
          </w:tcPr>
          <w:p w:rsidR="00C463F2" w:rsidRDefault="00C463F2" w:rsidP="00943EFA">
            <w:pPr>
              <w:rPr>
                <w:szCs w:val="24"/>
              </w:rPr>
            </w:pPr>
            <w:r>
              <w:rPr>
                <w:szCs w:val="24"/>
              </w:rPr>
              <w:t>Registrska št.: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463F2" w:rsidRDefault="00C463F2" w:rsidP="001B2165">
            <w:pPr>
              <w:rPr>
                <w:szCs w:val="24"/>
              </w:rPr>
            </w:pPr>
            <w:r>
              <w:rPr>
                <w:szCs w:val="24"/>
              </w:rPr>
              <w:t>Registrska št.:</w:t>
            </w:r>
          </w:p>
        </w:tc>
        <w:tc>
          <w:tcPr>
            <w:tcW w:w="2601" w:type="dxa"/>
            <w:vMerge w:val="restart"/>
            <w:tcBorders>
              <w:left w:val="single" w:sz="4" w:space="0" w:color="auto"/>
            </w:tcBorders>
          </w:tcPr>
          <w:p w:rsidR="00C463F2" w:rsidRDefault="00C463F2">
            <w:pPr>
              <w:rPr>
                <w:szCs w:val="24"/>
              </w:rPr>
            </w:pPr>
          </w:p>
        </w:tc>
      </w:tr>
      <w:tr w:rsidR="00C463F2" w:rsidTr="004B47E5">
        <w:trPr>
          <w:trHeight w:val="360"/>
        </w:trPr>
        <w:tc>
          <w:tcPr>
            <w:tcW w:w="3545" w:type="dxa"/>
          </w:tcPr>
          <w:p w:rsidR="00C463F2" w:rsidRDefault="00C463F2" w:rsidP="00943EFA">
            <w:pPr>
              <w:rPr>
                <w:szCs w:val="24"/>
              </w:rPr>
            </w:pPr>
            <w:r>
              <w:rPr>
                <w:szCs w:val="24"/>
              </w:rPr>
              <w:t>Št.</w:t>
            </w:r>
            <w:r w:rsidR="004B47E5">
              <w:rPr>
                <w:szCs w:val="24"/>
              </w:rPr>
              <w:t xml:space="preserve"> </w:t>
            </w:r>
            <w:r>
              <w:rPr>
                <w:szCs w:val="24"/>
              </w:rPr>
              <w:t>šasije: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463F2" w:rsidRDefault="00C463F2" w:rsidP="001B2165">
            <w:pPr>
              <w:rPr>
                <w:szCs w:val="24"/>
              </w:rPr>
            </w:pPr>
            <w:r>
              <w:rPr>
                <w:szCs w:val="24"/>
              </w:rPr>
              <w:t>Št.</w:t>
            </w:r>
            <w:r w:rsidR="004B47E5">
              <w:rPr>
                <w:szCs w:val="24"/>
              </w:rPr>
              <w:t xml:space="preserve"> </w:t>
            </w:r>
            <w:r>
              <w:rPr>
                <w:szCs w:val="24"/>
              </w:rPr>
              <w:t>šasije:</w:t>
            </w:r>
          </w:p>
        </w:tc>
        <w:tc>
          <w:tcPr>
            <w:tcW w:w="2601" w:type="dxa"/>
            <w:vMerge/>
            <w:tcBorders>
              <w:left w:val="single" w:sz="4" w:space="0" w:color="auto"/>
            </w:tcBorders>
          </w:tcPr>
          <w:p w:rsidR="00C463F2" w:rsidRDefault="00C463F2">
            <w:pPr>
              <w:rPr>
                <w:szCs w:val="24"/>
              </w:rPr>
            </w:pPr>
          </w:p>
        </w:tc>
      </w:tr>
    </w:tbl>
    <w:p w:rsidR="00BC0333" w:rsidRPr="005F3335" w:rsidRDefault="00BC0333">
      <w:pPr>
        <w:rPr>
          <w:sz w:val="20"/>
        </w:rPr>
      </w:pPr>
    </w:p>
    <w:p w:rsidR="00EA1EC4" w:rsidRDefault="00EA1EC4" w:rsidP="00C15A30">
      <w:pPr>
        <w:pStyle w:val="Noga"/>
        <w:ind w:left="-284"/>
        <w:rPr>
          <w:rFonts w:ascii="Times New Roman" w:hAnsi="Times New Roman"/>
          <w:sz w:val="24"/>
          <w:szCs w:val="24"/>
        </w:rPr>
      </w:pPr>
    </w:p>
    <w:p w:rsidR="00092025" w:rsidRP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  <w:r w:rsidRPr="00092025">
        <w:rPr>
          <w:rFonts w:ascii="Times New Roman" w:hAnsi="Times New Roman"/>
          <w:b/>
          <w:sz w:val="24"/>
          <w:szCs w:val="24"/>
        </w:rPr>
        <w:t>P</w:t>
      </w:r>
      <w:r w:rsidR="00AF5F0B" w:rsidRPr="00092025">
        <w:rPr>
          <w:rFonts w:ascii="Times New Roman" w:hAnsi="Times New Roman"/>
          <w:b/>
          <w:sz w:val="24"/>
          <w:szCs w:val="24"/>
        </w:rPr>
        <w:t>ozor</w:t>
      </w:r>
      <w:r w:rsidRPr="00092025">
        <w:rPr>
          <w:rFonts w:ascii="Times New Roman" w:hAnsi="Times New Roman"/>
          <w:b/>
          <w:sz w:val="24"/>
          <w:szCs w:val="24"/>
        </w:rPr>
        <w:t>:</w:t>
      </w:r>
      <w:r w:rsidRPr="00092025">
        <w:rPr>
          <w:rFonts w:ascii="Times New Roman" w:hAnsi="Times New Roman"/>
          <w:sz w:val="24"/>
          <w:szCs w:val="24"/>
        </w:rPr>
        <w:t xml:space="preserve"> Prenos izvoda licence na drugo vozilo je možen v roku 30 dni po odjavi vozila.</w:t>
      </w:r>
    </w:p>
    <w:p w:rsidR="00092025" w:rsidRP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</w:p>
    <w:p w:rsidR="00092025" w:rsidRPr="00092025" w:rsidRDefault="00AF5F0B" w:rsidP="00092025">
      <w:pPr>
        <w:rPr>
          <w:b/>
          <w:szCs w:val="24"/>
        </w:rPr>
      </w:pPr>
      <w:r>
        <w:rPr>
          <w:b/>
          <w:szCs w:val="24"/>
        </w:rPr>
        <w:t>P</w:t>
      </w:r>
      <w:r w:rsidRPr="00092025">
        <w:rPr>
          <w:b/>
          <w:szCs w:val="24"/>
        </w:rPr>
        <w:t>riloge k vlogi</w:t>
      </w:r>
      <w:r w:rsidR="00092025" w:rsidRPr="00092025">
        <w:rPr>
          <w:b/>
          <w:szCs w:val="24"/>
        </w:rPr>
        <w:t>:</w:t>
      </w:r>
    </w:p>
    <w:p w:rsidR="00092025" w:rsidRPr="00092025" w:rsidRDefault="00092025" w:rsidP="00092025">
      <w:pPr>
        <w:numPr>
          <w:ilvl w:val="0"/>
          <w:numId w:val="16"/>
        </w:numPr>
        <w:rPr>
          <w:szCs w:val="24"/>
        </w:rPr>
      </w:pPr>
      <w:r w:rsidRPr="00092025">
        <w:rPr>
          <w:szCs w:val="24"/>
        </w:rPr>
        <w:t>kopija prometnega dovoljenja odjavljenega vozila z vpisanim datumom odjave;</w:t>
      </w:r>
    </w:p>
    <w:p w:rsidR="00092025" w:rsidRPr="00092025" w:rsidRDefault="00092025" w:rsidP="00092025">
      <w:pPr>
        <w:numPr>
          <w:ilvl w:val="0"/>
          <w:numId w:val="16"/>
        </w:numPr>
        <w:rPr>
          <w:szCs w:val="24"/>
        </w:rPr>
      </w:pPr>
      <w:r w:rsidRPr="00092025">
        <w:rPr>
          <w:szCs w:val="24"/>
        </w:rPr>
        <w:t xml:space="preserve">podatki o novem vozilu (kopija veljavnega prometnega dovoljenja in kopija </w:t>
      </w:r>
      <w:r w:rsidR="00E64FD0">
        <w:rPr>
          <w:szCs w:val="24"/>
        </w:rPr>
        <w:t xml:space="preserve">morebitne </w:t>
      </w:r>
      <w:proofErr w:type="spellStart"/>
      <w:r w:rsidRPr="00092025">
        <w:rPr>
          <w:szCs w:val="24"/>
        </w:rPr>
        <w:t>l</w:t>
      </w:r>
      <w:r w:rsidR="00E64FD0">
        <w:rPr>
          <w:szCs w:val="24"/>
        </w:rPr>
        <w:t>izing</w:t>
      </w:r>
      <w:proofErr w:type="spellEnd"/>
      <w:r w:rsidRPr="00092025">
        <w:rPr>
          <w:szCs w:val="24"/>
        </w:rPr>
        <w:t xml:space="preserve"> ali najemne pogodbe);</w:t>
      </w:r>
    </w:p>
    <w:p w:rsidR="00E64FD0" w:rsidRDefault="00E64FD0" w:rsidP="00E64FD0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v</w:t>
      </w:r>
      <w:r w:rsidRPr="00E64FD0">
        <w:rPr>
          <w:szCs w:val="24"/>
        </w:rPr>
        <w:t xml:space="preserve"> primeru spremembe dokazil o finančni sposobnosti</w:t>
      </w:r>
      <w:r>
        <w:rPr>
          <w:szCs w:val="24"/>
        </w:rPr>
        <w:t xml:space="preserve"> in v kolikor to ni razvidno iz bilance stanja v bazi AJPES,</w:t>
      </w:r>
      <w:r w:rsidRPr="00E64FD0">
        <w:rPr>
          <w:szCs w:val="24"/>
        </w:rPr>
        <w:t xml:space="preserve"> je potrebno priložiti novo dokazilo, ki izkazuje ustrezen finančni položaj.</w:t>
      </w:r>
    </w:p>
    <w:p w:rsidR="00E64FD0" w:rsidRPr="00E64FD0" w:rsidRDefault="00E64FD0" w:rsidP="00E64FD0">
      <w:pPr>
        <w:ind w:left="360"/>
        <w:rPr>
          <w:szCs w:val="24"/>
        </w:rPr>
      </w:pPr>
    </w:p>
    <w:p w:rsidR="00092025" w:rsidRPr="00092025" w:rsidRDefault="00092025" w:rsidP="00092025">
      <w:pPr>
        <w:widowControl/>
        <w:jc w:val="left"/>
        <w:rPr>
          <w:b/>
          <w:bCs/>
          <w:sz w:val="22"/>
          <w:szCs w:val="22"/>
          <w:lang w:eastAsia="sl-SI"/>
        </w:rPr>
      </w:pPr>
      <w:r w:rsidRPr="00092025">
        <w:rPr>
          <w:b/>
          <w:bCs/>
          <w:sz w:val="22"/>
          <w:szCs w:val="22"/>
          <w:lang w:eastAsia="sl-SI"/>
        </w:rPr>
        <w:t>Vlogo z ustreznimi prilogami:</w:t>
      </w:r>
    </w:p>
    <w:p w:rsidR="00092025" w:rsidRPr="00AF5F0B" w:rsidRDefault="00092025" w:rsidP="00092025">
      <w:pPr>
        <w:widowControl/>
        <w:numPr>
          <w:ilvl w:val="0"/>
          <w:numId w:val="19"/>
        </w:numPr>
        <w:tabs>
          <w:tab w:val="num" w:pos="360"/>
        </w:tabs>
        <w:jc w:val="left"/>
        <w:rPr>
          <w:b/>
          <w:sz w:val="22"/>
          <w:szCs w:val="22"/>
          <w:lang w:eastAsia="sl-SI"/>
        </w:rPr>
      </w:pPr>
      <w:r w:rsidRPr="00092025">
        <w:rPr>
          <w:sz w:val="22"/>
          <w:szCs w:val="22"/>
          <w:lang w:eastAsia="sl-SI"/>
        </w:rPr>
        <w:t>pošljite na naslov: GZS, Javne listine, Dimičeva 13, 1504 Ljubljana ali</w:t>
      </w:r>
    </w:p>
    <w:p w:rsidR="00AF5F0B" w:rsidRDefault="00AF5F0B" w:rsidP="00092025">
      <w:pPr>
        <w:widowControl/>
        <w:numPr>
          <w:ilvl w:val="0"/>
          <w:numId w:val="19"/>
        </w:numPr>
        <w:tabs>
          <w:tab w:val="num" w:pos="360"/>
        </w:tabs>
        <w:jc w:val="left"/>
        <w:rPr>
          <w:sz w:val="22"/>
          <w:szCs w:val="22"/>
          <w:lang w:eastAsia="sl-SI"/>
        </w:rPr>
      </w:pPr>
      <w:r w:rsidRPr="00AF5F0B">
        <w:rPr>
          <w:sz w:val="22"/>
          <w:szCs w:val="22"/>
          <w:lang w:eastAsia="sl-SI"/>
        </w:rPr>
        <w:t xml:space="preserve">na e-naslov: </w:t>
      </w:r>
      <w:hyperlink r:id="rId7" w:history="1">
        <w:r w:rsidRPr="005C77C1">
          <w:rPr>
            <w:rStyle w:val="Hiperpovezava"/>
            <w:sz w:val="22"/>
            <w:szCs w:val="22"/>
            <w:lang w:eastAsia="sl-SI"/>
          </w:rPr>
          <w:t>spela.urh@gzs.si</w:t>
        </w:r>
      </w:hyperlink>
      <w:r>
        <w:rPr>
          <w:sz w:val="22"/>
          <w:szCs w:val="22"/>
          <w:lang w:eastAsia="sl-SI"/>
        </w:rPr>
        <w:t xml:space="preserve">, </w:t>
      </w:r>
      <w:hyperlink r:id="rId8" w:history="1">
        <w:r w:rsidRPr="005C77C1">
          <w:rPr>
            <w:rStyle w:val="Hiperpovezava"/>
            <w:sz w:val="22"/>
            <w:szCs w:val="22"/>
            <w:lang w:eastAsia="sl-SI"/>
          </w:rPr>
          <w:t>antonija.rojko@gzs.si</w:t>
        </w:r>
      </w:hyperlink>
      <w:r>
        <w:rPr>
          <w:sz w:val="22"/>
          <w:szCs w:val="22"/>
          <w:lang w:eastAsia="sl-SI"/>
        </w:rPr>
        <w:t xml:space="preserve"> ali </w:t>
      </w:r>
      <w:hyperlink r:id="rId9" w:history="1">
        <w:r w:rsidRPr="005C77C1">
          <w:rPr>
            <w:rStyle w:val="Hiperpovezava"/>
            <w:sz w:val="22"/>
            <w:szCs w:val="22"/>
            <w:lang w:eastAsia="sl-SI"/>
          </w:rPr>
          <w:t>katja.koncan@gzs.si</w:t>
        </w:r>
      </w:hyperlink>
    </w:p>
    <w:p w:rsidR="00092025" w:rsidRPr="004B47E5" w:rsidRDefault="00092025" w:rsidP="00092025">
      <w:pPr>
        <w:widowControl/>
        <w:numPr>
          <w:ilvl w:val="0"/>
          <w:numId w:val="19"/>
        </w:numPr>
        <w:jc w:val="left"/>
        <w:rPr>
          <w:b/>
          <w:bCs/>
          <w:sz w:val="22"/>
          <w:szCs w:val="22"/>
          <w:lang w:eastAsia="sl-SI"/>
        </w:rPr>
      </w:pPr>
      <w:r w:rsidRPr="00092025">
        <w:rPr>
          <w:bCs/>
          <w:sz w:val="22"/>
          <w:szCs w:val="22"/>
          <w:lang w:eastAsia="sl-SI"/>
        </w:rPr>
        <w:t xml:space="preserve">oddajte osebno v času uradnih ur: PON – PET, 8.00 - 13.00. </w:t>
      </w:r>
    </w:p>
    <w:p w:rsidR="004B47E5" w:rsidRDefault="004B47E5" w:rsidP="004B47E5">
      <w:pPr>
        <w:widowControl/>
        <w:jc w:val="left"/>
        <w:rPr>
          <w:b/>
          <w:bCs/>
          <w:sz w:val="22"/>
          <w:szCs w:val="22"/>
          <w:lang w:eastAsia="sl-SI"/>
        </w:rPr>
      </w:pPr>
    </w:p>
    <w:p w:rsidR="00E64FD0" w:rsidRDefault="00E64FD0" w:rsidP="004B47E5">
      <w:pPr>
        <w:widowControl/>
        <w:jc w:val="left"/>
        <w:rPr>
          <w:b/>
          <w:bCs/>
          <w:sz w:val="22"/>
          <w:szCs w:val="22"/>
          <w:lang w:eastAsia="sl-SI"/>
        </w:rPr>
      </w:pPr>
    </w:p>
    <w:p w:rsidR="00E64FD0" w:rsidRDefault="00E64FD0" w:rsidP="004B47E5">
      <w:pPr>
        <w:widowControl/>
        <w:jc w:val="left"/>
        <w:rPr>
          <w:b/>
          <w:bCs/>
          <w:sz w:val="22"/>
          <w:szCs w:val="22"/>
          <w:lang w:eastAsia="sl-SI"/>
        </w:rPr>
      </w:pPr>
    </w:p>
    <w:p w:rsidR="004B47E5" w:rsidRPr="00092025" w:rsidRDefault="004B47E5" w:rsidP="004B47E5">
      <w:pPr>
        <w:widowControl/>
        <w:jc w:val="left"/>
        <w:rPr>
          <w:b/>
          <w:bCs/>
          <w:sz w:val="22"/>
          <w:szCs w:val="22"/>
          <w:lang w:eastAsia="sl-SI"/>
        </w:rPr>
      </w:pPr>
    </w:p>
    <w:tbl>
      <w:tblPr>
        <w:tblStyle w:val="Tabelamre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417"/>
        <w:gridCol w:w="4428"/>
      </w:tblGrid>
      <w:tr w:rsidR="004B47E5" w:rsidRPr="004B47E5" w:rsidTr="00733183">
        <w:trPr>
          <w:trHeight w:val="390"/>
        </w:trPr>
        <w:tc>
          <w:tcPr>
            <w:tcW w:w="3941" w:type="dxa"/>
          </w:tcPr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sl-SI"/>
              </w:rPr>
            </w:pPr>
            <w:r w:rsidRPr="004B47E5">
              <w:rPr>
                <w:sz w:val="22"/>
                <w:szCs w:val="22"/>
                <w:lang w:eastAsia="sl-SI"/>
              </w:rPr>
              <w:t>Kraj in datum:</w:t>
            </w:r>
          </w:p>
        </w:tc>
        <w:tc>
          <w:tcPr>
            <w:tcW w:w="1417" w:type="dxa"/>
          </w:tcPr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sl-SI"/>
              </w:rPr>
            </w:pPr>
          </w:p>
        </w:tc>
        <w:tc>
          <w:tcPr>
            <w:tcW w:w="4428" w:type="dxa"/>
          </w:tcPr>
          <w:p w:rsidR="004B47E5" w:rsidRPr="004B47E5" w:rsidRDefault="00A370AE" w:rsidP="004B47E5">
            <w:pPr>
              <w:widowControl/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Ime in priimek, p</w:t>
            </w:r>
            <w:r w:rsidR="004B47E5" w:rsidRPr="004B47E5">
              <w:rPr>
                <w:sz w:val="22"/>
                <w:szCs w:val="22"/>
                <w:lang w:eastAsia="sl-SI"/>
              </w:rPr>
              <w:t>odpis in žig odgovorne osebe:</w:t>
            </w:r>
          </w:p>
        </w:tc>
      </w:tr>
      <w:tr w:rsidR="004B47E5" w:rsidRPr="004B47E5" w:rsidTr="00733183">
        <w:tc>
          <w:tcPr>
            <w:tcW w:w="3941" w:type="dxa"/>
            <w:tcBorders>
              <w:bottom w:val="single" w:sz="4" w:space="0" w:color="auto"/>
            </w:tcBorders>
          </w:tcPr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  <w:lang w:eastAsia="sl-SI"/>
              </w:rPr>
            </w:pPr>
          </w:p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  <w:lang w:eastAsia="sl-SI"/>
              </w:rPr>
            </w:pPr>
          </w:p>
        </w:tc>
        <w:tc>
          <w:tcPr>
            <w:tcW w:w="1417" w:type="dxa"/>
          </w:tcPr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  <w:lang w:eastAsia="sl-SI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4B47E5" w:rsidRPr="004B47E5" w:rsidRDefault="004B47E5" w:rsidP="004B47E5">
            <w:pPr>
              <w:widowControl/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  <w:lang w:eastAsia="sl-SI"/>
              </w:rPr>
            </w:pPr>
          </w:p>
        </w:tc>
      </w:tr>
    </w:tbl>
    <w:p w:rsidR="00092025" w:rsidRPr="00BC0333" w:rsidRDefault="00092025" w:rsidP="00E64FD0">
      <w:pPr>
        <w:pStyle w:val="Noga"/>
      </w:pPr>
    </w:p>
    <w:sectPr w:rsidR="00092025" w:rsidRPr="00BC0333" w:rsidSect="00085A3C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709" w:right="707" w:bottom="284" w:left="1418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3B" w:rsidRDefault="00F6543B">
      <w:r>
        <w:separator/>
      </w:r>
    </w:p>
  </w:endnote>
  <w:endnote w:type="continuationSeparator" w:id="0">
    <w:p w:rsidR="00F6543B" w:rsidRDefault="00F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Noga"/>
      <w:rPr>
        <w:color w:val="000080"/>
      </w:rPr>
    </w:pPr>
  </w:p>
  <w:p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3B" w:rsidRDefault="00F6543B">
      <w:r>
        <w:separator/>
      </w:r>
    </w:p>
  </w:footnote>
  <w:footnote w:type="continuationSeparator" w:id="0">
    <w:p w:rsidR="00F6543B" w:rsidRDefault="00F6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color w:val="000000"/>
        <w:sz w:val="8"/>
      </w:rPr>
    </w:pPr>
  </w:p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  <w:rPr>
        <w:sz w:val="24"/>
      </w:rPr>
    </w:pPr>
  </w:p>
  <w:p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6ED"/>
    <w:multiLevelType w:val="hybridMultilevel"/>
    <w:tmpl w:val="63762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E565F"/>
    <w:multiLevelType w:val="hybridMultilevel"/>
    <w:tmpl w:val="16CA9AC8"/>
    <w:lvl w:ilvl="0" w:tplc="52DC41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D25BB"/>
    <w:multiLevelType w:val="hybridMultilevel"/>
    <w:tmpl w:val="9DBCBA68"/>
    <w:lvl w:ilvl="0" w:tplc="5B344B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9E24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2A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6D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07AA2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23DCF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A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2E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1" w15:restartNumberingAfterBreak="0">
    <w:nsid w:val="52EC7374"/>
    <w:multiLevelType w:val="hybridMultilevel"/>
    <w:tmpl w:val="9AFEAD3A"/>
    <w:lvl w:ilvl="0" w:tplc="972257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60D02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40E88D68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2B8A42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CA8677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103748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614CDDA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11E531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AC109E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68F6718D"/>
    <w:multiLevelType w:val="hybridMultilevel"/>
    <w:tmpl w:val="00981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40D12"/>
    <w:multiLevelType w:val="hybridMultilevel"/>
    <w:tmpl w:val="3AAC4A2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3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5"/>
    <w:rsid w:val="00020843"/>
    <w:rsid w:val="000224F2"/>
    <w:rsid w:val="00026C11"/>
    <w:rsid w:val="0003758C"/>
    <w:rsid w:val="000616C0"/>
    <w:rsid w:val="0006445A"/>
    <w:rsid w:val="00083BE6"/>
    <w:rsid w:val="00085A3C"/>
    <w:rsid w:val="00092025"/>
    <w:rsid w:val="00094AF1"/>
    <w:rsid w:val="000C2148"/>
    <w:rsid w:val="000D1CCE"/>
    <w:rsid w:val="000D5C01"/>
    <w:rsid w:val="000D6AB3"/>
    <w:rsid w:val="001026D9"/>
    <w:rsid w:val="00151B6E"/>
    <w:rsid w:val="001520A2"/>
    <w:rsid w:val="0017599E"/>
    <w:rsid w:val="00193525"/>
    <w:rsid w:val="001A644D"/>
    <w:rsid w:val="001B2165"/>
    <w:rsid w:val="001F2B9F"/>
    <w:rsid w:val="001F354B"/>
    <w:rsid w:val="001F5771"/>
    <w:rsid w:val="00204EC2"/>
    <w:rsid w:val="002128FE"/>
    <w:rsid w:val="00213E3D"/>
    <w:rsid w:val="00214B3F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B47E5"/>
    <w:rsid w:val="004E0E73"/>
    <w:rsid w:val="004F3EBC"/>
    <w:rsid w:val="00500BA5"/>
    <w:rsid w:val="0051017E"/>
    <w:rsid w:val="00512929"/>
    <w:rsid w:val="00537BD9"/>
    <w:rsid w:val="00542ECE"/>
    <w:rsid w:val="005621C4"/>
    <w:rsid w:val="0056755D"/>
    <w:rsid w:val="0057308D"/>
    <w:rsid w:val="005825F1"/>
    <w:rsid w:val="00591A0A"/>
    <w:rsid w:val="005B2D94"/>
    <w:rsid w:val="005D2397"/>
    <w:rsid w:val="005F3335"/>
    <w:rsid w:val="005F3DAB"/>
    <w:rsid w:val="006325E8"/>
    <w:rsid w:val="006441D3"/>
    <w:rsid w:val="00647410"/>
    <w:rsid w:val="006647D9"/>
    <w:rsid w:val="00676EB0"/>
    <w:rsid w:val="006863FF"/>
    <w:rsid w:val="006A6CA4"/>
    <w:rsid w:val="006B45FD"/>
    <w:rsid w:val="006D6435"/>
    <w:rsid w:val="006D79A8"/>
    <w:rsid w:val="006F225C"/>
    <w:rsid w:val="007142F1"/>
    <w:rsid w:val="007348B7"/>
    <w:rsid w:val="007352DC"/>
    <w:rsid w:val="00737CE8"/>
    <w:rsid w:val="00764DDB"/>
    <w:rsid w:val="0077738A"/>
    <w:rsid w:val="007C5153"/>
    <w:rsid w:val="007C7EA3"/>
    <w:rsid w:val="00824AD5"/>
    <w:rsid w:val="00842B43"/>
    <w:rsid w:val="00850DDB"/>
    <w:rsid w:val="00851CAC"/>
    <w:rsid w:val="0087468D"/>
    <w:rsid w:val="008A1F9A"/>
    <w:rsid w:val="008A620B"/>
    <w:rsid w:val="008B1C4C"/>
    <w:rsid w:val="009012D2"/>
    <w:rsid w:val="00936F63"/>
    <w:rsid w:val="00943EFA"/>
    <w:rsid w:val="00957FC3"/>
    <w:rsid w:val="0098744C"/>
    <w:rsid w:val="009961F8"/>
    <w:rsid w:val="009B05CE"/>
    <w:rsid w:val="009B314C"/>
    <w:rsid w:val="009D66A7"/>
    <w:rsid w:val="00A16206"/>
    <w:rsid w:val="00A370AE"/>
    <w:rsid w:val="00A4009E"/>
    <w:rsid w:val="00A4231D"/>
    <w:rsid w:val="00A43901"/>
    <w:rsid w:val="00AA59BD"/>
    <w:rsid w:val="00AF1321"/>
    <w:rsid w:val="00AF303E"/>
    <w:rsid w:val="00AF5F0B"/>
    <w:rsid w:val="00B14692"/>
    <w:rsid w:val="00B33950"/>
    <w:rsid w:val="00B514F6"/>
    <w:rsid w:val="00B64C64"/>
    <w:rsid w:val="00B870D1"/>
    <w:rsid w:val="00B9453E"/>
    <w:rsid w:val="00BA0CD0"/>
    <w:rsid w:val="00BA1276"/>
    <w:rsid w:val="00BC0333"/>
    <w:rsid w:val="00BC2F2C"/>
    <w:rsid w:val="00BD3687"/>
    <w:rsid w:val="00C15A30"/>
    <w:rsid w:val="00C463F2"/>
    <w:rsid w:val="00C52509"/>
    <w:rsid w:val="00C54A6F"/>
    <w:rsid w:val="00C63A76"/>
    <w:rsid w:val="00C8722C"/>
    <w:rsid w:val="00D044D2"/>
    <w:rsid w:val="00D23C9C"/>
    <w:rsid w:val="00D43659"/>
    <w:rsid w:val="00D6310C"/>
    <w:rsid w:val="00DA115C"/>
    <w:rsid w:val="00DA5E85"/>
    <w:rsid w:val="00DD2966"/>
    <w:rsid w:val="00DD528B"/>
    <w:rsid w:val="00DF77F6"/>
    <w:rsid w:val="00E202C0"/>
    <w:rsid w:val="00E279A0"/>
    <w:rsid w:val="00E64FD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3F61"/>
    <w:rsid w:val="00F22248"/>
    <w:rsid w:val="00F55635"/>
    <w:rsid w:val="00F56784"/>
    <w:rsid w:val="00F6543B"/>
    <w:rsid w:val="00F91B93"/>
    <w:rsid w:val="00FB21E9"/>
    <w:rsid w:val="00FC0D8B"/>
    <w:rsid w:val="00FC4878"/>
    <w:rsid w:val="00FE4910"/>
    <w:rsid w:val="00FE7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E568DF"/>
  <w15:chartTrackingRefBased/>
  <w15:docId w15:val="{210FEA7E-F6A6-479A-AF37-77D41C4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basedOn w:val="Privzetapisavaodstavka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table" w:customStyle="1" w:styleId="Tabelamrea1">
    <w:name w:val="Tabela – mreža1"/>
    <w:basedOn w:val="Navadnatabela"/>
    <w:next w:val="Tabelamrea"/>
    <w:rsid w:val="004B47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F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ja.rojko@g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la.urh@gzs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ja.koncan@gz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11</TotalTime>
  <Pages>1</Pages>
  <Words>176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Zontar</cp:lastModifiedBy>
  <cp:revision>6</cp:revision>
  <cp:lastPrinted>2018-08-27T12:04:00Z</cp:lastPrinted>
  <dcterms:created xsi:type="dcterms:W3CDTF">2018-08-27T12:04:00Z</dcterms:created>
  <dcterms:modified xsi:type="dcterms:W3CDTF">2018-08-27T13:04:00Z</dcterms:modified>
</cp:coreProperties>
</file>