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085A3C" w:rsidRPr="00BC0333" w14:paraId="07A00DDD" w14:textId="77777777" w:rsidTr="00C058ED">
        <w:trPr>
          <w:trHeight w:val="1828"/>
        </w:trPr>
        <w:tc>
          <w:tcPr>
            <w:tcW w:w="6096" w:type="dxa"/>
            <w:tcBorders>
              <w:right w:val="dashSmallGap" w:sz="4" w:space="0" w:color="auto"/>
            </w:tcBorders>
          </w:tcPr>
          <w:p w14:paraId="42D91E9E" w14:textId="77777777" w:rsidR="00085A3C" w:rsidRPr="00BC0333" w:rsidRDefault="00085A3C" w:rsidP="00085A3C">
            <w:pPr>
              <w:rPr>
                <w:szCs w:val="24"/>
              </w:rPr>
            </w:pPr>
          </w:p>
          <w:p w14:paraId="1E787269" w14:textId="77777777" w:rsidR="00B1453C" w:rsidRDefault="00085A3C" w:rsidP="007569FB">
            <w:pPr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051F18">
              <w:rPr>
                <w:b/>
                <w:sz w:val="40"/>
                <w:szCs w:val="40"/>
              </w:rPr>
              <w:t>ZA IZDAJO DVOJNIKA TA</w:t>
            </w:r>
            <w:r w:rsidR="007569FB">
              <w:rPr>
                <w:b/>
                <w:sz w:val="40"/>
                <w:szCs w:val="40"/>
              </w:rPr>
              <w:t>KSI</w:t>
            </w:r>
            <w:r w:rsidR="00051F18">
              <w:rPr>
                <w:b/>
                <w:sz w:val="40"/>
                <w:szCs w:val="40"/>
              </w:rPr>
              <w:t xml:space="preserve"> NALEPKE</w:t>
            </w:r>
            <w:r w:rsidR="00B1453C">
              <w:rPr>
                <w:b/>
                <w:sz w:val="40"/>
                <w:szCs w:val="40"/>
              </w:rPr>
              <w:t xml:space="preserve"> </w:t>
            </w:r>
          </w:p>
          <w:p w14:paraId="0DC9E5E9" w14:textId="77777777" w:rsidR="00085A3C" w:rsidRDefault="00085A3C" w:rsidP="00051F18">
            <w:pPr>
              <w:rPr>
                <w:b/>
                <w:szCs w:val="24"/>
              </w:rPr>
            </w:pPr>
          </w:p>
          <w:p w14:paraId="1585E53A" w14:textId="77777777" w:rsidR="00D71FEC" w:rsidRDefault="00D71FEC" w:rsidP="00051F18">
            <w:pPr>
              <w:rPr>
                <w:bCs/>
                <w:szCs w:val="24"/>
              </w:rPr>
            </w:pPr>
            <w:r w:rsidRPr="00D71FEC">
              <w:rPr>
                <w:bCs/>
                <w:szCs w:val="24"/>
              </w:rPr>
              <w:t>V primeru iz</w:t>
            </w:r>
            <w:r>
              <w:rPr>
                <w:bCs/>
                <w:szCs w:val="24"/>
              </w:rPr>
              <w:t>g</w:t>
            </w:r>
            <w:r w:rsidRPr="00D71FEC">
              <w:rPr>
                <w:bCs/>
                <w:szCs w:val="24"/>
              </w:rPr>
              <w:t xml:space="preserve">ubljene, odtujene ali uničene </w:t>
            </w:r>
          </w:p>
          <w:p w14:paraId="4CB7A3C8" w14:textId="77777777" w:rsidR="00D71FEC" w:rsidRPr="00D71FEC" w:rsidRDefault="00D71FEC" w:rsidP="00051F18">
            <w:pPr>
              <w:rPr>
                <w:bCs/>
                <w:szCs w:val="24"/>
              </w:rPr>
            </w:pPr>
            <w:r w:rsidRPr="00D71FEC">
              <w:rPr>
                <w:bCs/>
                <w:szCs w:val="24"/>
              </w:rPr>
              <w:t>veljavne taksi nalepke.</w:t>
            </w:r>
          </w:p>
        </w:tc>
        <w:tc>
          <w:tcPr>
            <w:tcW w:w="3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1314F6" w14:textId="77777777" w:rsidR="00085A3C" w:rsidRPr="00BC0333" w:rsidRDefault="00085A3C" w:rsidP="00085A3C">
            <w:pPr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4317EB06" w14:textId="77777777" w:rsidR="00085A3C" w:rsidRPr="00BC0333" w:rsidRDefault="00085A3C" w:rsidP="00085A3C">
            <w:pPr>
              <w:rPr>
                <w:szCs w:val="24"/>
              </w:rPr>
            </w:pPr>
          </w:p>
        </w:tc>
      </w:tr>
    </w:tbl>
    <w:p w14:paraId="2240921B" w14:textId="77777777" w:rsidR="00085A3C" w:rsidRPr="00BC0333" w:rsidRDefault="00C42725">
      <w:pPr>
        <w:ind w:left="1065" w:hanging="1349"/>
        <w:rPr>
          <w:szCs w:val="24"/>
        </w:rPr>
      </w:pPr>
      <w:r>
        <w:rPr>
          <w:szCs w:val="24"/>
        </w:rPr>
        <w:pict w14:anchorId="35B8590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8.15pt;margin-top:-77.9pt;width:63pt;height:59.5pt;z-index:251657728;mso-position-horizontal-relative:text;mso-position-vertical-relative:text" stroked="f">
            <v:textbox style="mso-next-textbox:#_x0000_s1026">
              <w:txbxContent>
                <w:p w14:paraId="6B3C2565" w14:textId="77777777"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051F18">
                    <w:rPr>
                      <w:i w:val="0"/>
                      <w:iCs w:val="0"/>
                      <w:sz w:val="80"/>
                      <w:szCs w:val="80"/>
                    </w:rPr>
                    <w:t>f</w:t>
                  </w:r>
                  <w:r w:rsidR="004B62B7">
                    <w:rPr>
                      <w:i w:val="0"/>
                      <w:iCs w:val="0"/>
                      <w:sz w:val="80"/>
                      <w:szCs w:val="80"/>
                    </w:rPr>
                    <w:t>A</w:t>
                  </w:r>
                </w:p>
                <w:p w14:paraId="7D73844E" w14:textId="77777777" w:rsidR="003E5E6E" w:rsidRDefault="003E5E6E"/>
              </w:txbxContent>
            </v:textbox>
          </v:shape>
        </w:pict>
      </w:r>
    </w:p>
    <w:p w14:paraId="2231DFD7" w14:textId="77777777" w:rsidR="007C6655" w:rsidRDefault="007C6655" w:rsidP="007C6655">
      <w:pPr>
        <w:pStyle w:val="Noga"/>
        <w:ind w:left="1065" w:hanging="1349"/>
        <w:rPr>
          <w:rFonts w:ascii="Times New Roman" w:hAnsi="Times New Roman"/>
          <w:sz w:val="24"/>
          <w:szCs w:val="24"/>
        </w:rPr>
      </w:pPr>
    </w:p>
    <w:p w14:paraId="6E650043" w14:textId="77777777" w:rsidR="007569FB" w:rsidRPr="00BC0333" w:rsidRDefault="007569FB" w:rsidP="007569FB">
      <w:pPr>
        <w:ind w:right="-710"/>
        <w:jc w:val="left"/>
        <w:rPr>
          <w:szCs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380"/>
        <w:gridCol w:w="1809"/>
        <w:gridCol w:w="956"/>
        <w:gridCol w:w="709"/>
        <w:gridCol w:w="1204"/>
        <w:gridCol w:w="321"/>
        <w:gridCol w:w="3082"/>
        <w:gridCol w:w="108"/>
      </w:tblGrid>
      <w:tr w:rsidR="007569FB" w:rsidRPr="00123A49" w14:paraId="03B8FC1C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33C7FD48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bookmarkStart w:id="0" w:name="_Hlk536430085"/>
            <w:bookmarkStart w:id="1" w:name="_Hlk536429628"/>
            <w:r w:rsidRPr="00123A49">
              <w:rPr>
                <w:b/>
                <w:szCs w:val="24"/>
              </w:rPr>
              <w:t xml:space="preserve">PODJETJE </w:t>
            </w:r>
            <w:r w:rsidRPr="00123A49">
              <w:rPr>
                <w:b/>
                <w:szCs w:val="24"/>
              </w:rPr>
              <w:br/>
            </w:r>
            <w:r w:rsidRPr="00123A49">
              <w:rPr>
                <w:szCs w:val="24"/>
              </w:rPr>
              <w:t>(v skladu z registracijo)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1A4C7F36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7897AA5E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AC6834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Vlagatelj</w:t>
            </w:r>
          </w:p>
          <w:p w14:paraId="73268F45" w14:textId="77777777" w:rsidR="007569FB" w:rsidRPr="00123A49" w:rsidRDefault="007569FB" w:rsidP="00A114A5">
            <w:pPr>
              <w:ind w:right="-286"/>
              <w:rPr>
                <w:b/>
                <w:szCs w:val="24"/>
              </w:rPr>
            </w:pPr>
            <w:r w:rsidRPr="00123A49">
              <w:rPr>
                <w:szCs w:val="24"/>
              </w:rPr>
              <w:t>(ime in priimek zastopnika podjetja)</w:t>
            </w:r>
          </w:p>
        </w:tc>
        <w:tc>
          <w:tcPr>
            <w:tcW w:w="531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95337FD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bookmarkEnd w:id="0"/>
      <w:tr w:rsidR="007569FB" w:rsidRPr="00123A49" w14:paraId="2BA128CF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D6FC099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Poslovni naslov</w:t>
            </w:r>
          </w:p>
          <w:p w14:paraId="733C8F83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(ulica, hišna št., poštna št., kraj)</w:t>
            </w:r>
          </w:p>
        </w:tc>
        <w:tc>
          <w:tcPr>
            <w:tcW w:w="531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A7E03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44F47CF4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A76071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  <w:p w14:paraId="102BC7B0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Matična številka:</w:t>
            </w:r>
          </w:p>
        </w:tc>
        <w:tc>
          <w:tcPr>
            <w:tcW w:w="531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A986F58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421A05CF" w14:textId="77777777" w:rsidTr="00A114A5">
        <w:trPr>
          <w:gridAfter w:val="1"/>
          <w:wAfter w:w="108" w:type="dxa"/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A6B63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  <w:p w14:paraId="77A6B17E" w14:textId="77777777" w:rsidR="007569FB" w:rsidRPr="00123A49" w:rsidRDefault="007569FB" w:rsidP="00A114A5">
            <w:pPr>
              <w:ind w:right="-286"/>
              <w:rPr>
                <w:b/>
                <w:szCs w:val="24"/>
              </w:rPr>
            </w:pPr>
            <w:r w:rsidRPr="00123A49">
              <w:rPr>
                <w:b/>
                <w:szCs w:val="24"/>
              </w:rPr>
              <w:t>Kontaktna oseba: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0F42AC7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77877F43" w14:textId="77777777" w:rsidTr="00A114A5">
        <w:trPr>
          <w:gridAfter w:val="1"/>
          <w:wAfter w:w="108" w:type="dxa"/>
          <w:jc w:val="center"/>
        </w:trPr>
        <w:tc>
          <w:tcPr>
            <w:tcW w:w="14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B5DB727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bookmarkStart w:id="2" w:name="_Hlk536429854"/>
          </w:p>
          <w:p w14:paraId="55485505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2F2726A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3A1C1EEE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  <w:p w14:paraId="63DB62CE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 w:rsidRPr="00123A49">
              <w:rPr>
                <w:szCs w:val="24"/>
              </w:rPr>
              <w:t>E-naslov:</w:t>
            </w:r>
          </w:p>
        </w:tc>
        <w:tc>
          <w:tcPr>
            <w:tcW w:w="34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A6A93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</w:p>
        </w:tc>
      </w:tr>
      <w:tr w:rsidR="007569FB" w:rsidRPr="00123A49" w14:paraId="7F89D19B" w14:textId="77777777" w:rsidTr="00A114A5">
        <w:trPr>
          <w:gridBefore w:val="1"/>
          <w:wBefore w:w="108" w:type="dxa"/>
          <w:trHeight w:val="520"/>
          <w:jc w:val="center"/>
        </w:trPr>
        <w:tc>
          <w:tcPr>
            <w:tcW w:w="95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A22E8" w14:textId="77777777" w:rsidR="007569FB" w:rsidRDefault="007569FB" w:rsidP="00A114A5">
            <w:pPr>
              <w:ind w:right="-286"/>
              <w:rPr>
                <w:b/>
                <w:szCs w:val="24"/>
              </w:rPr>
            </w:pPr>
          </w:p>
        </w:tc>
      </w:tr>
      <w:bookmarkEnd w:id="1"/>
      <w:bookmarkEnd w:id="2"/>
      <w:tr w:rsidR="007569FB" w:rsidRPr="00123A49" w14:paraId="2617A46A" w14:textId="77777777" w:rsidTr="00A114A5">
        <w:trPr>
          <w:gridBefore w:val="1"/>
          <w:wBefore w:w="108" w:type="dxa"/>
          <w:trHeight w:val="520"/>
          <w:jc w:val="center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3B1168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>
              <w:rPr>
                <w:b/>
                <w:szCs w:val="24"/>
              </w:rPr>
              <w:t>IZGUBLJENA, ODTUJENA ALI UNIČENA TAKSI NALEPKA ZA VOZILO:</w:t>
            </w:r>
          </w:p>
        </w:tc>
      </w:tr>
      <w:tr w:rsidR="007569FB" w:rsidRPr="00123A49" w14:paraId="365983D4" w14:textId="77777777" w:rsidTr="0015462D">
        <w:trPr>
          <w:gridBefore w:val="1"/>
          <w:wBefore w:w="108" w:type="dxa"/>
          <w:trHeight w:val="531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B43FB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7C6655">
              <w:rPr>
                <w:szCs w:val="24"/>
              </w:rPr>
              <w:t>egistrska št. vozila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BED57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Š</w:t>
            </w:r>
            <w:r w:rsidRPr="007C6655">
              <w:rPr>
                <w:szCs w:val="24"/>
              </w:rPr>
              <w:t>t.  šasije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D17DE" w14:textId="77777777" w:rsidR="007569FB" w:rsidRPr="00123A49" w:rsidRDefault="007569FB" w:rsidP="00A114A5">
            <w:pPr>
              <w:ind w:right="-286"/>
              <w:rPr>
                <w:szCs w:val="24"/>
              </w:rPr>
            </w:pPr>
            <w:r>
              <w:rPr>
                <w:szCs w:val="24"/>
              </w:rPr>
              <w:t>Š</w:t>
            </w:r>
            <w:r w:rsidRPr="007C6655">
              <w:rPr>
                <w:szCs w:val="24"/>
              </w:rPr>
              <w:t xml:space="preserve">t. </w:t>
            </w:r>
            <w:r>
              <w:rPr>
                <w:szCs w:val="24"/>
              </w:rPr>
              <w:t>izvoda licence</w:t>
            </w:r>
          </w:p>
        </w:tc>
      </w:tr>
      <w:tr w:rsidR="007569FB" w:rsidRPr="00123A49" w14:paraId="3815E1AC" w14:textId="77777777" w:rsidTr="0015462D">
        <w:trPr>
          <w:gridBefore w:val="1"/>
          <w:wBefore w:w="108" w:type="dxa"/>
          <w:trHeight w:val="531"/>
          <w:jc w:val="center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3303D" w14:textId="77777777" w:rsidR="007569FB" w:rsidRDefault="007569FB" w:rsidP="00A114A5">
            <w:pPr>
              <w:ind w:right="-286"/>
              <w:rPr>
                <w:szCs w:val="24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E4DEF" w14:textId="77777777" w:rsidR="007569FB" w:rsidRDefault="007569FB" w:rsidP="00A114A5">
            <w:pPr>
              <w:ind w:right="-286"/>
              <w:rPr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7F07" w14:textId="77777777" w:rsidR="007569FB" w:rsidRDefault="007569FB" w:rsidP="00A114A5">
            <w:pPr>
              <w:ind w:right="-286"/>
              <w:rPr>
                <w:szCs w:val="24"/>
              </w:rPr>
            </w:pPr>
          </w:p>
        </w:tc>
      </w:tr>
    </w:tbl>
    <w:p w14:paraId="3A7F4AD1" w14:textId="77777777" w:rsidR="007569FB" w:rsidRDefault="007569FB" w:rsidP="007C6655">
      <w:pPr>
        <w:pStyle w:val="Noga"/>
        <w:ind w:left="1065" w:hanging="1349"/>
        <w:rPr>
          <w:rFonts w:ascii="Times New Roman" w:hAnsi="Times New Roman"/>
          <w:sz w:val="24"/>
          <w:szCs w:val="24"/>
        </w:rPr>
      </w:pPr>
    </w:p>
    <w:p w14:paraId="40660AC5" w14:textId="77777777" w:rsidR="007569FB" w:rsidRDefault="007569FB" w:rsidP="007C6655">
      <w:pPr>
        <w:pStyle w:val="Noga"/>
        <w:ind w:left="1065" w:hanging="1349"/>
        <w:rPr>
          <w:rFonts w:ascii="Times New Roman" w:hAnsi="Times New Roman"/>
          <w:sz w:val="24"/>
          <w:szCs w:val="24"/>
        </w:rPr>
      </w:pPr>
    </w:p>
    <w:p w14:paraId="25B7EF0D" w14:textId="77777777" w:rsidR="007569FB" w:rsidRPr="00554B11" w:rsidRDefault="007569FB" w:rsidP="007569FB">
      <w:pPr>
        <w:tabs>
          <w:tab w:val="left" w:pos="284"/>
        </w:tabs>
        <w:jc w:val="left"/>
        <w:rPr>
          <w:szCs w:val="24"/>
        </w:rPr>
      </w:pPr>
      <w:r w:rsidRPr="00554B11">
        <w:rPr>
          <w:b/>
          <w:szCs w:val="24"/>
        </w:rPr>
        <w:t>PRILOGE K VLOGI</w:t>
      </w:r>
      <w:r>
        <w:rPr>
          <w:b/>
          <w:szCs w:val="24"/>
        </w:rPr>
        <w:t>:</w:t>
      </w:r>
    </w:p>
    <w:p w14:paraId="1C5A8424" w14:textId="77777777" w:rsidR="007569FB" w:rsidRPr="00723C25" w:rsidRDefault="007569FB" w:rsidP="007569FB">
      <w:pPr>
        <w:numPr>
          <w:ilvl w:val="0"/>
          <w:numId w:val="17"/>
        </w:numPr>
        <w:tabs>
          <w:tab w:val="left" w:pos="284"/>
        </w:tabs>
        <w:rPr>
          <w:szCs w:val="24"/>
        </w:rPr>
      </w:pPr>
      <w:r w:rsidRPr="007569FB">
        <w:t>Potrdilo</w:t>
      </w:r>
      <w:r w:rsidRPr="00BC0333">
        <w:rPr>
          <w:b/>
          <w:bCs/>
        </w:rPr>
        <w:t xml:space="preserve"> </w:t>
      </w:r>
      <w:r w:rsidRPr="00BC0333">
        <w:rPr>
          <w:bCs/>
        </w:rPr>
        <w:t>o preklicu</w:t>
      </w:r>
      <w:r>
        <w:t xml:space="preserve"> veljavnosti izgubljene</w:t>
      </w:r>
      <w:r w:rsidRPr="00BC0333">
        <w:t>/</w:t>
      </w:r>
      <w:r>
        <w:t>odtujene</w:t>
      </w:r>
      <w:r w:rsidRPr="00BC0333">
        <w:t>/</w:t>
      </w:r>
      <w:r>
        <w:t>uničene</w:t>
      </w:r>
      <w:r w:rsidRPr="00BC0333">
        <w:t xml:space="preserve"> </w:t>
      </w:r>
      <w:r>
        <w:rPr>
          <w:bCs/>
        </w:rPr>
        <w:t xml:space="preserve">taksi nalepke v </w:t>
      </w:r>
      <w:r w:rsidRPr="00BC0333">
        <w:t>Uradn</w:t>
      </w:r>
      <w:r>
        <w:t>em</w:t>
      </w:r>
      <w:r w:rsidRPr="00BC0333">
        <w:t xml:space="preserve"> list</w:t>
      </w:r>
      <w:r>
        <w:t>u</w:t>
      </w:r>
      <w:r w:rsidRPr="00BC0333">
        <w:t xml:space="preserve"> Republike Slovenije</w:t>
      </w:r>
      <w:r>
        <w:t xml:space="preserve"> (</w:t>
      </w:r>
      <w:hyperlink r:id="rId7" w:history="1">
        <w:r w:rsidRPr="00D01DAE">
          <w:rPr>
            <w:rStyle w:val="Hiperpovezava"/>
          </w:rPr>
          <w:t>http://www.uradni-list.si/preklici</w:t>
        </w:r>
      </w:hyperlink>
      <w:r>
        <w:t xml:space="preserve">) ali </w:t>
      </w:r>
      <w:r w:rsidR="00D71FEC">
        <w:t xml:space="preserve">original uničena veljavna taksi </w:t>
      </w:r>
      <w:r>
        <w:t>nalepk</w:t>
      </w:r>
      <w:r w:rsidR="00D71FEC">
        <w:t>a.</w:t>
      </w:r>
    </w:p>
    <w:p w14:paraId="578C1851" w14:textId="0011D583" w:rsidR="007569FB" w:rsidRPr="00554B11" w:rsidRDefault="007569FB" w:rsidP="007569FB">
      <w:pPr>
        <w:numPr>
          <w:ilvl w:val="0"/>
          <w:numId w:val="17"/>
        </w:numPr>
        <w:tabs>
          <w:tab w:val="left" w:pos="284"/>
        </w:tabs>
        <w:rPr>
          <w:bCs/>
          <w:szCs w:val="24"/>
        </w:rPr>
      </w:pPr>
      <w:r w:rsidRPr="00554B11">
        <w:rPr>
          <w:bCs/>
          <w:szCs w:val="24"/>
        </w:rPr>
        <w:t>Dokazilo o plačilu postopka</w:t>
      </w:r>
      <w:r>
        <w:rPr>
          <w:bCs/>
          <w:szCs w:val="24"/>
        </w:rPr>
        <w:t xml:space="preserve"> v višini </w:t>
      </w:r>
      <w:r w:rsidR="00211AFB">
        <w:rPr>
          <w:bCs/>
          <w:szCs w:val="24"/>
        </w:rPr>
        <w:t xml:space="preserve">20 </w:t>
      </w:r>
      <w:r>
        <w:rPr>
          <w:bCs/>
          <w:szCs w:val="24"/>
        </w:rPr>
        <w:t>EUR.</w:t>
      </w:r>
    </w:p>
    <w:p w14:paraId="348DC0F4" w14:textId="77777777" w:rsidR="007569FB" w:rsidRPr="00554B11" w:rsidRDefault="007569FB" w:rsidP="007569FB">
      <w:pPr>
        <w:tabs>
          <w:tab w:val="left" w:pos="284"/>
        </w:tabs>
        <w:ind w:left="284"/>
        <w:rPr>
          <w:bCs/>
          <w:szCs w:val="24"/>
        </w:rPr>
      </w:pPr>
      <w:r w:rsidRPr="00554B11">
        <w:rPr>
          <w:bCs/>
          <w:szCs w:val="24"/>
        </w:rPr>
        <w:t>Plačate z nakazilom na račun GZS, Dimičeva 13, Ljubljana:</w:t>
      </w:r>
    </w:p>
    <w:p w14:paraId="3D302F33" w14:textId="77777777" w:rsidR="007569FB" w:rsidRPr="00554B11" w:rsidRDefault="007569FB" w:rsidP="007569FB">
      <w:pPr>
        <w:tabs>
          <w:tab w:val="left" w:pos="284"/>
        </w:tabs>
        <w:ind w:left="284"/>
        <w:rPr>
          <w:bCs/>
          <w:szCs w:val="24"/>
        </w:rPr>
      </w:pPr>
      <w:r w:rsidRPr="00554B11">
        <w:rPr>
          <w:bCs/>
          <w:szCs w:val="24"/>
        </w:rPr>
        <w:t xml:space="preserve">NLB SI56 0292 4001 7841 495 ali SKB SI56 0310 0100 2177 231, sklic 00 </w:t>
      </w:r>
      <w:r>
        <w:rPr>
          <w:bCs/>
          <w:szCs w:val="24"/>
        </w:rPr>
        <w:t>1200.</w:t>
      </w:r>
    </w:p>
    <w:p w14:paraId="7C8F9A34" w14:textId="77777777" w:rsidR="007569FB" w:rsidRPr="00554B11" w:rsidRDefault="007569FB" w:rsidP="007569FB">
      <w:pPr>
        <w:tabs>
          <w:tab w:val="left" w:pos="284"/>
        </w:tabs>
        <w:rPr>
          <w:szCs w:val="24"/>
        </w:rPr>
      </w:pPr>
    </w:p>
    <w:p w14:paraId="2C1BC590" w14:textId="77777777" w:rsidR="007569FB" w:rsidRPr="00554B11" w:rsidRDefault="007569FB" w:rsidP="007569FB">
      <w:pPr>
        <w:tabs>
          <w:tab w:val="left" w:pos="284"/>
        </w:tabs>
        <w:rPr>
          <w:b/>
          <w:bCs/>
          <w:szCs w:val="24"/>
        </w:rPr>
      </w:pPr>
      <w:r w:rsidRPr="00554B11">
        <w:rPr>
          <w:b/>
          <w:szCs w:val="24"/>
        </w:rPr>
        <w:t>ODDAJA VLOGE</w:t>
      </w:r>
    </w:p>
    <w:p w14:paraId="4076E4C7" w14:textId="77777777" w:rsidR="007569FB" w:rsidRDefault="007569FB" w:rsidP="00C42725">
      <w:pPr>
        <w:numPr>
          <w:ilvl w:val="0"/>
          <w:numId w:val="18"/>
        </w:numPr>
        <w:tabs>
          <w:tab w:val="left" w:pos="284"/>
        </w:tabs>
        <w:rPr>
          <w:szCs w:val="24"/>
        </w:rPr>
      </w:pPr>
      <w:r w:rsidRPr="00554B11">
        <w:rPr>
          <w:szCs w:val="24"/>
        </w:rPr>
        <w:t>Po pošti na naslov: GZS, Javne listine,  Dimičeva 13, 1504 Ljubljana.</w:t>
      </w:r>
    </w:p>
    <w:p w14:paraId="2C337A5D" w14:textId="16128634" w:rsidR="007569FB" w:rsidRPr="00C42725" w:rsidRDefault="007569FB" w:rsidP="00C42725">
      <w:pPr>
        <w:numPr>
          <w:ilvl w:val="0"/>
          <w:numId w:val="18"/>
        </w:numPr>
        <w:spacing w:line="240" w:lineRule="atLeast"/>
        <w:jc w:val="left"/>
        <w:rPr>
          <w:szCs w:val="24"/>
        </w:rPr>
      </w:pPr>
      <w:r w:rsidRPr="00C42725">
        <w:rPr>
          <w:szCs w:val="24"/>
        </w:rPr>
        <w:t>Po e-pošti na</w:t>
      </w:r>
      <w:r w:rsidR="00C42725" w:rsidRPr="00C42725">
        <w:rPr>
          <w:szCs w:val="24"/>
        </w:rPr>
        <w:t xml:space="preserve"> </w:t>
      </w:r>
      <w:hyperlink r:id="rId8" w:history="1">
        <w:r w:rsidR="00C42725" w:rsidRPr="00C42725">
          <w:rPr>
            <w:rStyle w:val="Hiperpovezava"/>
            <w:szCs w:val="24"/>
          </w:rPr>
          <w:t>licence@gzs.si</w:t>
        </w:r>
      </w:hyperlink>
      <w:r w:rsidRPr="00C42725">
        <w:rPr>
          <w:szCs w:val="24"/>
        </w:rPr>
        <w:t xml:space="preserve">. </w:t>
      </w:r>
    </w:p>
    <w:p w14:paraId="4DEA13FB" w14:textId="77777777" w:rsidR="007569FB" w:rsidRDefault="007569FB" w:rsidP="00C42725">
      <w:pPr>
        <w:numPr>
          <w:ilvl w:val="0"/>
          <w:numId w:val="18"/>
        </w:numPr>
        <w:tabs>
          <w:tab w:val="left" w:pos="284"/>
        </w:tabs>
        <w:rPr>
          <w:szCs w:val="24"/>
        </w:rPr>
      </w:pPr>
      <w:r w:rsidRPr="00554B11">
        <w:rPr>
          <w:szCs w:val="24"/>
        </w:rPr>
        <w:t>V nabiralnik na vhodu stavbe GZS-CPU, Kardeljeva ploščad 27a, Ljubljana (zadaj za poslovno stavbo GZS).</w:t>
      </w:r>
    </w:p>
    <w:p w14:paraId="280D67FD" w14:textId="77777777" w:rsidR="007569FB" w:rsidRDefault="007569FB" w:rsidP="007569FB">
      <w:pPr>
        <w:tabs>
          <w:tab w:val="left" w:pos="284"/>
        </w:tabs>
        <w:ind w:left="360"/>
        <w:rPr>
          <w:szCs w:val="24"/>
        </w:rPr>
      </w:pPr>
    </w:p>
    <w:p w14:paraId="255B2CA7" w14:textId="77777777" w:rsidR="007569FB" w:rsidRPr="00554B11" w:rsidRDefault="007569FB" w:rsidP="007569FB">
      <w:pPr>
        <w:tabs>
          <w:tab w:val="left" w:pos="284"/>
        </w:tabs>
        <w:rPr>
          <w:szCs w:val="24"/>
        </w:rPr>
      </w:pPr>
      <w:r w:rsidRPr="00554B11">
        <w:rPr>
          <w:szCs w:val="24"/>
        </w:rPr>
        <w:t>Kraj in datum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54B11">
        <w:rPr>
          <w:szCs w:val="24"/>
        </w:rPr>
        <w:t>Ime in priimek zastopnika, podpis in žig:</w:t>
      </w:r>
    </w:p>
    <w:p w14:paraId="35CCD10B" w14:textId="77777777" w:rsidR="007569FB" w:rsidRDefault="007569FB" w:rsidP="007569FB">
      <w:pPr>
        <w:tabs>
          <w:tab w:val="left" w:pos="284"/>
        </w:tabs>
        <w:rPr>
          <w:szCs w:val="24"/>
        </w:rPr>
      </w:pPr>
    </w:p>
    <w:p w14:paraId="0D7C6CB0" w14:textId="77777777" w:rsidR="004B62B7" w:rsidRDefault="004B62B7" w:rsidP="00842B43">
      <w:pPr>
        <w:pStyle w:val="Noga"/>
        <w:rPr>
          <w:rFonts w:ascii="Times New Roman" w:hAnsi="Times New Roman"/>
          <w:sz w:val="24"/>
          <w:szCs w:val="24"/>
        </w:rPr>
      </w:pPr>
    </w:p>
    <w:p w14:paraId="79625FAB" w14:textId="77777777" w:rsidR="00D55924" w:rsidRDefault="00D55924" w:rsidP="00D43659">
      <w:pPr>
        <w:pStyle w:val="Noga"/>
        <w:rPr>
          <w:rFonts w:ascii="Times New Roman" w:hAnsi="Times New Roman"/>
          <w:b/>
          <w:bCs/>
          <w:sz w:val="24"/>
          <w:szCs w:val="24"/>
        </w:rPr>
      </w:pPr>
    </w:p>
    <w:p w14:paraId="4DFD2B1E" w14:textId="77777777" w:rsidR="007569FB" w:rsidRPr="00BC0333" w:rsidRDefault="007569FB" w:rsidP="007569FB">
      <w:pPr>
        <w:ind w:left="1065" w:hanging="1349"/>
        <w:rPr>
          <w:szCs w:val="24"/>
        </w:rPr>
      </w:pPr>
    </w:p>
    <w:p w14:paraId="046BEB74" w14:textId="77777777" w:rsidR="007569FB" w:rsidRPr="00BC0333" w:rsidRDefault="007569FB" w:rsidP="007569FB">
      <w:pPr>
        <w:ind w:right="-286"/>
        <w:rPr>
          <w:szCs w:val="24"/>
        </w:rPr>
      </w:pPr>
    </w:p>
    <w:p w14:paraId="3B34748B" w14:textId="77777777" w:rsidR="007569FB" w:rsidRDefault="007569FB" w:rsidP="007569FB">
      <w:pPr>
        <w:tabs>
          <w:tab w:val="left" w:pos="284"/>
        </w:tabs>
        <w:rPr>
          <w:szCs w:val="24"/>
        </w:rPr>
      </w:pPr>
    </w:p>
    <w:p w14:paraId="6667C333" w14:textId="77777777" w:rsidR="009B05CE" w:rsidRPr="00BC0333" w:rsidRDefault="009B05CE" w:rsidP="00BE44CE">
      <w:pPr>
        <w:pStyle w:val="Noga"/>
      </w:pPr>
    </w:p>
    <w:sectPr w:rsidR="009B05CE" w:rsidRPr="00BC0333" w:rsidSect="00085A3C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709" w:right="707" w:bottom="284" w:left="1418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388C" w14:textId="77777777" w:rsidR="00AB6EB8" w:rsidRDefault="00AB6EB8">
      <w:r>
        <w:separator/>
      </w:r>
    </w:p>
  </w:endnote>
  <w:endnote w:type="continuationSeparator" w:id="0">
    <w:p w14:paraId="289D2B90" w14:textId="77777777" w:rsidR="00AB6EB8" w:rsidRDefault="00AB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4A01" w14:textId="77777777" w:rsidR="00390C0C" w:rsidRDefault="00390C0C">
    <w:pPr>
      <w:pStyle w:val="Noga"/>
      <w:rPr>
        <w:color w:val="000080"/>
      </w:rPr>
    </w:pPr>
  </w:p>
  <w:p w14:paraId="54BCC4AE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930D" w14:textId="77777777" w:rsidR="00AB6EB8" w:rsidRDefault="00AB6EB8">
      <w:r>
        <w:separator/>
      </w:r>
    </w:p>
  </w:footnote>
  <w:footnote w:type="continuationSeparator" w:id="0">
    <w:p w14:paraId="0B4BF017" w14:textId="77777777" w:rsidR="00AB6EB8" w:rsidRDefault="00AB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D171" w14:textId="77777777" w:rsidR="00390C0C" w:rsidRDefault="00390C0C">
    <w:pPr>
      <w:pStyle w:val="Glava"/>
      <w:rPr>
        <w:rFonts w:ascii="Slo" w:hAnsi="Slo"/>
      </w:rPr>
    </w:pPr>
  </w:p>
  <w:p w14:paraId="6384D25C" w14:textId="77777777" w:rsidR="00390C0C" w:rsidRDefault="00390C0C">
    <w:pPr>
      <w:pStyle w:val="Glava"/>
      <w:rPr>
        <w:color w:val="000000"/>
        <w:sz w:val="8"/>
      </w:rPr>
    </w:pPr>
  </w:p>
  <w:p w14:paraId="79870C6E" w14:textId="77777777" w:rsidR="00390C0C" w:rsidRDefault="00390C0C">
    <w:pPr>
      <w:pStyle w:val="Glava"/>
      <w:rPr>
        <w:rFonts w:ascii="Slo" w:hAnsi="Slo"/>
      </w:rPr>
    </w:pPr>
  </w:p>
  <w:p w14:paraId="4CF4BF36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92C7" w14:textId="77777777" w:rsidR="00390C0C" w:rsidRDefault="00390C0C">
    <w:pPr>
      <w:pStyle w:val="Glava"/>
    </w:pPr>
  </w:p>
  <w:p w14:paraId="5BFED6B9" w14:textId="77777777" w:rsidR="00390C0C" w:rsidRDefault="00390C0C">
    <w:pPr>
      <w:pStyle w:val="Glava"/>
    </w:pPr>
  </w:p>
  <w:p w14:paraId="5A806FC4" w14:textId="77777777" w:rsidR="00390C0C" w:rsidRDefault="00390C0C">
    <w:pPr>
      <w:pStyle w:val="Glava"/>
    </w:pPr>
  </w:p>
  <w:p w14:paraId="0C4C9603" w14:textId="77777777" w:rsidR="00390C0C" w:rsidRDefault="00390C0C">
    <w:pPr>
      <w:pStyle w:val="Glava"/>
    </w:pPr>
  </w:p>
  <w:p w14:paraId="7123A277" w14:textId="77777777" w:rsidR="00390C0C" w:rsidRDefault="00390C0C">
    <w:pPr>
      <w:pStyle w:val="Glava"/>
      <w:rPr>
        <w:sz w:val="24"/>
      </w:rPr>
    </w:pPr>
  </w:p>
  <w:p w14:paraId="7F1CA3F7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57158"/>
    <w:multiLevelType w:val="hybridMultilevel"/>
    <w:tmpl w:val="151E66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D25BB"/>
    <w:multiLevelType w:val="hybridMultilevel"/>
    <w:tmpl w:val="9DBCBA68"/>
    <w:lvl w:ilvl="0" w:tplc="B7327B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1F487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0E8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85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0C89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FFE6C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C5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6E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4B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015D59"/>
    <w:multiLevelType w:val="hybridMultilevel"/>
    <w:tmpl w:val="B5A88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36B4"/>
    <w:multiLevelType w:val="hybridMultilevel"/>
    <w:tmpl w:val="8D0A1C6E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2" w15:restartNumberingAfterBreak="0">
    <w:nsid w:val="52EC7374"/>
    <w:multiLevelType w:val="hybridMultilevel"/>
    <w:tmpl w:val="9AFEAD3A"/>
    <w:lvl w:ilvl="0" w:tplc="3CC000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2C52E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F0C09C66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7A1CFF32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C2F25A6A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10E476D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2E640C10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A3CD218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6168444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4E02A24"/>
    <w:multiLevelType w:val="hybridMultilevel"/>
    <w:tmpl w:val="E7D0AA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2101675696">
    <w:abstractNumId w:val="11"/>
  </w:num>
  <w:num w:numId="2" w16cid:durableId="1189103615">
    <w:abstractNumId w:val="14"/>
  </w:num>
  <w:num w:numId="3" w16cid:durableId="1803304227">
    <w:abstractNumId w:val="12"/>
  </w:num>
  <w:num w:numId="4" w16cid:durableId="1413891018">
    <w:abstractNumId w:val="16"/>
  </w:num>
  <w:num w:numId="5" w16cid:durableId="1145854656">
    <w:abstractNumId w:val="2"/>
  </w:num>
  <w:num w:numId="6" w16cid:durableId="734165167">
    <w:abstractNumId w:val="7"/>
  </w:num>
  <w:num w:numId="7" w16cid:durableId="851915142">
    <w:abstractNumId w:val="8"/>
  </w:num>
  <w:num w:numId="8" w16cid:durableId="1128822057">
    <w:abstractNumId w:val="1"/>
  </w:num>
  <w:num w:numId="9" w16cid:durableId="640623603">
    <w:abstractNumId w:val="13"/>
  </w:num>
  <w:num w:numId="10" w16cid:durableId="210727484">
    <w:abstractNumId w:val="0"/>
  </w:num>
  <w:num w:numId="11" w16cid:durableId="1073237672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796270">
    <w:abstractNumId w:val="5"/>
  </w:num>
  <w:num w:numId="13" w16cid:durableId="172035261">
    <w:abstractNumId w:val="6"/>
  </w:num>
  <w:num w:numId="14" w16cid:durableId="2033874065">
    <w:abstractNumId w:val="4"/>
  </w:num>
  <w:num w:numId="15" w16cid:durableId="1899975885">
    <w:abstractNumId w:val="15"/>
  </w:num>
  <w:num w:numId="16" w16cid:durableId="298345660">
    <w:abstractNumId w:val="10"/>
  </w:num>
  <w:num w:numId="17" w16cid:durableId="1015889176">
    <w:abstractNumId w:val="3"/>
  </w:num>
  <w:num w:numId="18" w16cid:durableId="102166880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20843"/>
    <w:rsid w:val="000224F2"/>
    <w:rsid w:val="00026C11"/>
    <w:rsid w:val="00051F18"/>
    <w:rsid w:val="0006445A"/>
    <w:rsid w:val="00083BE6"/>
    <w:rsid w:val="00085A3C"/>
    <w:rsid w:val="00094AF1"/>
    <w:rsid w:val="000C2148"/>
    <w:rsid w:val="000D1CCE"/>
    <w:rsid w:val="000D5C01"/>
    <w:rsid w:val="000D6AB3"/>
    <w:rsid w:val="001520A2"/>
    <w:rsid w:val="00164EA3"/>
    <w:rsid w:val="0017599E"/>
    <w:rsid w:val="00193525"/>
    <w:rsid w:val="001A644D"/>
    <w:rsid w:val="001F2B9F"/>
    <w:rsid w:val="001F354B"/>
    <w:rsid w:val="001F5771"/>
    <w:rsid w:val="00204EC2"/>
    <w:rsid w:val="00211AFB"/>
    <w:rsid w:val="002128FE"/>
    <w:rsid w:val="00213E3D"/>
    <w:rsid w:val="00214B3F"/>
    <w:rsid w:val="00242D1F"/>
    <w:rsid w:val="00286253"/>
    <w:rsid w:val="002C6D5A"/>
    <w:rsid w:val="002F0F0F"/>
    <w:rsid w:val="00312211"/>
    <w:rsid w:val="00344695"/>
    <w:rsid w:val="003617B4"/>
    <w:rsid w:val="00375661"/>
    <w:rsid w:val="00390C0C"/>
    <w:rsid w:val="003B4725"/>
    <w:rsid w:val="003B4E69"/>
    <w:rsid w:val="003D3EFD"/>
    <w:rsid w:val="003E5E6E"/>
    <w:rsid w:val="003F7A84"/>
    <w:rsid w:val="00403F37"/>
    <w:rsid w:val="00430B9A"/>
    <w:rsid w:val="00442920"/>
    <w:rsid w:val="0045348D"/>
    <w:rsid w:val="004678A9"/>
    <w:rsid w:val="00470643"/>
    <w:rsid w:val="0047090F"/>
    <w:rsid w:val="00472AEF"/>
    <w:rsid w:val="0048783A"/>
    <w:rsid w:val="00492628"/>
    <w:rsid w:val="004B62B7"/>
    <w:rsid w:val="004B731E"/>
    <w:rsid w:val="004E0E73"/>
    <w:rsid w:val="004F3EBC"/>
    <w:rsid w:val="00500BA5"/>
    <w:rsid w:val="0051017E"/>
    <w:rsid w:val="00512929"/>
    <w:rsid w:val="00537BD9"/>
    <w:rsid w:val="00542ECE"/>
    <w:rsid w:val="005621C4"/>
    <w:rsid w:val="0056755D"/>
    <w:rsid w:val="00570173"/>
    <w:rsid w:val="0057308D"/>
    <w:rsid w:val="005825F1"/>
    <w:rsid w:val="00591A0A"/>
    <w:rsid w:val="005A3B58"/>
    <w:rsid w:val="005B2D94"/>
    <w:rsid w:val="005D2397"/>
    <w:rsid w:val="005F3335"/>
    <w:rsid w:val="005F3DAB"/>
    <w:rsid w:val="00616D30"/>
    <w:rsid w:val="006325E8"/>
    <w:rsid w:val="006441D3"/>
    <w:rsid w:val="00647410"/>
    <w:rsid w:val="006647D9"/>
    <w:rsid w:val="00676EB0"/>
    <w:rsid w:val="006863FF"/>
    <w:rsid w:val="006A6CA4"/>
    <w:rsid w:val="006B45FD"/>
    <w:rsid w:val="006D6435"/>
    <w:rsid w:val="006D79A8"/>
    <w:rsid w:val="006F225C"/>
    <w:rsid w:val="00725238"/>
    <w:rsid w:val="007348B7"/>
    <w:rsid w:val="007352DC"/>
    <w:rsid w:val="007569FB"/>
    <w:rsid w:val="00764DDB"/>
    <w:rsid w:val="0077738A"/>
    <w:rsid w:val="007C5153"/>
    <w:rsid w:val="007C6655"/>
    <w:rsid w:val="007C7EA3"/>
    <w:rsid w:val="00824AD5"/>
    <w:rsid w:val="00842B43"/>
    <w:rsid w:val="00850DDB"/>
    <w:rsid w:val="00851CAC"/>
    <w:rsid w:val="0087468D"/>
    <w:rsid w:val="008A1F9A"/>
    <w:rsid w:val="008A620B"/>
    <w:rsid w:val="008B1C4C"/>
    <w:rsid w:val="008C5084"/>
    <w:rsid w:val="009012D2"/>
    <w:rsid w:val="00931B15"/>
    <w:rsid w:val="00936F63"/>
    <w:rsid w:val="00943EFA"/>
    <w:rsid w:val="00957FC3"/>
    <w:rsid w:val="0098744C"/>
    <w:rsid w:val="009961F8"/>
    <w:rsid w:val="009B05CE"/>
    <w:rsid w:val="009B23B9"/>
    <w:rsid w:val="009B314C"/>
    <w:rsid w:val="009C5C54"/>
    <w:rsid w:val="009D66A7"/>
    <w:rsid w:val="00A16206"/>
    <w:rsid w:val="00A4009E"/>
    <w:rsid w:val="00A4231D"/>
    <w:rsid w:val="00A43901"/>
    <w:rsid w:val="00AA59BD"/>
    <w:rsid w:val="00AB6EB8"/>
    <w:rsid w:val="00AF1321"/>
    <w:rsid w:val="00AF303E"/>
    <w:rsid w:val="00B1453C"/>
    <w:rsid w:val="00B14692"/>
    <w:rsid w:val="00B207A3"/>
    <w:rsid w:val="00B64C64"/>
    <w:rsid w:val="00B870D1"/>
    <w:rsid w:val="00B9453E"/>
    <w:rsid w:val="00BA1276"/>
    <w:rsid w:val="00BC0333"/>
    <w:rsid w:val="00BC2F2C"/>
    <w:rsid w:val="00BD3687"/>
    <w:rsid w:val="00BE44CE"/>
    <w:rsid w:val="00C058ED"/>
    <w:rsid w:val="00C15A30"/>
    <w:rsid w:val="00C42725"/>
    <w:rsid w:val="00C52509"/>
    <w:rsid w:val="00C54A6F"/>
    <w:rsid w:val="00C63A76"/>
    <w:rsid w:val="00C8722C"/>
    <w:rsid w:val="00D23C9C"/>
    <w:rsid w:val="00D43659"/>
    <w:rsid w:val="00D55924"/>
    <w:rsid w:val="00D6310C"/>
    <w:rsid w:val="00D71FEC"/>
    <w:rsid w:val="00DA115C"/>
    <w:rsid w:val="00DA5E85"/>
    <w:rsid w:val="00DB6C68"/>
    <w:rsid w:val="00DD2966"/>
    <w:rsid w:val="00DD528B"/>
    <w:rsid w:val="00DF77F6"/>
    <w:rsid w:val="00E202C0"/>
    <w:rsid w:val="00E279A0"/>
    <w:rsid w:val="00E97F8B"/>
    <w:rsid w:val="00EA1EC4"/>
    <w:rsid w:val="00EA4875"/>
    <w:rsid w:val="00EC06EC"/>
    <w:rsid w:val="00EC259D"/>
    <w:rsid w:val="00ED66F2"/>
    <w:rsid w:val="00ED6A99"/>
    <w:rsid w:val="00ED7C4A"/>
    <w:rsid w:val="00EE7CF1"/>
    <w:rsid w:val="00EF5184"/>
    <w:rsid w:val="00F059BD"/>
    <w:rsid w:val="00F13F61"/>
    <w:rsid w:val="00F22248"/>
    <w:rsid w:val="00F55635"/>
    <w:rsid w:val="00F56784"/>
    <w:rsid w:val="00F61193"/>
    <w:rsid w:val="00F91B93"/>
    <w:rsid w:val="00FB21E9"/>
    <w:rsid w:val="00FC0D8B"/>
    <w:rsid w:val="00FC4878"/>
    <w:rsid w:val="00FD1974"/>
    <w:rsid w:val="00FE4910"/>
    <w:rsid w:val="00FE7486"/>
    <w:rsid w:val="00FF42B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34ED00"/>
  <w15:chartTrackingRefBased/>
  <w15:docId w15:val="{11FE904D-6398-4FC3-B9A1-CF8E3BB4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basedOn w:val="Privzetapisavaodstavka"/>
    <w:uiPriority w:val="99"/>
    <w:semiHidden/>
    <w:unhideWhenUsed/>
    <w:rsid w:val="00C4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prekli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Dopis16s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1221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http://www.uradni-list.si/preklici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6</cp:revision>
  <cp:lastPrinted>2020-07-31T06:39:00Z</cp:lastPrinted>
  <dcterms:created xsi:type="dcterms:W3CDTF">2020-07-31T06:33:00Z</dcterms:created>
  <dcterms:modified xsi:type="dcterms:W3CDTF">2022-09-05T07:47:00Z</dcterms:modified>
</cp:coreProperties>
</file>