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65"/>
        <w:tblW w:w="956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6"/>
        <w:gridCol w:w="3470"/>
      </w:tblGrid>
      <w:tr w:rsidR="00085A3C" w:rsidRPr="00BC0333" w14:paraId="5CCAE328" w14:textId="77777777" w:rsidTr="008576DC">
        <w:trPr>
          <w:trHeight w:val="1828"/>
        </w:trPr>
        <w:tc>
          <w:tcPr>
            <w:tcW w:w="6096" w:type="dxa"/>
            <w:tcBorders>
              <w:right w:val="dashSmallGap" w:sz="4" w:space="0" w:color="auto"/>
            </w:tcBorders>
          </w:tcPr>
          <w:p w14:paraId="7691C4B0" w14:textId="77777777" w:rsidR="00085A3C" w:rsidRPr="00BC0333" w:rsidRDefault="00085A3C" w:rsidP="008E437E">
            <w:pPr>
              <w:jc w:val="left"/>
              <w:rPr>
                <w:szCs w:val="24"/>
              </w:rPr>
            </w:pPr>
          </w:p>
          <w:p w14:paraId="513384DB" w14:textId="77777777" w:rsidR="00085A3C" w:rsidRPr="00242D1F" w:rsidRDefault="00085A3C" w:rsidP="008E437E">
            <w:pPr>
              <w:spacing w:line="276" w:lineRule="auto"/>
              <w:jc w:val="left"/>
              <w:rPr>
                <w:b/>
                <w:sz w:val="40"/>
                <w:szCs w:val="40"/>
              </w:rPr>
            </w:pPr>
            <w:r w:rsidRPr="00242D1F">
              <w:rPr>
                <w:b/>
                <w:sz w:val="40"/>
                <w:szCs w:val="40"/>
              </w:rPr>
              <w:t xml:space="preserve">VLOGA </w:t>
            </w:r>
            <w:r w:rsidR="00C463F2">
              <w:rPr>
                <w:b/>
                <w:sz w:val="40"/>
                <w:szCs w:val="40"/>
              </w:rPr>
              <w:t xml:space="preserve">ZA </w:t>
            </w:r>
            <w:r w:rsidR="00C463F2" w:rsidRPr="00664B6D">
              <w:rPr>
                <w:b/>
                <w:sz w:val="40"/>
                <w:szCs w:val="40"/>
              </w:rPr>
              <w:t>PRENOS IZVODA</w:t>
            </w:r>
            <w:r w:rsidR="00C463F2">
              <w:rPr>
                <w:b/>
                <w:sz w:val="40"/>
                <w:szCs w:val="40"/>
              </w:rPr>
              <w:t xml:space="preserve"> </w:t>
            </w:r>
          </w:p>
          <w:p w14:paraId="407C9535" w14:textId="77777777" w:rsidR="008E437E" w:rsidRDefault="00C463F2" w:rsidP="008E437E">
            <w:pPr>
              <w:spacing w:line="276" w:lineRule="auto"/>
              <w:jc w:val="left"/>
              <w:rPr>
                <w:szCs w:val="24"/>
              </w:rPr>
            </w:pPr>
            <w:r>
              <w:rPr>
                <w:b/>
                <w:sz w:val="40"/>
                <w:szCs w:val="40"/>
              </w:rPr>
              <w:t>LICENCE NA NOVO VOZILO</w:t>
            </w:r>
            <w:r w:rsidR="008E437E" w:rsidRPr="00092025">
              <w:rPr>
                <w:szCs w:val="24"/>
              </w:rPr>
              <w:t xml:space="preserve"> </w:t>
            </w:r>
          </w:p>
          <w:p w14:paraId="0674EF52" w14:textId="77777777" w:rsidR="008E437E" w:rsidRDefault="008E437E" w:rsidP="008E437E">
            <w:pPr>
              <w:spacing w:line="276" w:lineRule="auto"/>
              <w:jc w:val="left"/>
              <w:rPr>
                <w:szCs w:val="24"/>
              </w:rPr>
            </w:pPr>
          </w:p>
          <w:p w14:paraId="4F0DC0D4" w14:textId="77777777" w:rsidR="00085A3C" w:rsidRPr="00BC0333" w:rsidRDefault="008E437E" w:rsidP="008E437E">
            <w:pPr>
              <w:spacing w:line="276" w:lineRule="auto"/>
              <w:jc w:val="left"/>
              <w:rPr>
                <w:b/>
                <w:szCs w:val="24"/>
              </w:rPr>
            </w:pPr>
            <w:r w:rsidRPr="00092025">
              <w:rPr>
                <w:szCs w:val="24"/>
              </w:rPr>
              <w:t xml:space="preserve">Prenos izvoda licence na drugo vozilo je možen </w:t>
            </w:r>
            <w:r w:rsidRPr="008E437E">
              <w:rPr>
                <w:b/>
                <w:bCs/>
                <w:szCs w:val="24"/>
              </w:rPr>
              <w:t>v roku 30 dni</w:t>
            </w:r>
            <w:r w:rsidRPr="00AE329D">
              <w:rPr>
                <w:szCs w:val="24"/>
              </w:rPr>
              <w:t xml:space="preserve"> po odjavi vozila</w:t>
            </w:r>
            <w:r w:rsidRPr="00092025">
              <w:rPr>
                <w:szCs w:val="24"/>
              </w:rPr>
              <w:t>.</w:t>
            </w:r>
          </w:p>
        </w:tc>
        <w:tc>
          <w:tcPr>
            <w:tcW w:w="34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AB6D04" w14:textId="77777777" w:rsidR="00085A3C" w:rsidRPr="00BC0333" w:rsidRDefault="00085A3C" w:rsidP="00085A3C">
            <w:pPr>
              <w:rPr>
                <w:szCs w:val="24"/>
              </w:rPr>
            </w:pPr>
            <w:r w:rsidRPr="00BC0333">
              <w:rPr>
                <w:szCs w:val="24"/>
              </w:rPr>
              <w:t>PREJEM GZS:</w:t>
            </w:r>
          </w:p>
          <w:p w14:paraId="148210CA" w14:textId="77777777" w:rsidR="00085A3C" w:rsidRPr="00BC0333" w:rsidRDefault="00085A3C" w:rsidP="00085A3C">
            <w:pPr>
              <w:rPr>
                <w:szCs w:val="24"/>
              </w:rPr>
            </w:pPr>
          </w:p>
        </w:tc>
      </w:tr>
    </w:tbl>
    <w:p w14:paraId="6E796433" w14:textId="77777777" w:rsidR="00085A3C" w:rsidRPr="00BC0333" w:rsidRDefault="004B47E5">
      <w:pPr>
        <w:ind w:left="1065" w:hanging="1349"/>
        <w:rPr>
          <w:szCs w:val="24"/>
        </w:rPr>
      </w:pPr>
      <w:r w:rsidRPr="00BC0333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E4125" wp14:editId="15462400">
                <wp:simplePos x="0" y="0"/>
                <wp:positionH relativeFrom="column">
                  <wp:posOffset>4866005</wp:posOffset>
                </wp:positionH>
                <wp:positionV relativeFrom="paragraph">
                  <wp:posOffset>-989330</wp:posOffset>
                </wp:positionV>
                <wp:extent cx="914400" cy="755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AAE4D" w14:textId="77777777" w:rsidR="00085A3C" w:rsidRPr="003E5E6E" w:rsidRDefault="003E5E6E" w:rsidP="00085A3C">
                            <w:pPr>
                              <w:pStyle w:val="Telobesedila2"/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3</w:t>
                            </w:r>
                            <w:r w:rsidR="000616C0">
                              <w:rPr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e</w:t>
                            </w:r>
                          </w:p>
                          <w:p w14:paraId="7D5D8DBF" w14:textId="77777777" w:rsidR="003E5E6E" w:rsidRDefault="003E5E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E4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15pt;margin-top:-77.9pt;width:1in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" stroked="f">
                <v:textbox>
                  <w:txbxContent>
                    <w:p w14:paraId="41DAAE4D" w14:textId="77777777" w:rsidR="00085A3C" w:rsidRPr="003E5E6E" w:rsidRDefault="003E5E6E" w:rsidP="00085A3C">
                      <w:pPr>
                        <w:pStyle w:val="Telobesedila2"/>
                        <w:rPr>
                          <w:i w:val="0"/>
                          <w:iCs w:val="0"/>
                          <w:sz w:val="80"/>
                          <w:szCs w:val="80"/>
                        </w:rPr>
                      </w:pPr>
                      <w:r>
                        <w:rPr>
                          <w:i w:val="0"/>
                          <w:iCs w:val="0"/>
                          <w:sz w:val="80"/>
                          <w:szCs w:val="80"/>
                        </w:rPr>
                        <w:t>3</w:t>
                      </w:r>
                      <w:r w:rsidR="000616C0">
                        <w:rPr>
                          <w:i w:val="0"/>
                          <w:iCs w:val="0"/>
                          <w:sz w:val="80"/>
                          <w:szCs w:val="80"/>
                        </w:rPr>
                        <w:t>e</w:t>
                      </w:r>
                    </w:p>
                    <w:p w14:paraId="7D5D8DBF" w14:textId="77777777" w:rsidR="003E5E6E" w:rsidRDefault="003E5E6E"/>
                  </w:txbxContent>
                </v:textbox>
              </v:shape>
            </w:pict>
          </mc:Fallback>
        </mc:AlternateContent>
      </w:r>
    </w:p>
    <w:p w14:paraId="4205DD3B" w14:textId="77777777" w:rsidR="00664B6D" w:rsidRDefault="00664B6D" w:rsidP="00D044D2">
      <w:pPr>
        <w:widowControl/>
        <w:ind w:left="1065" w:hanging="1349"/>
        <w:rPr>
          <w:sz w:val="20"/>
          <w:lang w:eastAsia="sl-SI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2056"/>
        <w:gridCol w:w="709"/>
        <w:gridCol w:w="709"/>
        <w:gridCol w:w="1204"/>
        <w:gridCol w:w="1489"/>
        <w:gridCol w:w="2268"/>
      </w:tblGrid>
      <w:tr w:rsidR="009E2AC8" w:rsidRPr="005D23B1" w14:paraId="565734FC" w14:textId="77777777" w:rsidTr="007F1FE8">
        <w:trPr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7604FF11" w14:textId="77777777" w:rsidR="009E2AC8" w:rsidRPr="005D23B1" w:rsidRDefault="009E2AC8" w:rsidP="006A4081">
            <w:pPr>
              <w:widowControl/>
              <w:jc w:val="left"/>
              <w:rPr>
                <w:sz w:val="22"/>
                <w:szCs w:val="22"/>
              </w:rPr>
            </w:pPr>
            <w:bookmarkStart w:id="0" w:name="_Hlk536430085"/>
            <w:bookmarkStart w:id="1" w:name="_Hlk536429628"/>
            <w:r w:rsidRPr="005D23B1">
              <w:rPr>
                <w:b/>
                <w:szCs w:val="24"/>
                <w:lang w:eastAsia="sl-SI"/>
              </w:rPr>
              <w:t xml:space="preserve">PODJETJE </w:t>
            </w:r>
            <w:r w:rsidRPr="005D23B1">
              <w:rPr>
                <w:b/>
                <w:szCs w:val="24"/>
                <w:lang w:eastAsia="sl-SI"/>
              </w:rPr>
              <w:br/>
            </w:r>
            <w:r w:rsidRPr="005D23B1">
              <w:rPr>
                <w:sz w:val="20"/>
                <w:szCs w:val="24"/>
                <w:lang w:eastAsia="sl-SI"/>
              </w:rPr>
              <w:t>(v skladu z registracijo)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BA18D3" w14:textId="77777777" w:rsidR="009E2AC8" w:rsidRPr="005D23B1" w:rsidRDefault="009E2AC8" w:rsidP="006A4081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</w:tr>
      <w:tr w:rsidR="009E2AC8" w:rsidRPr="005D23B1" w14:paraId="5E7811B4" w14:textId="77777777" w:rsidTr="007F1FE8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A989BAF" w14:textId="77777777" w:rsidR="009E2AC8" w:rsidRPr="005D23B1" w:rsidRDefault="009E2AC8" w:rsidP="006A4081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5D23B1">
              <w:rPr>
                <w:sz w:val="22"/>
                <w:szCs w:val="22"/>
              </w:rPr>
              <w:t>Vlagatelj</w:t>
            </w:r>
          </w:p>
          <w:p w14:paraId="7B99773D" w14:textId="77777777" w:rsidR="009E2AC8" w:rsidRPr="005D23B1" w:rsidRDefault="009E2AC8" w:rsidP="006A4081">
            <w:pPr>
              <w:widowControl/>
              <w:jc w:val="left"/>
              <w:rPr>
                <w:b/>
                <w:szCs w:val="24"/>
                <w:lang w:eastAsia="sl-SI"/>
              </w:rPr>
            </w:pPr>
            <w:r w:rsidRPr="0061354A">
              <w:rPr>
                <w:sz w:val="20"/>
                <w:szCs w:val="22"/>
              </w:rPr>
              <w:t>(ime in priimek zastopnika podjetja)</w:t>
            </w:r>
          </w:p>
        </w:tc>
        <w:tc>
          <w:tcPr>
            <w:tcW w:w="567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9806A3A" w14:textId="77777777"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bookmarkEnd w:id="0"/>
      <w:tr w:rsidR="009E2AC8" w:rsidRPr="005D23B1" w14:paraId="1F5E6F8A" w14:textId="77777777" w:rsidTr="007F1FE8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F4C100A" w14:textId="77777777"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Cs w:val="24"/>
                <w:lang w:eastAsia="sl-SI"/>
              </w:rPr>
              <w:t>Poslovni naslov</w:t>
            </w:r>
          </w:p>
          <w:p w14:paraId="64102DD1" w14:textId="77777777"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 w:val="20"/>
                <w:szCs w:val="24"/>
                <w:lang w:eastAsia="sl-SI"/>
              </w:rPr>
              <w:t>(ulica, hišna št., poštna št., kraj)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BA9120" w14:textId="77777777"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E2AC8" w:rsidRPr="005D23B1" w14:paraId="6DA9EE05" w14:textId="77777777" w:rsidTr="007F1FE8">
        <w:trPr>
          <w:jc w:val="center"/>
        </w:trPr>
        <w:tc>
          <w:tcPr>
            <w:tcW w:w="4253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4E9BEBA" w14:textId="77777777"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  <w:p w14:paraId="1646A4E3" w14:textId="77777777"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  <w:r w:rsidRPr="005D23B1">
              <w:rPr>
                <w:szCs w:val="24"/>
                <w:lang w:eastAsia="sl-SI"/>
              </w:rPr>
              <w:t>Matična številka:</w:t>
            </w:r>
          </w:p>
        </w:tc>
        <w:tc>
          <w:tcPr>
            <w:tcW w:w="5670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2F305E99" w14:textId="77777777" w:rsidR="009E2AC8" w:rsidRPr="005D23B1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E2AC8" w14:paraId="1BA9269B" w14:textId="77777777" w:rsidTr="007F1FE8">
        <w:trPr>
          <w:jc w:val="center"/>
        </w:trPr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D18E0" w14:textId="77777777" w:rsidR="009E2AC8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  <w:p w14:paraId="165001F3" w14:textId="77777777" w:rsidR="009E2AC8" w:rsidRDefault="009E2AC8" w:rsidP="006A4081">
            <w:pPr>
              <w:widowControl/>
              <w:jc w:val="left"/>
              <w:rPr>
                <w:b/>
                <w:szCs w:val="24"/>
                <w:lang w:eastAsia="sl-SI"/>
              </w:rPr>
            </w:pPr>
            <w:r>
              <w:rPr>
                <w:b/>
                <w:szCs w:val="24"/>
                <w:lang w:eastAsia="sl-SI"/>
              </w:rPr>
              <w:t>Kontaktna oseba: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6678013" w14:textId="77777777" w:rsidR="009E2AC8" w:rsidRDefault="009E2AC8" w:rsidP="006A4081">
            <w:pPr>
              <w:widowControl/>
              <w:jc w:val="left"/>
              <w:rPr>
                <w:szCs w:val="24"/>
                <w:lang w:eastAsia="sl-SI"/>
              </w:rPr>
            </w:pPr>
          </w:p>
        </w:tc>
      </w:tr>
      <w:tr w:rsidR="009E2AC8" w:rsidRPr="005D23B1" w14:paraId="228E8B73" w14:textId="77777777" w:rsidTr="007F1FE8">
        <w:trPr>
          <w:jc w:val="center"/>
        </w:trPr>
        <w:tc>
          <w:tcPr>
            <w:tcW w:w="1488" w:type="dxa"/>
            <w:tcBorders>
              <w:left w:val="nil"/>
            </w:tcBorders>
            <w:shd w:val="clear" w:color="auto" w:fill="auto"/>
            <w:vAlign w:val="center"/>
          </w:tcPr>
          <w:p w14:paraId="433AC9A5" w14:textId="77777777" w:rsidR="009E2AC8" w:rsidRPr="005D23B1" w:rsidRDefault="009E2AC8" w:rsidP="006A4081">
            <w:pPr>
              <w:ind w:right="-2"/>
              <w:rPr>
                <w:szCs w:val="24"/>
              </w:rPr>
            </w:pPr>
            <w:bookmarkStart w:id="2" w:name="_Hlk536429854"/>
          </w:p>
          <w:p w14:paraId="4156A7C4" w14:textId="77777777" w:rsidR="009E2AC8" w:rsidRPr="005D23B1" w:rsidRDefault="009E2AC8" w:rsidP="006A4081">
            <w:pPr>
              <w:ind w:right="-2"/>
              <w:rPr>
                <w:szCs w:val="24"/>
              </w:rPr>
            </w:pPr>
            <w:r w:rsidRPr="005D23B1">
              <w:rPr>
                <w:szCs w:val="24"/>
              </w:rPr>
              <w:t>Tel. št.:</w:t>
            </w:r>
          </w:p>
        </w:tc>
        <w:tc>
          <w:tcPr>
            <w:tcW w:w="3474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46EE877" w14:textId="77777777" w:rsidR="009E2AC8" w:rsidRPr="005D23B1" w:rsidRDefault="009E2AC8" w:rsidP="006A4081">
            <w:pPr>
              <w:ind w:right="-2"/>
              <w:rPr>
                <w:szCs w:val="24"/>
              </w:rPr>
            </w:pPr>
          </w:p>
        </w:tc>
        <w:tc>
          <w:tcPr>
            <w:tcW w:w="1204" w:type="dxa"/>
            <w:tcBorders>
              <w:left w:val="nil"/>
            </w:tcBorders>
            <w:shd w:val="clear" w:color="auto" w:fill="auto"/>
            <w:vAlign w:val="center"/>
          </w:tcPr>
          <w:p w14:paraId="1DD8E40A" w14:textId="77777777" w:rsidR="009E2AC8" w:rsidRPr="005D23B1" w:rsidRDefault="009E2AC8" w:rsidP="006A4081">
            <w:pPr>
              <w:ind w:right="-2"/>
              <w:rPr>
                <w:szCs w:val="24"/>
              </w:rPr>
            </w:pPr>
          </w:p>
          <w:p w14:paraId="24B12010" w14:textId="77777777" w:rsidR="009E2AC8" w:rsidRPr="005D23B1" w:rsidRDefault="009E2AC8" w:rsidP="006A4081">
            <w:pPr>
              <w:ind w:right="-2"/>
              <w:rPr>
                <w:szCs w:val="24"/>
              </w:rPr>
            </w:pPr>
            <w:r w:rsidRPr="005D23B1">
              <w:rPr>
                <w:szCs w:val="24"/>
              </w:rPr>
              <w:t>E-naslov:</w:t>
            </w:r>
          </w:p>
        </w:tc>
        <w:tc>
          <w:tcPr>
            <w:tcW w:w="375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27C3C7" w14:textId="77777777" w:rsidR="009E2AC8" w:rsidRPr="005D23B1" w:rsidRDefault="009E2AC8" w:rsidP="006A4081">
            <w:pPr>
              <w:ind w:right="-2"/>
              <w:rPr>
                <w:szCs w:val="24"/>
              </w:rPr>
            </w:pPr>
          </w:p>
        </w:tc>
      </w:tr>
      <w:tr w:rsidR="008E437E" w:rsidRPr="009E2AC8" w14:paraId="7F6F866E" w14:textId="77777777" w:rsidTr="008E437E">
        <w:trPr>
          <w:trHeight w:val="520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8892AB" w14:textId="77777777" w:rsidR="008E437E" w:rsidRDefault="008E437E" w:rsidP="009E2AC8">
            <w:pPr>
              <w:ind w:right="-710"/>
              <w:jc w:val="left"/>
              <w:rPr>
                <w:b/>
                <w:szCs w:val="24"/>
              </w:rPr>
            </w:pPr>
          </w:p>
        </w:tc>
      </w:tr>
      <w:bookmarkEnd w:id="1"/>
      <w:bookmarkEnd w:id="2"/>
      <w:tr w:rsidR="009E2AC8" w:rsidRPr="009E2AC8" w14:paraId="326D6D7E" w14:textId="77777777" w:rsidTr="008E437E">
        <w:trPr>
          <w:trHeight w:val="520"/>
          <w:jc w:val="center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8521C5" w14:textId="77777777"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PRENOS IZVODA LICENCE</w:t>
            </w:r>
            <w:r w:rsidRPr="009E2AC8">
              <w:rPr>
                <w:szCs w:val="24"/>
              </w:rPr>
              <w:t xml:space="preserve"> </w:t>
            </w:r>
          </w:p>
        </w:tc>
      </w:tr>
      <w:tr w:rsidR="009E2AC8" w:rsidRPr="009E2AC8" w14:paraId="3756B7F0" w14:textId="77777777" w:rsidTr="00114A68">
        <w:trPr>
          <w:trHeight w:val="531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E360B" w14:textId="77777777"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Novo</w:t>
            </w:r>
            <w:r w:rsidRPr="00B870D1">
              <w:rPr>
                <w:b/>
                <w:szCs w:val="24"/>
              </w:rPr>
              <w:t xml:space="preserve"> vozilo: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B3C1178" w14:textId="77777777"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 w:rsidRPr="00B870D1">
              <w:rPr>
                <w:b/>
                <w:szCs w:val="24"/>
              </w:rPr>
              <w:t>Odjavljeno vozilo: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21C1" w14:textId="77777777"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Št. izvoda licence</w:t>
            </w:r>
            <w:r w:rsidRPr="00B870D1">
              <w:rPr>
                <w:b/>
                <w:szCs w:val="24"/>
              </w:rPr>
              <w:t>:</w:t>
            </w:r>
          </w:p>
        </w:tc>
      </w:tr>
      <w:tr w:rsidR="009E2AC8" w:rsidRPr="009E2AC8" w14:paraId="20BDF8A9" w14:textId="77777777" w:rsidTr="008E437E">
        <w:trPr>
          <w:trHeight w:val="528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B4F54" w14:textId="77777777"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 w:rsidRPr="009E2AC8">
              <w:rPr>
                <w:sz w:val="22"/>
                <w:szCs w:val="24"/>
              </w:rPr>
              <w:t>Reg</w:t>
            </w:r>
            <w:r>
              <w:rPr>
                <w:sz w:val="22"/>
                <w:szCs w:val="24"/>
              </w:rPr>
              <w:t xml:space="preserve">. </w:t>
            </w:r>
            <w:r w:rsidRPr="009E2AC8">
              <w:rPr>
                <w:sz w:val="22"/>
                <w:szCs w:val="24"/>
              </w:rPr>
              <w:t>št</w:t>
            </w:r>
            <w:r>
              <w:rPr>
                <w:sz w:val="22"/>
                <w:szCs w:val="24"/>
              </w:rPr>
              <w:t>.:</w:t>
            </w:r>
            <w:r w:rsidRPr="009E2AC8">
              <w:rPr>
                <w:szCs w:val="24"/>
              </w:rPr>
              <w:br/>
            </w:r>
            <w:r w:rsidRPr="009E2AC8">
              <w:rPr>
                <w:sz w:val="20"/>
                <w:szCs w:val="24"/>
              </w:rPr>
              <w:t>(kot na prometnem dovoljenju)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C7EF486" w14:textId="77777777"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  <w:r w:rsidRPr="009E2AC8">
              <w:rPr>
                <w:sz w:val="22"/>
                <w:szCs w:val="24"/>
              </w:rPr>
              <w:t>Reg</w:t>
            </w:r>
            <w:r>
              <w:rPr>
                <w:sz w:val="22"/>
                <w:szCs w:val="24"/>
              </w:rPr>
              <w:t xml:space="preserve">. </w:t>
            </w:r>
            <w:r w:rsidRPr="009E2AC8">
              <w:rPr>
                <w:sz w:val="22"/>
                <w:szCs w:val="24"/>
              </w:rPr>
              <w:t>št</w:t>
            </w:r>
            <w:r>
              <w:rPr>
                <w:sz w:val="22"/>
                <w:szCs w:val="24"/>
              </w:rPr>
              <w:t>.:</w:t>
            </w:r>
            <w:r w:rsidRPr="009E2AC8">
              <w:rPr>
                <w:szCs w:val="24"/>
              </w:rPr>
              <w:br/>
            </w:r>
            <w:r w:rsidRPr="009E2AC8">
              <w:rPr>
                <w:sz w:val="20"/>
                <w:szCs w:val="24"/>
              </w:rPr>
              <w:t>(kot na prometnem dovoljenju)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779C8F" w14:textId="77777777" w:rsidR="009E2AC8" w:rsidRPr="009E2AC8" w:rsidRDefault="009E2AC8" w:rsidP="009E2AC8">
            <w:pPr>
              <w:ind w:right="-710"/>
              <w:jc w:val="left"/>
              <w:rPr>
                <w:szCs w:val="24"/>
              </w:rPr>
            </w:pPr>
          </w:p>
        </w:tc>
      </w:tr>
      <w:tr w:rsidR="009E2AC8" w:rsidRPr="009E2AC8" w14:paraId="45954B99" w14:textId="77777777" w:rsidTr="00114A68">
        <w:trPr>
          <w:trHeight w:val="528"/>
          <w:jc w:val="center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935A6" w14:textId="77777777" w:rsidR="009E2AC8" w:rsidRPr="009E2AC8" w:rsidRDefault="009E2AC8" w:rsidP="009E2AC8">
            <w:pPr>
              <w:ind w:right="-710"/>
              <w:jc w:val="left"/>
              <w:rPr>
                <w:sz w:val="22"/>
                <w:szCs w:val="24"/>
              </w:rPr>
            </w:pPr>
            <w:r w:rsidRPr="009E2AC8">
              <w:rPr>
                <w:sz w:val="22"/>
                <w:szCs w:val="24"/>
              </w:rPr>
              <w:t>Št. šasije: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D8BFB5F" w14:textId="77777777" w:rsidR="009E2AC8" w:rsidRPr="009E2AC8" w:rsidRDefault="009E2AC8" w:rsidP="009E2AC8">
            <w:pPr>
              <w:ind w:right="-710"/>
              <w:jc w:val="left"/>
              <w:rPr>
                <w:sz w:val="22"/>
                <w:szCs w:val="24"/>
              </w:rPr>
            </w:pPr>
            <w:r w:rsidRPr="009E2AC8">
              <w:rPr>
                <w:sz w:val="22"/>
                <w:szCs w:val="24"/>
              </w:rPr>
              <w:t>Št</w:t>
            </w:r>
            <w:r>
              <w:rPr>
                <w:sz w:val="22"/>
                <w:szCs w:val="24"/>
              </w:rPr>
              <w:t xml:space="preserve">. </w:t>
            </w:r>
            <w:r w:rsidRPr="009E2AC8">
              <w:rPr>
                <w:sz w:val="22"/>
                <w:szCs w:val="24"/>
              </w:rPr>
              <w:t>šasije</w:t>
            </w:r>
            <w:r>
              <w:rPr>
                <w:sz w:val="22"/>
                <w:szCs w:val="24"/>
              </w:rPr>
              <w:t>: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372BBA" w14:textId="77777777" w:rsidR="009E2AC8" w:rsidRPr="009E2AC8" w:rsidRDefault="009E2AC8" w:rsidP="009E2AC8">
            <w:pPr>
              <w:ind w:right="-710"/>
              <w:jc w:val="left"/>
              <w:rPr>
                <w:sz w:val="22"/>
                <w:szCs w:val="24"/>
              </w:rPr>
            </w:pPr>
          </w:p>
        </w:tc>
      </w:tr>
    </w:tbl>
    <w:p w14:paraId="0B81FBEF" w14:textId="28B5051B" w:rsidR="00BC0333" w:rsidRPr="005F3335" w:rsidRDefault="00563C41">
      <w:pPr>
        <w:rPr>
          <w:sz w:val="20"/>
        </w:rPr>
      </w:pPr>
      <w:r>
        <w:rPr>
          <w:sz w:val="20"/>
        </w:rPr>
        <w:t>Opomba: prenos ni možen med vozili nad 3,5 t in vozili nad 2,5 t.</w:t>
      </w:r>
    </w:p>
    <w:p w14:paraId="14AAC104" w14:textId="77777777" w:rsidR="00092025" w:rsidRDefault="00092025" w:rsidP="00092025">
      <w:pPr>
        <w:pStyle w:val="Noga"/>
        <w:rPr>
          <w:rFonts w:ascii="Times New Roman" w:hAnsi="Times New Roman"/>
          <w:sz w:val="24"/>
          <w:szCs w:val="24"/>
        </w:rPr>
      </w:pPr>
    </w:p>
    <w:p w14:paraId="75BB6AFA" w14:textId="77777777" w:rsidR="00AE329D" w:rsidRDefault="00AE329D" w:rsidP="00AE329D">
      <w:pPr>
        <w:rPr>
          <w:b/>
          <w:szCs w:val="24"/>
        </w:rPr>
      </w:pPr>
      <w:r>
        <w:rPr>
          <w:b/>
          <w:szCs w:val="24"/>
        </w:rPr>
        <w:t>P</w:t>
      </w:r>
      <w:r w:rsidRPr="00092025">
        <w:rPr>
          <w:b/>
          <w:szCs w:val="24"/>
        </w:rPr>
        <w:t>RILOGE K VLOGI</w:t>
      </w:r>
    </w:p>
    <w:p w14:paraId="3203DF53" w14:textId="77777777" w:rsidR="00AE329D" w:rsidRPr="00664B6D" w:rsidRDefault="008E437E" w:rsidP="008E437E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AE329D" w:rsidRPr="00664B6D">
        <w:rPr>
          <w:sz w:val="22"/>
          <w:szCs w:val="22"/>
        </w:rPr>
        <w:t>opija prometnega dovoljenja odjavljenega vozila z vpisanim datumom odjave</w:t>
      </w:r>
      <w:r>
        <w:rPr>
          <w:sz w:val="22"/>
          <w:szCs w:val="22"/>
        </w:rPr>
        <w:t>.</w:t>
      </w:r>
    </w:p>
    <w:p w14:paraId="599B3936" w14:textId="77777777" w:rsidR="00AE329D" w:rsidRPr="00664B6D" w:rsidRDefault="008E437E" w:rsidP="008E437E">
      <w:pPr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E329D" w:rsidRPr="00664B6D">
        <w:rPr>
          <w:sz w:val="22"/>
          <w:szCs w:val="22"/>
        </w:rPr>
        <w:t>odatki o novem vozilu (kopija veljavnega prometnega dovoljenja in kopija morebitne lizing ali najemne pogodbe)</w:t>
      </w:r>
      <w:r>
        <w:rPr>
          <w:sz w:val="22"/>
          <w:szCs w:val="22"/>
        </w:rPr>
        <w:t>.</w:t>
      </w:r>
    </w:p>
    <w:p w14:paraId="32EEA017" w14:textId="77777777" w:rsidR="00AE329D" w:rsidRPr="00664B6D" w:rsidRDefault="008E437E" w:rsidP="008E437E">
      <w:pPr>
        <w:widowControl/>
        <w:numPr>
          <w:ilvl w:val="0"/>
          <w:numId w:val="16"/>
        </w:numPr>
        <w:jc w:val="left"/>
        <w:rPr>
          <w:bCs/>
          <w:sz w:val="22"/>
          <w:szCs w:val="22"/>
          <w:lang w:eastAsia="sl-SI"/>
        </w:rPr>
      </w:pPr>
      <w:r>
        <w:rPr>
          <w:sz w:val="22"/>
          <w:szCs w:val="22"/>
        </w:rPr>
        <w:t>V</w:t>
      </w:r>
      <w:r w:rsidR="00AE329D" w:rsidRPr="00664B6D">
        <w:rPr>
          <w:sz w:val="22"/>
          <w:szCs w:val="22"/>
        </w:rPr>
        <w:t xml:space="preserve"> primeru spremembe dokazil o finančni sposobnosti in v kolikor to ni razvidno iz bilance stanja v bazi AJPES, je potrebno priložiti novo dokazilo, ki izkazuje ustrezen finančni položaj.</w:t>
      </w:r>
    </w:p>
    <w:p w14:paraId="0780532C" w14:textId="69BC6161" w:rsidR="00AE329D" w:rsidRPr="008E437E" w:rsidRDefault="00AE329D" w:rsidP="00F410A1">
      <w:pPr>
        <w:pStyle w:val="Odstavekseznama"/>
        <w:widowControl/>
        <w:numPr>
          <w:ilvl w:val="0"/>
          <w:numId w:val="16"/>
        </w:numPr>
        <w:tabs>
          <w:tab w:val="center" w:pos="4320"/>
          <w:tab w:val="right" w:pos="8640"/>
        </w:tabs>
        <w:jc w:val="left"/>
        <w:rPr>
          <w:bCs/>
          <w:sz w:val="22"/>
          <w:szCs w:val="22"/>
          <w:lang w:eastAsia="sl-SI"/>
        </w:rPr>
      </w:pPr>
      <w:r w:rsidRPr="008E437E">
        <w:rPr>
          <w:bCs/>
          <w:sz w:val="22"/>
          <w:szCs w:val="22"/>
          <w:lang w:eastAsia="sl-SI"/>
        </w:rPr>
        <w:t>Dokazilo o plačilu postopka</w:t>
      </w:r>
      <w:r w:rsidR="008E437E" w:rsidRPr="008E437E">
        <w:rPr>
          <w:bCs/>
          <w:sz w:val="22"/>
          <w:szCs w:val="22"/>
          <w:lang w:eastAsia="sl-SI"/>
        </w:rPr>
        <w:t xml:space="preserve"> v višini </w:t>
      </w:r>
      <w:r w:rsidRPr="008E437E">
        <w:rPr>
          <w:bCs/>
          <w:sz w:val="22"/>
          <w:szCs w:val="22"/>
          <w:lang w:eastAsia="sl-SI"/>
        </w:rPr>
        <w:t>1</w:t>
      </w:r>
      <w:r w:rsidR="00FF25FE">
        <w:rPr>
          <w:bCs/>
          <w:sz w:val="22"/>
          <w:szCs w:val="22"/>
          <w:lang w:eastAsia="sl-SI"/>
        </w:rPr>
        <w:t>1</w:t>
      </w:r>
      <w:r w:rsidRPr="008E437E">
        <w:rPr>
          <w:bCs/>
          <w:sz w:val="22"/>
          <w:szCs w:val="22"/>
          <w:lang w:eastAsia="sl-SI"/>
        </w:rPr>
        <w:t xml:space="preserve"> EUR</w:t>
      </w:r>
      <w:r w:rsidR="004D1600">
        <w:rPr>
          <w:bCs/>
          <w:sz w:val="22"/>
          <w:szCs w:val="22"/>
          <w:lang w:eastAsia="sl-SI"/>
        </w:rPr>
        <w:t xml:space="preserve">, </w:t>
      </w:r>
      <w:r w:rsidR="00DE6EB3">
        <w:rPr>
          <w:bCs/>
          <w:sz w:val="22"/>
          <w:szCs w:val="22"/>
          <w:lang w:eastAsia="sl-SI"/>
        </w:rPr>
        <w:t xml:space="preserve">za </w:t>
      </w:r>
      <w:r w:rsidR="004D1600">
        <w:rPr>
          <w:bCs/>
          <w:sz w:val="22"/>
          <w:szCs w:val="22"/>
          <w:lang w:eastAsia="sl-SI"/>
        </w:rPr>
        <w:t>avto-taksi nalepk</w:t>
      </w:r>
      <w:r w:rsidR="00DE6EB3">
        <w:rPr>
          <w:bCs/>
          <w:sz w:val="22"/>
          <w:szCs w:val="22"/>
          <w:lang w:eastAsia="sl-SI"/>
        </w:rPr>
        <w:t>o</w:t>
      </w:r>
      <w:r w:rsidR="004D1600">
        <w:rPr>
          <w:bCs/>
          <w:sz w:val="22"/>
          <w:szCs w:val="22"/>
          <w:lang w:eastAsia="sl-SI"/>
        </w:rPr>
        <w:t xml:space="preserve"> </w:t>
      </w:r>
      <w:r w:rsidR="00FF25FE">
        <w:rPr>
          <w:bCs/>
          <w:sz w:val="22"/>
          <w:szCs w:val="22"/>
          <w:lang w:eastAsia="sl-SI"/>
        </w:rPr>
        <w:t>20</w:t>
      </w:r>
      <w:r w:rsidR="004D1600">
        <w:rPr>
          <w:bCs/>
          <w:sz w:val="22"/>
          <w:szCs w:val="22"/>
          <w:lang w:eastAsia="sl-SI"/>
        </w:rPr>
        <w:t xml:space="preserve"> EUR</w:t>
      </w:r>
      <w:r w:rsidRPr="008E437E">
        <w:rPr>
          <w:bCs/>
          <w:sz w:val="22"/>
          <w:szCs w:val="22"/>
          <w:lang w:eastAsia="sl-SI"/>
        </w:rPr>
        <w:t>. Plačate z nakazilom na račun GZS, Dimičeva 13, Ljubljana:</w:t>
      </w:r>
      <w:r w:rsidR="008E437E" w:rsidRPr="008E437E">
        <w:rPr>
          <w:bCs/>
          <w:sz w:val="22"/>
          <w:szCs w:val="22"/>
          <w:lang w:eastAsia="sl-SI"/>
        </w:rPr>
        <w:t xml:space="preserve"> </w:t>
      </w:r>
      <w:r w:rsidRPr="008E437E">
        <w:rPr>
          <w:bCs/>
          <w:sz w:val="22"/>
          <w:szCs w:val="22"/>
          <w:lang w:eastAsia="sl-SI"/>
        </w:rPr>
        <w:t>NLB SI56 0292 4001 7841 495 ali SKB SI56 0310 0100 2177 231, sklic 00 1200</w:t>
      </w:r>
      <w:r w:rsidR="008E437E">
        <w:rPr>
          <w:bCs/>
          <w:sz w:val="22"/>
          <w:szCs w:val="22"/>
          <w:lang w:eastAsia="sl-SI"/>
        </w:rPr>
        <w:t>.</w:t>
      </w:r>
    </w:p>
    <w:p w14:paraId="61037707" w14:textId="77777777" w:rsidR="00AE329D" w:rsidRDefault="00AE329D" w:rsidP="00092025">
      <w:pPr>
        <w:pStyle w:val="Noga"/>
        <w:rPr>
          <w:rFonts w:ascii="Times New Roman" w:hAnsi="Times New Roman"/>
          <w:sz w:val="24"/>
          <w:szCs w:val="24"/>
        </w:rPr>
      </w:pPr>
    </w:p>
    <w:p w14:paraId="5CFA42A6" w14:textId="77777777" w:rsidR="008E437E" w:rsidRPr="008E437E" w:rsidRDefault="008E437E" w:rsidP="008E437E">
      <w:pPr>
        <w:spacing w:line="240" w:lineRule="atLeast"/>
        <w:jc w:val="left"/>
        <w:rPr>
          <w:b/>
          <w:bCs/>
          <w:szCs w:val="24"/>
        </w:rPr>
      </w:pPr>
      <w:r w:rsidRPr="008E437E">
        <w:rPr>
          <w:b/>
          <w:szCs w:val="24"/>
        </w:rPr>
        <w:t>ODDAJA VLOGE</w:t>
      </w:r>
    </w:p>
    <w:p w14:paraId="07DBC4DB" w14:textId="77777777" w:rsidR="008E437E" w:rsidRPr="008E437E" w:rsidRDefault="008E437E" w:rsidP="008E437E">
      <w:pPr>
        <w:numPr>
          <w:ilvl w:val="0"/>
          <w:numId w:val="22"/>
        </w:numPr>
        <w:spacing w:line="240" w:lineRule="atLeast"/>
        <w:jc w:val="left"/>
        <w:rPr>
          <w:sz w:val="22"/>
          <w:szCs w:val="22"/>
        </w:rPr>
      </w:pPr>
      <w:r w:rsidRPr="008E437E">
        <w:rPr>
          <w:sz w:val="22"/>
          <w:szCs w:val="22"/>
        </w:rPr>
        <w:t>Po pošti na naslov: GZS, Javne listine,  Dimičeva 13, 1504 Ljubljana.</w:t>
      </w:r>
    </w:p>
    <w:p w14:paraId="151BC447" w14:textId="5B9EE00F" w:rsidR="008E437E" w:rsidRPr="008E437E" w:rsidRDefault="008E437E" w:rsidP="008E437E">
      <w:pPr>
        <w:numPr>
          <w:ilvl w:val="0"/>
          <w:numId w:val="22"/>
        </w:numPr>
        <w:spacing w:line="240" w:lineRule="atLeast"/>
        <w:jc w:val="left"/>
        <w:rPr>
          <w:sz w:val="22"/>
          <w:szCs w:val="22"/>
        </w:rPr>
      </w:pPr>
      <w:r w:rsidRPr="008E437E">
        <w:rPr>
          <w:sz w:val="22"/>
          <w:szCs w:val="22"/>
        </w:rPr>
        <w:t xml:space="preserve">Po e-pošti na </w:t>
      </w:r>
      <w:hyperlink r:id="rId8" w:history="1">
        <w:r w:rsidR="00F12AA9" w:rsidRPr="00E27390">
          <w:rPr>
            <w:rStyle w:val="Hiperpovezava"/>
            <w:sz w:val="22"/>
            <w:szCs w:val="22"/>
          </w:rPr>
          <w:t>licence@gzs.si</w:t>
        </w:r>
      </w:hyperlink>
      <w:r w:rsidRPr="008E437E">
        <w:rPr>
          <w:sz w:val="22"/>
          <w:szCs w:val="22"/>
        </w:rPr>
        <w:t>.</w:t>
      </w:r>
    </w:p>
    <w:p w14:paraId="65458C8A" w14:textId="77777777" w:rsidR="008E437E" w:rsidRPr="008E437E" w:rsidRDefault="008E437E" w:rsidP="008E437E">
      <w:pPr>
        <w:numPr>
          <w:ilvl w:val="0"/>
          <w:numId w:val="22"/>
        </w:numPr>
        <w:spacing w:line="240" w:lineRule="atLeast"/>
        <w:jc w:val="left"/>
        <w:rPr>
          <w:sz w:val="22"/>
          <w:szCs w:val="22"/>
        </w:rPr>
      </w:pPr>
      <w:r w:rsidRPr="008E437E">
        <w:rPr>
          <w:sz w:val="22"/>
          <w:szCs w:val="22"/>
        </w:rPr>
        <w:t>V nabiralnik na vhodu stavbe GZS-CPU, Kardeljeva ploščad 27a, Ljubljana (zadaj za poslovno stavbo GZS).</w:t>
      </w:r>
    </w:p>
    <w:p w14:paraId="382D858A" w14:textId="77777777" w:rsidR="008E437E" w:rsidRPr="008E437E" w:rsidRDefault="008E437E" w:rsidP="008E437E">
      <w:pPr>
        <w:spacing w:line="240" w:lineRule="atLeast"/>
        <w:jc w:val="left"/>
        <w:rPr>
          <w:szCs w:val="24"/>
        </w:rPr>
      </w:pPr>
    </w:p>
    <w:p w14:paraId="4568DF31" w14:textId="77777777" w:rsidR="008E437E" w:rsidRPr="008E437E" w:rsidRDefault="008E437E" w:rsidP="008E437E">
      <w:pPr>
        <w:spacing w:line="240" w:lineRule="atLeast"/>
        <w:jc w:val="left"/>
        <w:rPr>
          <w:szCs w:val="24"/>
        </w:rPr>
      </w:pPr>
      <w:r w:rsidRPr="008E437E">
        <w:rPr>
          <w:szCs w:val="24"/>
        </w:rPr>
        <w:t>Kraj in datum:</w:t>
      </w:r>
      <w:r w:rsidRPr="008E437E">
        <w:rPr>
          <w:szCs w:val="24"/>
        </w:rPr>
        <w:tab/>
      </w:r>
      <w:r w:rsidRPr="008E437E">
        <w:rPr>
          <w:szCs w:val="24"/>
        </w:rPr>
        <w:tab/>
      </w:r>
      <w:r w:rsidRPr="008E437E">
        <w:rPr>
          <w:szCs w:val="24"/>
        </w:rPr>
        <w:tab/>
      </w:r>
      <w:r w:rsidRPr="008E437E">
        <w:rPr>
          <w:szCs w:val="24"/>
        </w:rPr>
        <w:tab/>
      </w:r>
      <w:r w:rsidRPr="008E437E">
        <w:rPr>
          <w:szCs w:val="24"/>
        </w:rPr>
        <w:tab/>
      </w:r>
      <w:r w:rsidRPr="008E437E">
        <w:rPr>
          <w:szCs w:val="24"/>
        </w:rPr>
        <w:tab/>
        <w:t>Ime in priimek zastopnika, podpis in žig:</w:t>
      </w:r>
    </w:p>
    <w:p w14:paraId="63472F65" w14:textId="77777777" w:rsidR="008E437E" w:rsidRPr="008E437E" w:rsidRDefault="008E437E" w:rsidP="008E437E">
      <w:pPr>
        <w:spacing w:line="240" w:lineRule="atLeast"/>
        <w:jc w:val="left"/>
        <w:rPr>
          <w:szCs w:val="24"/>
        </w:rPr>
      </w:pPr>
    </w:p>
    <w:p w14:paraId="3CF2124E" w14:textId="77777777" w:rsidR="00664B6D" w:rsidRPr="00664B6D" w:rsidRDefault="00664B6D" w:rsidP="00664B6D">
      <w:pPr>
        <w:widowControl/>
        <w:jc w:val="left"/>
        <w:rPr>
          <w:b/>
          <w:bCs/>
          <w:sz w:val="22"/>
          <w:szCs w:val="22"/>
          <w:lang w:eastAsia="sl-SI"/>
        </w:rPr>
      </w:pPr>
    </w:p>
    <w:p w14:paraId="2DB5014B" w14:textId="77777777" w:rsidR="009E2AC8" w:rsidRDefault="009E2AC8" w:rsidP="00092025">
      <w:pPr>
        <w:rPr>
          <w:b/>
          <w:szCs w:val="24"/>
        </w:rPr>
      </w:pPr>
    </w:p>
    <w:p w14:paraId="13FF749D" w14:textId="77777777" w:rsidR="00664B6D" w:rsidRPr="00664B6D" w:rsidRDefault="00664B6D">
      <w:pPr>
        <w:widowControl/>
        <w:jc w:val="left"/>
        <w:rPr>
          <w:b/>
          <w:bCs/>
          <w:sz w:val="22"/>
          <w:szCs w:val="22"/>
          <w:lang w:eastAsia="sl-SI"/>
        </w:rPr>
      </w:pPr>
    </w:p>
    <w:sectPr w:rsidR="00664B6D" w:rsidRPr="00664B6D" w:rsidSect="00664B6D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709" w:right="1134" w:bottom="284" w:left="1134" w:header="425" w:footer="7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CEA5" w14:textId="77777777" w:rsidR="00336C2C" w:rsidRDefault="00336C2C">
      <w:r>
        <w:separator/>
      </w:r>
    </w:p>
  </w:endnote>
  <w:endnote w:type="continuationSeparator" w:id="0">
    <w:p w14:paraId="558E4A99" w14:textId="77777777" w:rsidR="00336C2C" w:rsidRDefault="0033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o"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F4CE3" w14:textId="77777777" w:rsidR="00390C0C" w:rsidRDefault="00390C0C">
    <w:pPr>
      <w:pStyle w:val="Noga"/>
      <w:rPr>
        <w:color w:val="000080"/>
      </w:rPr>
    </w:pPr>
  </w:p>
  <w:p w14:paraId="4DA58C36" w14:textId="77777777" w:rsidR="00390C0C" w:rsidRDefault="00390C0C">
    <w:pPr>
      <w:pStyle w:val="Noga"/>
      <w:rPr>
        <w:color w:val="000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9932" w14:textId="77777777" w:rsidR="00336C2C" w:rsidRDefault="00336C2C">
      <w:r>
        <w:separator/>
      </w:r>
    </w:p>
  </w:footnote>
  <w:footnote w:type="continuationSeparator" w:id="0">
    <w:p w14:paraId="0ED947DF" w14:textId="77777777" w:rsidR="00336C2C" w:rsidRDefault="00336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2274" w14:textId="77777777" w:rsidR="00390C0C" w:rsidRDefault="00390C0C">
    <w:pPr>
      <w:pStyle w:val="Glava"/>
      <w:rPr>
        <w:rFonts w:ascii="Slo" w:hAnsi="Slo"/>
      </w:rPr>
    </w:pPr>
  </w:p>
  <w:p w14:paraId="6B94A57D" w14:textId="77777777" w:rsidR="00390C0C" w:rsidRDefault="00390C0C">
    <w:pPr>
      <w:pStyle w:val="Glava"/>
      <w:rPr>
        <w:color w:val="000000"/>
        <w:sz w:val="8"/>
      </w:rPr>
    </w:pPr>
  </w:p>
  <w:p w14:paraId="409D9516" w14:textId="77777777" w:rsidR="00390C0C" w:rsidRDefault="00390C0C">
    <w:pPr>
      <w:pStyle w:val="Glava"/>
      <w:rPr>
        <w:rFonts w:ascii="Slo" w:hAnsi="Slo"/>
      </w:rPr>
    </w:pPr>
  </w:p>
  <w:p w14:paraId="786D3D63" w14:textId="77777777" w:rsidR="00390C0C" w:rsidRDefault="00390C0C">
    <w:pPr>
      <w:pStyle w:val="Glava"/>
      <w:rPr>
        <w:rFonts w:ascii="Slo" w:hAnsi="Slo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05FC" w14:textId="77777777" w:rsidR="00390C0C" w:rsidRDefault="00390C0C">
    <w:pPr>
      <w:pStyle w:val="Glava"/>
    </w:pPr>
  </w:p>
  <w:p w14:paraId="2C7E6F96" w14:textId="77777777" w:rsidR="00390C0C" w:rsidRDefault="00390C0C">
    <w:pPr>
      <w:pStyle w:val="Glava"/>
    </w:pPr>
  </w:p>
  <w:p w14:paraId="098B9B92" w14:textId="77777777" w:rsidR="00390C0C" w:rsidRDefault="00390C0C">
    <w:pPr>
      <w:pStyle w:val="Glava"/>
    </w:pPr>
  </w:p>
  <w:p w14:paraId="4BDBEDDB" w14:textId="77777777" w:rsidR="00390C0C" w:rsidRDefault="00390C0C">
    <w:pPr>
      <w:pStyle w:val="Glava"/>
    </w:pPr>
  </w:p>
  <w:p w14:paraId="4F40BEC7" w14:textId="77777777" w:rsidR="00390C0C" w:rsidRDefault="00390C0C">
    <w:pPr>
      <w:pStyle w:val="Glava"/>
      <w:rPr>
        <w:sz w:val="24"/>
      </w:rPr>
    </w:pPr>
  </w:p>
  <w:p w14:paraId="01E3B86E" w14:textId="77777777" w:rsidR="00390C0C" w:rsidRDefault="00390C0C">
    <w:pPr>
      <w:pStyle w:val="Glava"/>
      <w:spacing w:line="140" w:lineRule="exact"/>
      <w:jc w:val="both"/>
      <w:rPr>
        <w:sz w:val="14"/>
      </w:rPr>
    </w:pPr>
    <w:r>
      <w:rPr>
        <w:color w:val="000000"/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7387"/>
    <w:multiLevelType w:val="hybridMultilevel"/>
    <w:tmpl w:val="691259A2"/>
    <w:lvl w:ilvl="0" w:tplc="2CD07F38">
      <w:start w:val="1"/>
      <w:numFmt w:val="upp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B76ED"/>
    <w:multiLevelType w:val="hybridMultilevel"/>
    <w:tmpl w:val="63762CE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04BEF"/>
    <w:multiLevelType w:val="hybridMultilevel"/>
    <w:tmpl w:val="28523DEA"/>
    <w:lvl w:ilvl="0" w:tplc="AB7E85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6E565F"/>
    <w:multiLevelType w:val="hybridMultilevel"/>
    <w:tmpl w:val="16CA9AC8"/>
    <w:lvl w:ilvl="0" w:tplc="52DC41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922AB0"/>
    <w:multiLevelType w:val="hybridMultilevel"/>
    <w:tmpl w:val="D340BAEA"/>
    <w:lvl w:ilvl="0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86E91"/>
    <w:multiLevelType w:val="hybridMultilevel"/>
    <w:tmpl w:val="1F10F80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9D25BB"/>
    <w:multiLevelType w:val="hybridMultilevel"/>
    <w:tmpl w:val="9DBCBA68"/>
    <w:lvl w:ilvl="0" w:tplc="5B344B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1" w:tplc="9E247B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2A1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96DE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F07AA2">
      <w:start w:val="4"/>
      <w:numFmt w:val="upperLetter"/>
      <w:lvlText w:val="%5."/>
      <w:lvlJc w:val="left"/>
      <w:pPr>
        <w:tabs>
          <w:tab w:val="num" w:pos="3238"/>
        </w:tabs>
        <w:ind w:left="3600" w:hanging="360"/>
      </w:pPr>
      <w:rPr>
        <w:rFonts w:hint="default"/>
        <w:b/>
        <w:sz w:val="26"/>
      </w:rPr>
    </w:lvl>
    <w:lvl w:ilvl="5" w:tplc="23DCF4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A5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A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B2E0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C3294"/>
    <w:multiLevelType w:val="hybridMultilevel"/>
    <w:tmpl w:val="3F004BEA"/>
    <w:lvl w:ilvl="0" w:tplc="04240005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9A7E8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DF0DE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5A36B4"/>
    <w:multiLevelType w:val="hybridMultilevel"/>
    <w:tmpl w:val="8D0A1C6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716E81"/>
    <w:multiLevelType w:val="hybridMultilevel"/>
    <w:tmpl w:val="734C9B6E"/>
    <w:lvl w:ilvl="0" w:tplc="B42A20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24000B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3" w15:restartNumberingAfterBreak="0">
    <w:nsid w:val="52EC7374"/>
    <w:multiLevelType w:val="hybridMultilevel"/>
    <w:tmpl w:val="9AFEAD3A"/>
    <w:lvl w:ilvl="0" w:tplc="972257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160D02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 w:tplc="40E88D68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62B8A420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FCA86774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40103748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5614CDDA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B11E5316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E6AC109E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 w15:restartNumberingAfterBreak="0">
    <w:nsid w:val="5428507F"/>
    <w:multiLevelType w:val="hybridMultilevel"/>
    <w:tmpl w:val="E132F5BE"/>
    <w:lvl w:ilvl="0" w:tplc="9246E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786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74939ED"/>
    <w:multiLevelType w:val="hybridMultilevel"/>
    <w:tmpl w:val="C55872BE"/>
    <w:lvl w:ilvl="0" w:tplc="04240017">
      <w:start w:val="1"/>
      <w:numFmt w:val="upperLetter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240019">
      <w:start w:val="1"/>
      <w:numFmt w:val="bullet"/>
      <w:lvlText w:val=""/>
      <w:lvlJc w:val="left"/>
      <w:pPr>
        <w:tabs>
          <w:tab w:val="num" w:pos="796"/>
        </w:tabs>
        <w:ind w:left="796" w:hanging="360"/>
      </w:pPr>
      <w:rPr>
        <w:rFonts w:ascii="Symbol" w:hAnsi="Symbol" w:hint="default"/>
        <w:color w:val="auto"/>
      </w:rPr>
    </w:lvl>
    <w:lvl w:ilvl="2" w:tplc="0424001B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hint="default"/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 w15:restartNumberingAfterBreak="0">
    <w:nsid w:val="68F6718D"/>
    <w:multiLevelType w:val="hybridMultilevel"/>
    <w:tmpl w:val="00981F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40D12"/>
    <w:multiLevelType w:val="hybridMultilevel"/>
    <w:tmpl w:val="08E6CF3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509381">
    <w:abstractNumId w:val="12"/>
  </w:num>
  <w:num w:numId="2" w16cid:durableId="638387659">
    <w:abstractNumId w:val="15"/>
  </w:num>
  <w:num w:numId="3" w16cid:durableId="1701010107">
    <w:abstractNumId w:val="13"/>
  </w:num>
  <w:num w:numId="4" w16cid:durableId="283391917">
    <w:abstractNumId w:val="16"/>
  </w:num>
  <w:num w:numId="5" w16cid:durableId="1459373417">
    <w:abstractNumId w:val="4"/>
  </w:num>
  <w:num w:numId="6" w16cid:durableId="1429540504">
    <w:abstractNumId w:val="8"/>
  </w:num>
  <w:num w:numId="7" w16cid:durableId="1467696776">
    <w:abstractNumId w:val="9"/>
  </w:num>
  <w:num w:numId="8" w16cid:durableId="199056064">
    <w:abstractNumId w:val="2"/>
  </w:num>
  <w:num w:numId="9" w16cid:durableId="301883430">
    <w:abstractNumId w:val="14"/>
  </w:num>
  <w:num w:numId="10" w16cid:durableId="1898930400">
    <w:abstractNumId w:val="0"/>
  </w:num>
  <w:num w:numId="11" w16cid:durableId="153206685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92308180">
    <w:abstractNumId w:val="6"/>
  </w:num>
  <w:num w:numId="13" w16cid:durableId="1519344457">
    <w:abstractNumId w:val="7"/>
  </w:num>
  <w:num w:numId="14" w16cid:durableId="1135026739">
    <w:abstractNumId w:val="5"/>
  </w:num>
  <w:num w:numId="15" w16cid:durableId="1455250138">
    <w:abstractNumId w:val="1"/>
  </w:num>
  <w:num w:numId="16" w16cid:durableId="1196700370">
    <w:abstractNumId w:val="18"/>
  </w:num>
  <w:num w:numId="17" w16cid:durableId="606081343">
    <w:abstractNumId w:val="17"/>
  </w:num>
  <w:num w:numId="18" w16cid:durableId="45375291">
    <w:abstractNumId w:val="3"/>
  </w:num>
  <w:num w:numId="19" w16cid:durableId="1500736680">
    <w:abstractNumId w:val="20"/>
  </w:num>
  <w:num w:numId="20" w16cid:durableId="1935430582">
    <w:abstractNumId w:val="19"/>
  </w:num>
  <w:num w:numId="21" w16cid:durableId="331879031">
    <w:abstractNumId w:val="11"/>
  </w:num>
  <w:num w:numId="22" w16cid:durableId="100637139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25"/>
    <w:rsid w:val="00020843"/>
    <w:rsid w:val="000224F2"/>
    <w:rsid w:val="00026C11"/>
    <w:rsid w:val="0003758C"/>
    <w:rsid w:val="000616C0"/>
    <w:rsid w:val="0006445A"/>
    <w:rsid w:val="00083BE6"/>
    <w:rsid w:val="00085A3C"/>
    <w:rsid w:val="00092025"/>
    <w:rsid w:val="00094AF1"/>
    <w:rsid w:val="000C2148"/>
    <w:rsid w:val="000D1CCE"/>
    <w:rsid w:val="000D5C01"/>
    <w:rsid w:val="000D6AB3"/>
    <w:rsid w:val="001026D9"/>
    <w:rsid w:val="00114A68"/>
    <w:rsid w:val="00151B6E"/>
    <w:rsid w:val="001520A2"/>
    <w:rsid w:val="0017599E"/>
    <w:rsid w:val="00193525"/>
    <w:rsid w:val="001A644D"/>
    <w:rsid w:val="001B2165"/>
    <w:rsid w:val="001F2B9F"/>
    <w:rsid w:val="001F354B"/>
    <w:rsid w:val="001F5771"/>
    <w:rsid w:val="00204EC2"/>
    <w:rsid w:val="002128FE"/>
    <w:rsid w:val="00213E3D"/>
    <w:rsid w:val="00214B3F"/>
    <w:rsid w:val="00242D1F"/>
    <w:rsid w:val="00286253"/>
    <w:rsid w:val="002C6D5A"/>
    <w:rsid w:val="002F0F0F"/>
    <w:rsid w:val="00312211"/>
    <w:rsid w:val="00336C2C"/>
    <w:rsid w:val="00344695"/>
    <w:rsid w:val="003617B4"/>
    <w:rsid w:val="00375661"/>
    <w:rsid w:val="00390C0C"/>
    <w:rsid w:val="003B4725"/>
    <w:rsid w:val="003B4E69"/>
    <w:rsid w:val="003D3EFD"/>
    <w:rsid w:val="003E5E6E"/>
    <w:rsid w:val="003F7A84"/>
    <w:rsid w:val="00403F37"/>
    <w:rsid w:val="00430B9A"/>
    <w:rsid w:val="0045348D"/>
    <w:rsid w:val="004678A9"/>
    <w:rsid w:val="00470643"/>
    <w:rsid w:val="0047090F"/>
    <w:rsid w:val="00472AEF"/>
    <w:rsid w:val="0048783A"/>
    <w:rsid w:val="00492628"/>
    <w:rsid w:val="004B47E5"/>
    <w:rsid w:val="004D1600"/>
    <w:rsid w:val="004E0E73"/>
    <w:rsid w:val="004F3EBC"/>
    <w:rsid w:val="00500BA5"/>
    <w:rsid w:val="0051017E"/>
    <w:rsid w:val="00512929"/>
    <w:rsid w:val="00537BD9"/>
    <w:rsid w:val="00542ECE"/>
    <w:rsid w:val="005621C4"/>
    <w:rsid w:val="00563C41"/>
    <w:rsid w:val="0056755D"/>
    <w:rsid w:val="0057308D"/>
    <w:rsid w:val="005825F1"/>
    <w:rsid w:val="00591A0A"/>
    <w:rsid w:val="005B2D94"/>
    <w:rsid w:val="005D2397"/>
    <w:rsid w:val="005F3335"/>
    <w:rsid w:val="005F3DAB"/>
    <w:rsid w:val="006325E8"/>
    <w:rsid w:val="006441D3"/>
    <w:rsid w:val="00647410"/>
    <w:rsid w:val="006647D9"/>
    <w:rsid w:val="00664B6D"/>
    <w:rsid w:val="00676EB0"/>
    <w:rsid w:val="006863FF"/>
    <w:rsid w:val="006A6CA4"/>
    <w:rsid w:val="006B45FD"/>
    <w:rsid w:val="006D6435"/>
    <w:rsid w:val="006D79A8"/>
    <w:rsid w:val="006F225C"/>
    <w:rsid w:val="007142F1"/>
    <w:rsid w:val="007348B7"/>
    <w:rsid w:val="007352DC"/>
    <w:rsid w:val="00737CE8"/>
    <w:rsid w:val="00764DDB"/>
    <w:rsid w:val="0077738A"/>
    <w:rsid w:val="007C5153"/>
    <w:rsid w:val="007C7EA3"/>
    <w:rsid w:val="007F1FE8"/>
    <w:rsid w:val="00824AD5"/>
    <w:rsid w:val="00842B43"/>
    <w:rsid w:val="00850DDB"/>
    <w:rsid w:val="00851CAC"/>
    <w:rsid w:val="008576DC"/>
    <w:rsid w:val="0087468D"/>
    <w:rsid w:val="008A1F9A"/>
    <w:rsid w:val="008A620B"/>
    <w:rsid w:val="008B1C4C"/>
    <w:rsid w:val="008E437E"/>
    <w:rsid w:val="009012D2"/>
    <w:rsid w:val="0090405C"/>
    <w:rsid w:val="00936F63"/>
    <w:rsid w:val="00943EFA"/>
    <w:rsid w:val="00957FC3"/>
    <w:rsid w:val="0098744C"/>
    <w:rsid w:val="009961F8"/>
    <w:rsid w:val="009B05CE"/>
    <w:rsid w:val="009B314C"/>
    <w:rsid w:val="009D66A7"/>
    <w:rsid w:val="009E2AC8"/>
    <w:rsid w:val="00A16206"/>
    <w:rsid w:val="00A370AE"/>
    <w:rsid w:val="00A4009E"/>
    <w:rsid w:val="00A4231D"/>
    <w:rsid w:val="00A43901"/>
    <w:rsid w:val="00AA59BD"/>
    <w:rsid w:val="00AE329D"/>
    <w:rsid w:val="00AF1321"/>
    <w:rsid w:val="00AF303E"/>
    <w:rsid w:val="00AF5F0B"/>
    <w:rsid w:val="00B14692"/>
    <w:rsid w:val="00B33950"/>
    <w:rsid w:val="00B3418E"/>
    <w:rsid w:val="00B514F6"/>
    <w:rsid w:val="00B64C64"/>
    <w:rsid w:val="00B870D1"/>
    <w:rsid w:val="00B9453E"/>
    <w:rsid w:val="00BA0CD0"/>
    <w:rsid w:val="00BA1276"/>
    <w:rsid w:val="00BC0333"/>
    <w:rsid w:val="00BC2F2C"/>
    <w:rsid w:val="00BD3687"/>
    <w:rsid w:val="00BD70C3"/>
    <w:rsid w:val="00C15A30"/>
    <w:rsid w:val="00C463F2"/>
    <w:rsid w:val="00C52509"/>
    <w:rsid w:val="00C54A6F"/>
    <w:rsid w:val="00C63A76"/>
    <w:rsid w:val="00C8722C"/>
    <w:rsid w:val="00D044D2"/>
    <w:rsid w:val="00D23C9C"/>
    <w:rsid w:val="00D43659"/>
    <w:rsid w:val="00D6310C"/>
    <w:rsid w:val="00DA115C"/>
    <w:rsid w:val="00DA5E85"/>
    <w:rsid w:val="00DD2966"/>
    <w:rsid w:val="00DD528B"/>
    <w:rsid w:val="00DE6EB3"/>
    <w:rsid w:val="00DF77F6"/>
    <w:rsid w:val="00E202C0"/>
    <w:rsid w:val="00E279A0"/>
    <w:rsid w:val="00E64FD0"/>
    <w:rsid w:val="00E97F8B"/>
    <w:rsid w:val="00EA1EC4"/>
    <w:rsid w:val="00EA4875"/>
    <w:rsid w:val="00EC06EC"/>
    <w:rsid w:val="00EC259D"/>
    <w:rsid w:val="00ED66F2"/>
    <w:rsid w:val="00ED6A99"/>
    <w:rsid w:val="00EE7CF1"/>
    <w:rsid w:val="00EF5184"/>
    <w:rsid w:val="00F059BD"/>
    <w:rsid w:val="00F12AA9"/>
    <w:rsid w:val="00F13F61"/>
    <w:rsid w:val="00F22248"/>
    <w:rsid w:val="00F55635"/>
    <w:rsid w:val="00F56784"/>
    <w:rsid w:val="00F6543B"/>
    <w:rsid w:val="00F91B93"/>
    <w:rsid w:val="00FB21E9"/>
    <w:rsid w:val="00FC0D8B"/>
    <w:rsid w:val="00FC4878"/>
    <w:rsid w:val="00FE4910"/>
    <w:rsid w:val="00FE7486"/>
    <w:rsid w:val="00FF25FE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A84955"/>
  <w15:chartTrackingRefBased/>
  <w15:docId w15:val="{210FEA7E-F6A6-479A-AF37-77D41C47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paragraph" w:styleId="Naslov4">
    <w:name w:val="heading 4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pPr>
      <w:keepNext/>
      <w:widowControl/>
      <w:jc w:val="center"/>
      <w:outlineLvl w:val="4"/>
    </w:pPr>
    <w:rPr>
      <w:b/>
      <w:sz w:val="28"/>
      <w:lang w:eastAsia="sl-SI"/>
    </w:rPr>
  </w:style>
  <w:style w:type="paragraph" w:styleId="Naslov6">
    <w:name w:val="heading 6"/>
    <w:basedOn w:val="Navaden"/>
    <w:next w:val="Navaden"/>
    <w:qFormat/>
    <w:pPr>
      <w:keepNext/>
      <w:ind w:left="360"/>
      <w:outlineLvl w:val="5"/>
    </w:pPr>
    <w:rPr>
      <w:sz w:val="28"/>
    </w:rPr>
  </w:style>
  <w:style w:type="paragraph" w:styleId="Naslov7">
    <w:name w:val="heading 7"/>
    <w:basedOn w:val="Navaden"/>
    <w:next w:val="Navaden"/>
    <w:qFormat/>
    <w:pPr>
      <w:keepNext/>
      <w:ind w:left="360"/>
      <w:outlineLvl w:val="6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widowControl/>
      <w:tabs>
        <w:tab w:val="center" w:pos="4153"/>
        <w:tab w:val="right" w:pos="8306"/>
      </w:tabs>
      <w:jc w:val="center"/>
    </w:pPr>
    <w:rPr>
      <w:rFonts w:ascii="CopperplateTLig" w:hAnsi="CopperplateTLig"/>
      <w:sz w:val="16"/>
    </w:rPr>
  </w:style>
  <w:style w:type="paragraph" w:styleId="Noga">
    <w:name w:val="footer"/>
    <w:basedOn w:val="Navaden"/>
    <w:pPr>
      <w:widowControl/>
      <w:tabs>
        <w:tab w:val="center" w:pos="4153"/>
        <w:tab w:val="right" w:pos="8306"/>
      </w:tabs>
      <w:jc w:val="left"/>
    </w:pPr>
    <w:rPr>
      <w:rFonts w:ascii="CopperplateTLig" w:hAnsi="CopperplateTLig"/>
      <w:sz w:val="10"/>
    </w:rPr>
  </w:style>
  <w:style w:type="character" w:styleId="tevilkastrani">
    <w:name w:val="page number"/>
    <w:basedOn w:val="Privzetapisavaodstavka"/>
    <w:rPr>
      <w:sz w:val="20"/>
    </w:rPr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2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paragraph" w:styleId="Telobesedila">
    <w:name w:val="Body Text"/>
    <w:basedOn w:val="Navaden"/>
    <w:pPr>
      <w:widowControl/>
    </w:pPr>
    <w:rPr>
      <w:rFonts w:ascii="Bookman Old Style" w:hAnsi="Bookman Old Style"/>
      <w:sz w:val="20"/>
    </w:rPr>
  </w:style>
  <w:style w:type="paragraph" w:styleId="Telobesedila2">
    <w:name w:val="Body Text 2"/>
    <w:basedOn w:val="Navaden"/>
    <w:pPr>
      <w:widowControl/>
    </w:pPr>
    <w:rPr>
      <w:b/>
      <w:bCs/>
      <w:i/>
      <w:iCs/>
      <w:sz w:val="20"/>
      <w:lang w:eastAsia="sl-SI"/>
    </w:rPr>
  </w:style>
  <w:style w:type="paragraph" w:styleId="Telobesedila3">
    <w:name w:val="Body Text 3"/>
    <w:basedOn w:val="Navaden"/>
    <w:pPr>
      <w:widowControl/>
      <w:jc w:val="center"/>
    </w:pPr>
    <w:rPr>
      <w:b/>
      <w:bCs/>
      <w:sz w:val="22"/>
      <w:lang w:val="en-GB" w:eastAsia="sl-SI"/>
    </w:rPr>
  </w:style>
  <w:style w:type="paragraph" w:styleId="Besedilooblaka">
    <w:name w:val="Balloon Text"/>
    <w:basedOn w:val="Navaden"/>
    <w:semiHidden/>
    <w:rsid w:val="003B472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A6C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1F5771"/>
    <w:rPr>
      <w:color w:val="0000FF"/>
      <w:u w:val="single"/>
    </w:rPr>
  </w:style>
  <w:style w:type="paragraph" w:styleId="Telobesedila-zamik">
    <w:name w:val="Body Text Indent"/>
    <w:basedOn w:val="Navaden"/>
    <w:rsid w:val="005D2397"/>
    <w:pPr>
      <w:spacing w:after="120"/>
      <w:ind w:left="283"/>
    </w:pPr>
  </w:style>
  <w:style w:type="table" w:customStyle="1" w:styleId="Tabelamrea1">
    <w:name w:val="Tabela – mreža1"/>
    <w:basedOn w:val="Navadnatabela"/>
    <w:next w:val="Tabelamrea"/>
    <w:rsid w:val="004B47E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AF5F0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664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674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3008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30151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e@gz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pis16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9945DD-57F8-421D-B01F-6801ABF0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Dopis16s</Template>
  <TotalTime>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Petra Prepadnik</dc:creator>
  <cp:keywords/>
  <dc:description/>
  <cp:lastModifiedBy>Eva Žontar</cp:lastModifiedBy>
  <cp:revision>10</cp:revision>
  <cp:lastPrinted>2020-07-31T05:49:00Z</cp:lastPrinted>
  <dcterms:created xsi:type="dcterms:W3CDTF">2020-07-31T05:49:00Z</dcterms:created>
  <dcterms:modified xsi:type="dcterms:W3CDTF">2022-08-17T11:30:00Z</dcterms:modified>
</cp:coreProperties>
</file>