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="140" w:tblpY="1265"/>
        <w:tblW w:w="1006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07"/>
        <w:gridCol w:w="3758"/>
      </w:tblGrid>
      <w:tr w:rsidR="00085A3C" w:rsidRPr="00BC0333" w14:paraId="5BE2417C" w14:textId="77777777" w:rsidTr="00436EF1">
        <w:trPr>
          <w:trHeight w:val="1828"/>
        </w:trPr>
        <w:tc>
          <w:tcPr>
            <w:tcW w:w="6307" w:type="dxa"/>
          </w:tcPr>
          <w:p w14:paraId="40165967" w14:textId="77777777" w:rsidR="00085A3C" w:rsidRPr="00BC0333" w:rsidRDefault="00085A3C" w:rsidP="00436EF1">
            <w:pPr>
              <w:rPr>
                <w:szCs w:val="24"/>
              </w:rPr>
            </w:pPr>
          </w:p>
          <w:p w14:paraId="3470A05B" w14:textId="77777777" w:rsidR="00B1453C" w:rsidRDefault="00085A3C" w:rsidP="00436EF1">
            <w:pPr>
              <w:jc w:val="left"/>
              <w:rPr>
                <w:b/>
                <w:sz w:val="40"/>
                <w:szCs w:val="40"/>
              </w:rPr>
            </w:pPr>
            <w:r w:rsidRPr="00242D1F">
              <w:rPr>
                <w:b/>
                <w:sz w:val="40"/>
                <w:szCs w:val="40"/>
              </w:rPr>
              <w:t xml:space="preserve">VLOGA </w:t>
            </w:r>
            <w:r w:rsidR="00B1453C">
              <w:rPr>
                <w:b/>
                <w:sz w:val="40"/>
                <w:szCs w:val="40"/>
              </w:rPr>
              <w:t xml:space="preserve">ZA PRIJAVO </w:t>
            </w:r>
          </w:p>
          <w:p w14:paraId="5FC49807" w14:textId="77777777" w:rsidR="00F00744" w:rsidRPr="00F00744" w:rsidRDefault="0027463F" w:rsidP="00436EF1">
            <w:pPr>
              <w:jc w:val="left"/>
              <w:rPr>
                <w:sz w:val="20"/>
                <w:szCs w:val="36"/>
              </w:rPr>
            </w:pPr>
            <w:r>
              <w:rPr>
                <w:b/>
                <w:sz w:val="40"/>
                <w:szCs w:val="40"/>
              </w:rPr>
              <w:t>DODATNEGA</w:t>
            </w:r>
            <w:r w:rsidR="00B1453C">
              <w:rPr>
                <w:b/>
                <w:sz w:val="40"/>
                <w:szCs w:val="40"/>
              </w:rPr>
              <w:t xml:space="preserve"> </w:t>
            </w:r>
            <w:r w:rsidR="00085A3C" w:rsidRPr="00242D1F">
              <w:rPr>
                <w:b/>
                <w:sz w:val="40"/>
                <w:szCs w:val="40"/>
              </w:rPr>
              <w:t>VOZI</w:t>
            </w:r>
            <w:r w:rsidR="00B1453C">
              <w:rPr>
                <w:b/>
                <w:sz w:val="40"/>
                <w:szCs w:val="40"/>
              </w:rPr>
              <w:t>LA</w:t>
            </w:r>
            <w:r w:rsidR="00386811">
              <w:rPr>
                <w:b/>
                <w:sz w:val="40"/>
                <w:szCs w:val="40"/>
              </w:rPr>
              <w:br/>
            </w:r>
          </w:p>
          <w:p w14:paraId="14091DA3" w14:textId="45DF0534" w:rsidR="00085A3C" w:rsidRPr="00BC0333" w:rsidRDefault="00860B98" w:rsidP="00436EF1">
            <w:pPr>
              <w:jc w:val="left"/>
              <w:rPr>
                <w:b/>
                <w:szCs w:val="24"/>
              </w:rPr>
            </w:pPr>
            <w:r>
              <w:rPr>
                <w:sz w:val="20"/>
                <w:szCs w:val="36"/>
              </w:rPr>
              <w:t>I</w:t>
            </w:r>
            <w:r w:rsidRPr="00F00744">
              <w:rPr>
                <w:sz w:val="20"/>
                <w:szCs w:val="36"/>
              </w:rPr>
              <w:t>zpolnite vs</w:t>
            </w:r>
            <w:r>
              <w:rPr>
                <w:sz w:val="20"/>
                <w:szCs w:val="36"/>
              </w:rPr>
              <w:t xml:space="preserve">a polja </w:t>
            </w:r>
            <w:r w:rsidRPr="00F00744">
              <w:rPr>
                <w:sz w:val="20"/>
                <w:szCs w:val="36"/>
              </w:rPr>
              <w:t>in priložite vse navedene priloge</w:t>
            </w:r>
            <w:r w:rsidR="00F00744" w:rsidRPr="00F00744">
              <w:rPr>
                <w:sz w:val="20"/>
                <w:szCs w:val="36"/>
              </w:rPr>
              <w:t>.</w:t>
            </w:r>
            <w:r w:rsidR="00F00744" w:rsidRPr="00F00744">
              <w:rPr>
                <w:sz w:val="20"/>
                <w:szCs w:val="36"/>
              </w:rPr>
              <w:br/>
            </w:r>
          </w:p>
        </w:tc>
        <w:tc>
          <w:tcPr>
            <w:tcW w:w="37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CC2A891" w14:textId="77777777" w:rsidR="00085A3C" w:rsidRPr="00BC0333" w:rsidRDefault="00085A3C" w:rsidP="00436EF1">
            <w:pPr>
              <w:jc w:val="center"/>
              <w:rPr>
                <w:szCs w:val="24"/>
              </w:rPr>
            </w:pPr>
            <w:r w:rsidRPr="00BC0333">
              <w:rPr>
                <w:szCs w:val="24"/>
              </w:rPr>
              <w:t>PREJEM GZS:</w:t>
            </w:r>
          </w:p>
          <w:p w14:paraId="12C99EEA" w14:textId="77777777" w:rsidR="00085A3C" w:rsidRPr="00BC0333" w:rsidRDefault="00085A3C" w:rsidP="00436EF1">
            <w:pPr>
              <w:rPr>
                <w:szCs w:val="24"/>
              </w:rPr>
            </w:pPr>
          </w:p>
        </w:tc>
      </w:tr>
    </w:tbl>
    <w:p w14:paraId="11F72105" w14:textId="77777777" w:rsidR="00C8420F" w:rsidRDefault="003C37F5" w:rsidP="0074486A">
      <w:pPr>
        <w:ind w:left="1065" w:hanging="1349"/>
        <w:rPr>
          <w:szCs w:val="24"/>
        </w:rPr>
      </w:pPr>
      <w:r>
        <w:rPr>
          <w:szCs w:val="24"/>
        </w:rPr>
        <w:pict w14:anchorId="0BA3B05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7.4pt;margin-top:-62.5pt;width:63pt;height:59.5pt;z-index:-1;mso-position-horizontal-relative:text;mso-position-vertical-relative:text" stroked="f">
            <v:textbox style="mso-next-textbox:#_x0000_s1026">
              <w:txbxContent>
                <w:p w14:paraId="63BC5DC5" w14:textId="77777777" w:rsidR="00085A3C" w:rsidRPr="003E5E6E" w:rsidRDefault="003E5E6E" w:rsidP="00085A3C">
                  <w:pPr>
                    <w:pStyle w:val="Telobesedila2"/>
                    <w:rPr>
                      <w:i w:val="0"/>
                      <w:iCs w:val="0"/>
                      <w:sz w:val="80"/>
                      <w:szCs w:val="80"/>
                    </w:rPr>
                  </w:pPr>
                  <w:r>
                    <w:rPr>
                      <w:i w:val="0"/>
                      <w:iCs w:val="0"/>
                      <w:sz w:val="80"/>
                      <w:szCs w:val="80"/>
                    </w:rPr>
                    <w:t>3</w:t>
                  </w:r>
                  <w:r w:rsidR="004B62B7">
                    <w:rPr>
                      <w:i w:val="0"/>
                      <w:iCs w:val="0"/>
                      <w:sz w:val="80"/>
                      <w:szCs w:val="80"/>
                    </w:rPr>
                    <w:t>aA</w:t>
                  </w:r>
                </w:p>
                <w:p w14:paraId="4C664CF8" w14:textId="77777777" w:rsidR="003E5E6E" w:rsidRDefault="003E5E6E"/>
              </w:txbxContent>
            </v:textbox>
          </v:shape>
        </w:pict>
      </w:r>
    </w:p>
    <w:p w14:paraId="1AEE2896" w14:textId="77777777" w:rsidR="00C8420F" w:rsidRDefault="00C8420F" w:rsidP="0074486A">
      <w:pPr>
        <w:ind w:left="1065" w:hanging="1349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91"/>
        <w:gridCol w:w="1310"/>
        <w:gridCol w:w="108"/>
        <w:gridCol w:w="850"/>
        <w:gridCol w:w="142"/>
        <w:gridCol w:w="851"/>
        <w:gridCol w:w="707"/>
        <w:gridCol w:w="1311"/>
        <w:gridCol w:w="3118"/>
      </w:tblGrid>
      <w:tr w:rsidR="0092493F" w:rsidRPr="0092493F" w14:paraId="2037C5C7" w14:textId="77777777" w:rsidTr="00355597">
        <w:tc>
          <w:tcPr>
            <w:tcW w:w="3227" w:type="dxa"/>
            <w:gridSpan w:val="4"/>
            <w:tcBorders>
              <w:top w:val="single" w:sz="4" w:space="0" w:color="auto"/>
              <w:left w:val="nil"/>
            </w:tcBorders>
            <w:shd w:val="clear" w:color="auto" w:fill="F2F2F2"/>
            <w:vAlign w:val="center"/>
          </w:tcPr>
          <w:p w14:paraId="3D97AFAD" w14:textId="77777777" w:rsidR="0092493F" w:rsidRPr="0092493F" w:rsidRDefault="0092493F" w:rsidP="0092493F">
            <w:pPr>
              <w:widowControl/>
              <w:jc w:val="left"/>
              <w:rPr>
                <w:sz w:val="22"/>
                <w:szCs w:val="22"/>
              </w:rPr>
            </w:pPr>
            <w:bookmarkStart w:id="0" w:name="_Hlk536430085"/>
            <w:bookmarkStart w:id="1" w:name="_Hlk536429628"/>
            <w:r w:rsidRPr="0092493F">
              <w:rPr>
                <w:b/>
                <w:szCs w:val="24"/>
                <w:lang w:eastAsia="sl-SI"/>
              </w:rPr>
              <w:t xml:space="preserve">PODJETJE </w:t>
            </w:r>
            <w:r w:rsidRPr="0092493F">
              <w:rPr>
                <w:b/>
                <w:szCs w:val="24"/>
                <w:lang w:eastAsia="sl-SI"/>
              </w:rPr>
              <w:br/>
            </w:r>
            <w:r w:rsidRPr="0092493F">
              <w:rPr>
                <w:sz w:val="20"/>
                <w:szCs w:val="24"/>
                <w:lang w:eastAsia="sl-SI"/>
              </w:rPr>
              <w:t>(v skladu z registracijo)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right w:val="nil"/>
            </w:tcBorders>
            <w:shd w:val="clear" w:color="auto" w:fill="F2F2F2"/>
            <w:vAlign w:val="center"/>
          </w:tcPr>
          <w:p w14:paraId="7F3B47A0" w14:textId="77777777" w:rsidR="0092493F" w:rsidRPr="0092493F" w:rsidRDefault="0092493F" w:rsidP="0092493F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92493F" w:rsidRPr="0092493F" w14:paraId="3DD290B1" w14:textId="77777777" w:rsidTr="00355597">
        <w:tc>
          <w:tcPr>
            <w:tcW w:w="322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16AB387D" w14:textId="77777777" w:rsidR="0092493F" w:rsidRPr="0092493F" w:rsidRDefault="0092493F" w:rsidP="0092493F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92493F">
              <w:rPr>
                <w:sz w:val="22"/>
                <w:szCs w:val="22"/>
              </w:rPr>
              <w:t>Vlagatelj</w:t>
            </w:r>
          </w:p>
          <w:p w14:paraId="41A2DB0B" w14:textId="77777777" w:rsidR="0092493F" w:rsidRPr="0092493F" w:rsidRDefault="0092493F" w:rsidP="0092493F">
            <w:pPr>
              <w:widowControl/>
              <w:jc w:val="left"/>
              <w:rPr>
                <w:b/>
                <w:szCs w:val="24"/>
                <w:lang w:eastAsia="sl-SI"/>
              </w:rPr>
            </w:pPr>
            <w:r w:rsidRPr="0004139E">
              <w:rPr>
                <w:sz w:val="20"/>
              </w:rPr>
              <w:t>(ime in priimek zastopnika podjetja)</w:t>
            </w:r>
          </w:p>
        </w:tc>
        <w:tc>
          <w:tcPr>
            <w:tcW w:w="6979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1FBA015A" w14:textId="77777777" w:rsidR="0092493F" w:rsidRPr="0092493F" w:rsidRDefault="0092493F" w:rsidP="0092493F">
            <w:pPr>
              <w:widowControl/>
              <w:jc w:val="left"/>
              <w:rPr>
                <w:szCs w:val="24"/>
                <w:lang w:eastAsia="sl-SI"/>
              </w:rPr>
            </w:pPr>
          </w:p>
        </w:tc>
      </w:tr>
      <w:bookmarkEnd w:id="0"/>
      <w:tr w:rsidR="0092493F" w:rsidRPr="0092493F" w14:paraId="630DCDF6" w14:textId="77777777" w:rsidTr="00355597">
        <w:tc>
          <w:tcPr>
            <w:tcW w:w="322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5205BC94" w14:textId="77777777" w:rsidR="0092493F" w:rsidRPr="0092493F" w:rsidRDefault="0092493F" w:rsidP="0092493F">
            <w:pPr>
              <w:widowControl/>
              <w:jc w:val="left"/>
              <w:rPr>
                <w:szCs w:val="24"/>
                <w:lang w:eastAsia="sl-SI"/>
              </w:rPr>
            </w:pPr>
            <w:r w:rsidRPr="0092493F">
              <w:rPr>
                <w:szCs w:val="24"/>
                <w:lang w:eastAsia="sl-SI"/>
              </w:rPr>
              <w:t>Poslovni naslov</w:t>
            </w:r>
          </w:p>
          <w:p w14:paraId="41205148" w14:textId="77777777" w:rsidR="0092493F" w:rsidRPr="0092493F" w:rsidRDefault="0092493F" w:rsidP="0092493F">
            <w:pPr>
              <w:widowControl/>
              <w:jc w:val="left"/>
              <w:rPr>
                <w:szCs w:val="24"/>
                <w:lang w:eastAsia="sl-SI"/>
              </w:rPr>
            </w:pPr>
            <w:r w:rsidRPr="0092493F">
              <w:rPr>
                <w:sz w:val="20"/>
                <w:szCs w:val="24"/>
                <w:lang w:eastAsia="sl-SI"/>
              </w:rPr>
              <w:t>(ulica, hišna št., poštna št., kraj)</w:t>
            </w:r>
          </w:p>
        </w:tc>
        <w:tc>
          <w:tcPr>
            <w:tcW w:w="6979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DB16FE" w14:textId="77777777" w:rsidR="0092493F" w:rsidRPr="0092493F" w:rsidRDefault="0092493F" w:rsidP="0092493F">
            <w:pPr>
              <w:widowControl/>
              <w:jc w:val="left"/>
              <w:rPr>
                <w:szCs w:val="24"/>
                <w:lang w:eastAsia="sl-SI"/>
              </w:rPr>
            </w:pPr>
          </w:p>
        </w:tc>
      </w:tr>
      <w:tr w:rsidR="0092493F" w:rsidRPr="0092493F" w14:paraId="57ECDD98" w14:textId="77777777" w:rsidTr="00355597">
        <w:tc>
          <w:tcPr>
            <w:tcW w:w="322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23A33F58" w14:textId="77777777" w:rsidR="0092493F" w:rsidRPr="0092493F" w:rsidRDefault="0092493F" w:rsidP="0092493F">
            <w:pPr>
              <w:widowControl/>
              <w:jc w:val="left"/>
              <w:rPr>
                <w:szCs w:val="24"/>
                <w:lang w:eastAsia="sl-SI"/>
              </w:rPr>
            </w:pPr>
          </w:p>
          <w:p w14:paraId="48C1D8CD" w14:textId="77777777" w:rsidR="0092493F" w:rsidRPr="0092493F" w:rsidRDefault="0092493F" w:rsidP="0092493F">
            <w:pPr>
              <w:widowControl/>
              <w:jc w:val="left"/>
              <w:rPr>
                <w:szCs w:val="24"/>
                <w:lang w:eastAsia="sl-SI"/>
              </w:rPr>
            </w:pPr>
            <w:r w:rsidRPr="0092493F">
              <w:rPr>
                <w:szCs w:val="24"/>
                <w:lang w:eastAsia="sl-SI"/>
              </w:rPr>
              <w:t>Matična številka</w:t>
            </w:r>
          </w:p>
        </w:tc>
        <w:tc>
          <w:tcPr>
            <w:tcW w:w="6979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4FA71567" w14:textId="77777777" w:rsidR="0092493F" w:rsidRPr="0092493F" w:rsidRDefault="0092493F" w:rsidP="0092493F">
            <w:pPr>
              <w:widowControl/>
              <w:jc w:val="left"/>
              <w:rPr>
                <w:szCs w:val="24"/>
                <w:lang w:eastAsia="sl-SI"/>
              </w:rPr>
            </w:pPr>
          </w:p>
        </w:tc>
      </w:tr>
      <w:tr w:rsidR="00135408" w:rsidRPr="0092493F" w14:paraId="7411EF38" w14:textId="77777777" w:rsidTr="00860B98">
        <w:tc>
          <w:tcPr>
            <w:tcW w:w="322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C8D4D2D" w14:textId="21E5A902" w:rsidR="00135408" w:rsidRPr="0074486A" w:rsidRDefault="00355597" w:rsidP="0092493F">
            <w:pPr>
              <w:widowControl/>
              <w:jc w:val="left"/>
              <w:rPr>
                <w:b/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br/>
            </w:r>
            <w:r w:rsidR="00135408" w:rsidRPr="00355597">
              <w:rPr>
                <w:szCs w:val="24"/>
                <w:lang w:eastAsia="sl-SI"/>
              </w:rPr>
              <w:t>Kontaktna oseba za to vlogo</w:t>
            </w:r>
          </w:p>
        </w:tc>
        <w:tc>
          <w:tcPr>
            <w:tcW w:w="6979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23D66CA0" w14:textId="77777777" w:rsidR="00135408" w:rsidRPr="0092493F" w:rsidRDefault="00135408" w:rsidP="0092493F">
            <w:pPr>
              <w:widowControl/>
              <w:jc w:val="left"/>
              <w:rPr>
                <w:szCs w:val="24"/>
                <w:lang w:eastAsia="sl-SI"/>
              </w:rPr>
            </w:pPr>
          </w:p>
        </w:tc>
      </w:tr>
      <w:tr w:rsidR="0092493F" w:rsidRPr="0092493F" w14:paraId="2A1DA08D" w14:textId="77777777" w:rsidTr="00355597">
        <w:tc>
          <w:tcPr>
            <w:tcW w:w="141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1320EA" w14:textId="77777777" w:rsidR="0092493F" w:rsidRPr="0092493F" w:rsidRDefault="0092493F" w:rsidP="0092493F">
            <w:pPr>
              <w:ind w:right="-2"/>
              <w:rPr>
                <w:szCs w:val="24"/>
              </w:rPr>
            </w:pPr>
            <w:bookmarkStart w:id="2" w:name="_Hlk536429854"/>
          </w:p>
          <w:p w14:paraId="4BE2AEAA" w14:textId="77777777" w:rsidR="0092493F" w:rsidRPr="0092493F" w:rsidRDefault="0092493F" w:rsidP="0092493F">
            <w:pPr>
              <w:ind w:right="-2"/>
              <w:rPr>
                <w:szCs w:val="24"/>
              </w:rPr>
            </w:pPr>
            <w:r w:rsidRPr="0092493F">
              <w:rPr>
                <w:szCs w:val="24"/>
              </w:rPr>
              <w:t>Tel. št.:</w:t>
            </w:r>
          </w:p>
        </w:tc>
        <w:tc>
          <w:tcPr>
            <w:tcW w:w="2659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2537AC3" w14:textId="77777777" w:rsidR="0092493F" w:rsidRPr="0092493F" w:rsidRDefault="0092493F" w:rsidP="0092493F">
            <w:pPr>
              <w:ind w:right="-2"/>
              <w:rPr>
                <w:szCs w:val="24"/>
              </w:rPr>
            </w:pPr>
          </w:p>
        </w:tc>
        <w:tc>
          <w:tcPr>
            <w:tcW w:w="170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7995DDC" w14:textId="77777777" w:rsidR="0092493F" w:rsidRPr="0092493F" w:rsidRDefault="0092493F" w:rsidP="0092493F">
            <w:pPr>
              <w:ind w:right="-2"/>
              <w:rPr>
                <w:szCs w:val="24"/>
              </w:rPr>
            </w:pPr>
          </w:p>
          <w:p w14:paraId="01B2A4A8" w14:textId="77777777" w:rsidR="0092493F" w:rsidRPr="0092493F" w:rsidRDefault="0092493F" w:rsidP="0092493F">
            <w:pPr>
              <w:ind w:right="-2"/>
              <w:rPr>
                <w:szCs w:val="24"/>
              </w:rPr>
            </w:pPr>
            <w:r w:rsidRPr="0092493F">
              <w:rPr>
                <w:szCs w:val="24"/>
              </w:rPr>
              <w:t>E-naslov:</w:t>
            </w:r>
          </w:p>
        </w:tc>
        <w:tc>
          <w:tcPr>
            <w:tcW w:w="442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636B71" w14:textId="77777777" w:rsidR="0092493F" w:rsidRPr="0092493F" w:rsidRDefault="0092493F" w:rsidP="0092493F">
            <w:pPr>
              <w:ind w:right="-2"/>
              <w:rPr>
                <w:szCs w:val="24"/>
              </w:rPr>
            </w:pPr>
          </w:p>
        </w:tc>
      </w:tr>
      <w:tr w:rsidR="0092493F" w:rsidRPr="0092493F" w14:paraId="4FAAA1E7" w14:textId="77777777" w:rsidTr="00CA217C">
        <w:trPr>
          <w:trHeight w:val="520"/>
        </w:trPr>
        <w:tc>
          <w:tcPr>
            <w:tcW w:w="10206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14:paraId="4DA50B2D" w14:textId="77777777" w:rsidR="0092493F" w:rsidRPr="0092493F" w:rsidRDefault="0092493F" w:rsidP="0092493F">
            <w:pPr>
              <w:widowControl/>
              <w:spacing w:line="240" w:lineRule="atLeast"/>
              <w:contextualSpacing/>
              <w:jc w:val="left"/>
              <w:rPr>
                <w:szCs w:val="24"/>
                <w:lang w:eastAsia="sl-SI"/>
              </w:rPr>
            </w:pPr>
            <w:bookmarkStart w:id="3" w:name="_Hlk536430153"/>
            <w:bookmarkEnd w:id="1"/>
            <w:bookmarkEnd w:id="2"/>
            <w:r>
              <w:rPr>
                <w:b/>
                <w:szCs w:val="26"/>
              </w:rPr>
              <w:t xml:space="preserve">DODATNA </w:t>
            </w:r>
            <w:r w:rsidRPr="0092493F">
              <w:rPr>
                <w:b/>
                <w:szCs w:val="26"/>
              </w:rPr>
              <w:t>VOZILA:</w:t>
            </w:r>
            <w:r w:rsidRPr="0092493F">
              <w:rPr>
                <w:sz w:val="26"/>
                <w:szCs w:val="26"/>
              </w:rPr>
              <w:t xml:space="preserve"> </w:t>
            </w:r>
            <w:r w:rsidRPr="0092493F">
              <w:rPr>
                <w:sz w:val="26"/>
                <w:szCs w:val="26"/>
              </w:rPr>
              <w:br/>
            </w:r>
            <w:r w:rsidRPr="0092493F">
              <w:rPr>
                <w:sz w:val="22"/>
                <w:szCs w:val="26"/>
              </w:rPr>
              <w:t>(v kolikor je seznam vozil večji, priložite prilogo s podatki o vozilih):</w:t>
            </w:r>
          </w:p>
        </w:tc>
      </w:tr>
      <w:tr w:rsidR="0092493F" w:rsidRPr="004E75FC" w14:paraId="49108C10" w14:textId="77777777" w:rsidTr="00CA217C">
        <w:trPr>
          <w:trHeight w:val="531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011EB9D" w14:textId="77777777" w:rsidR="0092493F" w:rsidRPr="004E75FC" w:rsidRDefault="0092493F" w:rsidP="00386811">
            <w:pPr>
              <w:widowControl/>
              <w:spacing w:line="240" w:lineRule="atLeast"/>
              <w:contextualSpacing/>
              <w:jc w:val="center"/>
              <w:rPr>
                <w:sz w:val="22"/>
                <w:szCs w:val="24"/>
                <w:lang w:eastAsia="sl-SI"/>
              </w:rPr>
            </w:pPr>
            <w:r w:rsidRPr="004E75FC">
              <w:rPr>
                <w:sz w:val="22"/>
                <w:szCs w:val="24"/>
                <w:lang w:eastAsia="sl-SI"/>
              </w:rPr>
              <w:t>Registrska številka</w:t>
            </w:r>
            <w:r w:rsidR="00386811">
              <w:rPr>
                <w:sz w:val="22"/>
                <w:szCs w:val="24"/>
                <w:lang w:eastAsia="sl-SI"/>
              </w:rPr>
              <w:br/>
            </w:r>
            <w:r w:rsidR="00386811" w:rsidRPr="00386811">
              <w:rPr>
                <w:sz w:val="18"/>
                <w:szCs w:val="24"/>
                <w:lang w:eastAsia="sl-SI"/>
              </w:rPr>
              <w:t>(kot na prometnem dovoljenju)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A88D7EE" w14:textId="77777777" w:rsidR="0092493F" w:rsidRPr="004E75FC" w:rsidRDefault="0092493F" w:rsidP="0004139E">
            <w:pPr>
              <w:widowControl/>
              <w:spacing w:line="240" w:lineRule="atLeast"/>
              <w:contextualSpacing/>
              <w:jc w:val="center"/>
              <w:rPr>
                <w:sz w:val="22"/>
                <w:szCs w:val="24"/>
                <w:lang w:eastAsia="sl-SI"/>
              </w:rPr>
            </w:pPr>
            <w:r w:rsidRPr="004E75FC">
              <w:rPr>
                <w:sz w:val="22"/>
                <w:szCs w:val="24"/>
                <w:lang w:eastAsia="sl-SI"/>
              </w:rPr>
              <w:t>Številka šasije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ED07C88" w14:textId="77777777" w:rsidR="0092493F" w:rsidRPr="004E75FC" w:rsidRDefault="0092493F" w:rsidP="0092493F">
            <w:pPr>
              <w:widowControl/>
              <w:spacing w:line="240" w:lineRule="atLeast"/>
              <w:ind w:left="360"/>
              <w:contextualSpacing/>
              <w:jc w:val="center"/>
              <w:rPr>
                <w:sz w:val="22"/>
                <w:szCs w:val="24"/>
                <w:lang w:eastAsia="sl-SI"/>
              </w:rPr>
            </w:pPr>
            <w:r w:rsidRPr="004E75FC">
              <w:rPr>
                <w:sz w:val="22"/>
                <w:szCs w:val="24"/>
                <w:lang w:eastAsia="sl-SI"/>
              </w:rPr>
              <w:t>Taksi nalepka</w:t>
            </w:r>
          </w:p>
          <w:p w14:paraId="7F465AA6" w14:textId="77777777" w:rsidR="0092493F" w:rsidRPr="004E75FC" w:rsidRDefault="0092493F" w:rsidP="0092493F">
            <w:pPr>
              <w:widowControl/>
              <w:spacing w:line="240" w:lineRule="atLeast"/>
              <w:ind w:left="360"/>
              <w:contextualSpacing/>
              <w:jc w:val="center"/>
              <w:rPr>
                <w:sz w:val="22"/>
                <w:szCs w:val="24"/>
                <w:lang w:eastAsia="sl-SI"/>
              </w:rPr>
            </w:pPr>
            <w:r w:rsidRPr="00386811">
              <w:rPr>
                <w:sz w:val="20"/>
                <w:szCs w:val="24"/>
                <w:lang w:eastAsia="sl-SI"/>
              </w:rPr>
              <w:t>(označite z X, če jo želite)</w:t>
            </w:r>
          </w:p>
        </w:tc>
      </w:tr>
      <w:tr w:rsidR="0092493F" w:rsidRPr="0092493F" w14:paraId="7C522F4C" w14:textId="77777777" w:rsidTr="00CA217C">
        <w:trPr>
          <w:trHeight w:val="528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ADA2219" w14:textId="77777777" w:rsidR="0092493F" w:rsidRPr="0092493F" w:rsidRDefault="0092493F" w:rsidP="0092493F">
            <w:pPr>
              <w:widowControl/>
              <w:spacing w:line="240" w:lineRule="atLeast"/>
              <w:ind w:left="360"/>
              <w:contextualSpacing/>
              <w:rPr>
                <w:szCs w:val="24"/>
                <w:lang w:eastAsia="sl-SI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D5ADC38" w14:textId="77777777" w:rsidR="0092493F" w:rsidRPr="0092493F" w:rsidRDefault="0092493F" w:rsidP="0092493F">
            <w:pPr>
              <w:widowControl/>
              <w:spacing w:line="240" w:lineRule="atLeast"/>
              <w:ind w:left="360"/>
              <w:contextualSpacing/>
              <w:rPr>
                <w:szCs w:val="24"/>
                <w:lang w:eastAsia="sl-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1BF2097" w14:textId="77777777" w:rsidR="0092493F" w:rsidRPr="0092493F" w:rsidRDefault="0092493F" w:rsidP="0092493F">
            <w:pPr>
              <w:widowControl/>
              <w:spacing w:line="240" w:lineRule="atLeast"/>
              <w:ind w:left="360"/>
              <w:contextualSpacing/>
              <w:rPr>
                <w:szCs w:val="24"/>
                <w:lang w:eastAsia="sl-SI"/>
              </w:rPr>
            </w:pPr>
          </w:p>
        </w:tc>
      </w:tr>
      <w:tr w:rsidR="00CA217C" w:rsidRPr="0092493F" w14:paraId="6AF4E1CD" w14:textId="77777777" w:rsidTr="00860B98">
        <w:trPr>
          <w:cantSplit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A790147" w14:textId="77777777" w:rsidR="00CA217C" w:rsidRPr="0092493F" w:rsidRDefault="00CA217C" w:rsidP="00F00744">
            <w:pPr>
              <w:widowControl/>
              <w:spacing w:line="240" w:lineRule="atLeast"/>
              <w:contextualSpacing/>
              <w:jc w:val="left"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>Dodatna vozila se nanašajo na: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D28ABB" w14:textId="5C8C3B77" w:rsidR="00CA217C" w:rsidRDefault="00CA217C" w:rsidP="00CA217C">
            <w:pPr>
              <w:widowControl/>
              <w:numPr>
                <w:ilvl w:val="0"/>
                <w:numId w:val="48"/>
              </w:numPr>
              <w:spacing w:line="240" w:lineRule="atLeast"/>
              <w:contextualSpacing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 xml:space="preserve"> Licenco Skupnosti za prevoz blaga</w:t>
            </w:r>
            <w:r w:rsidR="00C1704F">
              <w:rPr>
                <w:szCs w:val="24"/>
                <w:lang w:eastAsia="sl-SI"/>
              </w:rPr>
              <w:t xml:space="preserve"> </w:t>
            </w:r>
            <w:r w:rsidR="0091655F">
              <w:rPr>
                <w:szCs w:val="24"/>
                <w:lang w:eastAsia="sl-SI"/>
              </w:rPr>
              <w:t xml:space="preserve">- </w:t>
            </w:r>
            <w:r w:rsidR="00C1704F">
              <w:rPr>
                <w:szCs w:val="24"/>
                <w:lang w:eastAsia="sl-SI"/>
              </w:rPr>
              <w:t>za vozilo nad 3,5t</w:t>
            </w:r>
          </w:p>
          <w:p w14:paraId="5B544313" w14:textId="3E16F953" w:rsidR="004451B9" w:rsidRDefault="004451B9" w:rsidP="00CA217C">
            <w:pPr>
              <w:widowControl/>
              <w:numPr>
                <w:ilvl w:val="0"/>
                <w:numId w:val="48"/>
              </w:numPr>
              <w:spacing w:line="240" w:lineRule="atLeast"/>
              <w:contextualSpacing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 xml:space="preserve"> </w:t>
            </w:r>
            <w:r w:rsidRPr="004451B9">
              <w:rPr>
                <w:szCs w:val="24"/>
                <w:lang w:eastAsia="sl-SI"/>
              </w:rPr>
              <w:t>Licenco Skupnosti za prevoz blaga</w:t>
            </w:r>
            <w:r w:rsidR="00C1704F">
              <w:rPr>
                <w:szCs w:val="24"/>
                <w:lang w:eastAsia="sl-SI"/>
              </w:rPr>
              <w:t xml:space="preserve"> </w:t>
            </w:r>
            <w:r w:rsidR="0091655F">
              <w:rPr>
                <w:szCs w:val="24"/>
                <w:lang w:eastAsia="sl-SI"/>
              </w:rPr>
              <w:t xml:space="preserve">- </w:t>
            </w:r>
            <w:r w:rsidR="00C1704F">
              <w:rPr>
                <w:szCs w:val="24"/>
                <w:lang w:eastAsia="sl-SI"/>
              </w:rPr>
              <w:t>za vozilo nad 2,5t</w:t>
            </w:r>
          </w:p>
          <w:p w14:paraId="4F32CD25" w14:textId="49E37FD4" w:rsidR="00CA217C" w:rsidRPr="0092493F" w:rsidRDefault="00CA217C" w:rsidP="00CA217C">
            <w:pPr>
              <w:widowControl/>
              <w:numPr>
                <w:ilvl w:val="0"/>
                <w:numId w:val="48"/>
              </w:numPr>
              <w:spacing w:line="240" w:lineRule="atLeast"/>
              <w:contextualSpacing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 xml:space="preserve"> Licenco Skupnosti za prevoz potnikov </w:t>
            </w:r>
          </w:p>
        </w:tc>
      </w:tr>
      <w:tr w:rsidR="00CA217C" w:rsidRPr="0092493F" w14:paraId="5A5B9520" w14:textId="77777777" w:rsidTr="00860B98">
        <w:trPr>
          <w:cantSplit/>
        </w:trPr>
        <w:tc>
          <w:tcPr>
            <w:tcW w:w="1809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596FAE3" w14:textId="77777777" w:rsidR="00CA217C" w:rsidRDefault="00CA217C" w:rsidP="00F00744">
            <w:pPr>
              <w:widowControl/>
              <w:spacing w:line="240" w:lineRule="atLeast"/>
              <w:contextualSpacing/>
              <w:jc w:val="left"/>
              <w:rPr>
                <w:szCs w:val="24"/>
                <w:lang w:eastAsia="sl-SI"/>
              </w:rPr>
            </w:pP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6D684C" w14:textId="74D192C1" w:rsidR="002429CB" w:rsidRPr="002429CB" w:rsidRDefault="002429CB" w:rsidP="002429CB">
            <w:pPr>
              <w:widowControl/>
              <w:numPr>
                <w:ilvl w:val="0"/>
                <w:numId w:val="48"/>
              </w:numPr>
              <w:spacing w:line="240" w:lineRule="atLeast"/>
              <w:contextualSpacing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 xml:space="preserve"> </w:t>
            </w:r>
            <w:r w:rsidRPr="002429CB">
              <w:rPr>
                <w:szCs w:val="24"/>
                <w:lang w:eastAsia="sl-SI"/>
              </w:rPr>
              <w:t>Nacionalno licenco za prevoz blaga v notranjem cestnem prometu</w:t>
            </w:r>
          </w:p>
          <w:p w14:paraId="6446F543" w14:textId="26F7EA7B" w:rsidR="002429CB" w:rsidRPr="002429CB" w:rsidRDefault="002429CB" w:rsidP="002429CB">
            <w:pPr>
              <w:widowControl/>
              <w:numPr>
                <w:ilvl w:val="0"/>
                <w:numId w:val="48"/>
              </w:numPr>
              <w:spacing w:line="240" w:lineRule="atLeast"/>
              <w:contextualSpacing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 xml:space="preserve"> </w:t>
            </w:r>
            <w:r w:rsidRPr="002429CB">
              <w:rPr>
                <w:szCs w:val="24"/>
                <w:lang w:eastAsia="sl-SI"/>
              </w:rPr>
              <w:t xml:space="preserve">Nacionalno licenco za prevoz potnikov v notranjem cestnem prometu   </w:t>
            </w:r>
          </w:p>
          <w:p w14:paraId="113BFA63" w14:textId="77777777" w:rsidR="002429CB" w:rsidRPr="002429CB" w:rsidRDefault="002429CB" w:rsidP="002429CB">
            <w:pPr>
              <w:widowControl/>
              <w:spacing w:line="240" w:lineRule="atLeast"/>
              <w:ind w:left="714"/>
              <w:contextualSpacing/>
              <w:rPr>
                <w:szCs w:val="24"/>
                <w:lang w:eastAsia="sl-SI"/>
              </w:rPr>
            </w:pPr>
            <w:r w:rsidRPr="002429CB">
              <w:rPr>
                <w:szCs w:val="24"/>
                <w:lang w:eastAsia="sl-SI"/>
              </w:rPr>
              <w:t>vozili, ki imajo poleg voznikovega največ osem sedežev (8+1)</w:t>
            </w:r>
          </w:p>
          <w:p w14:paraId="450162C9" w14:textId="4E440E75" w:rsidR="002429CB" w:rsidRPr="002429CB" w:rsidRDefault="002429CB" w:rsidP="002429CB">
            <w:pPr>
              <w:widowControl/>
              <w:numPr>
                <w:ilvl w:val="0"/>
                <w:numId w:val="48"/>
              </w:numPr>
              <w:spacing w:line="240" w:lineRule="atLeast"/>
              <w:contextualSpacing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 xml:space="preserve"> </w:t>
            </w:r>
            <w:r w:rsidRPr="002429CB">
              <w:rPr>
                <w:szCs w:val="24"/>
                <w:lang w:eastAsia="sl-SI"/>
              </w:rPr>
              <w:t xml:space="preserve">Nacionalno licenco za prevoz potnikov v notranjem cestnem prometu    </w:t>
            </w:r>
          </w:p>
          <w:p w14:paraId="6137830C" w14:textId="77777777" w:rsidR="002429CB" w:rsidRPr="002429CB" w:rsidRDefault="002429CB" w:rsidP="002429CB">
            <w:pPr>
              <w:widowControl/>
              <w:spacing w:line="240" w:lineRule="atLeast"/>
              <w:ind w:left="714"/>
              <w:contextualSpacing/>
              <w:rPr>
                <w:szCs w:val="24"/>
                <w:lang w:eastAsia="sl-SI"/>
              </w:rPr>
            </w:pPr>
            <w:r w:rsidRPr="002429CB">
              <w:rPr>
                <w:szCs w:val="24"/>
                <w:lang w:eastAsia="sl-SI"/>
              </w:rPr>
              <w:t>z vozili, ki imajo poleg voznikovega več kot osem sedežev (avtobus)</w:t>
            </w:r>
          </w:p>
          <w:p w14:paraId="5C23896A" w14:textId="23EB8BD4" w:rsidR="00CA217C" w:rsidRDefault="002429CB" w:rsidP="002429CB">
            <w:pPr>
              <w:widowControl/>
              <w:numPr>
                <w:ilvl w:val="0"/>
                <w:numId w:val="48"/>
              </w:numPr>
              <w:spacing w:line="240" w:lineRule="atLeast"/>
              <w:contextualSpacing/>
              <w:rPr>
                <w:szCs w:val="24"/>
                <w:lang w:eastAsia="sl-SI"/>
              </w:rPr>
            </w:pPr>
            <w:r>
              <w:rPr>
                <w:szCs w:val="24"/>
                <w:lang w:eastAsia="sl-SI"/>
              </w:rPr>
              <w:t xml:space="preserve"> </w:t>
            </w:r>
            <w:r w:rsidRPr="002429CB">
              <w:rPr>
                <w:szCs w:val="24"/>
                <w:lang w:eastAsia="sl-SI"/>
              </w:rPr>
              <w:t>Nacionalno licenco za avto-taksi prevoze</w:t>
            </w:r>
          </w:p>
        </w:tc>
      </w:tr>
      <w:tr w:rsidR="00C2240B" w:rsidRPr="0092493F" w14:paraId="7EF11079" w14:textId="77777777" w:rsidTr="00512055">
        <w:trPr>
          <w:trHeight w:val="521"/>
        </w:trPr>
        <w:tc>
          <w:tcPr>
            <w:tcW w:w="5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6E23A5F" w14:textId="49466146" w:rsidR="00C2240B" w:rsidRPr="00512055" w:rsidRDefault="00C2240B" w:rsidP="00F00744">
            <w:pPr>
              <w:widowControl/>
              <w:spacing w:line="240" w:lineRule="atLeast"/>
              <w:contextualSpacing/>
              <w:jc w:val="left"/>
              <w:rPr>
                <w:bCs/>
                <w:sz w:val="22"/>
                <w:szCs w:val="24"/>
              </w:rPr>
            </w:pPr>
            <w:r w:rsidRPr="00512055">
              <w:rPr>
                <w:bCs/>
                <w:sz w:val="22"/>
                <w:szCs w:val="24"/>
              </w:rPr>
              <w:t>Dodatni izvod licence vezati na upravljavca prevozov: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E63E4E" w14:textId="77777777" w:rsidR="00C2240B" w:rsidRPr="0092493F" w:rsidRDefault="00C2240B" w:rsidP="0092493F">
            <w:pPr>
              <w:widowControl/>
              <w:spacing w:line="240" w:lineRule="atLeast"/>
              <w:ind w:left="360"/>
              <w:contextualSpacing/>
              <w:rPr>
                <w:szCs w:val="24"/>
                <w:lang w:eastAsia="sl-SI"/>
              </w:rPr>
            </w:pPr>
          </w:p>
        </w:tc>
      </w:tr>
      <w:tr w:rsidR="0092493F" w:rsidRPr="0092493F" w14:paraId="6AFB6C68" w14:textId="77777777" w:rsidTr="00CA217C">
        <w:trPr>
          <w:trHeight w:val="520"/>
        </w:trPr>
        <w:tc>
          <w:tcPr>
            <w:tcW w:w="1020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6D7AC58" w14:textId="15FF21DD" w:rsidR="00167AD9" w:rsidRPr="0092493F" w:rsidRDefault="00386811" w:rsidP="00512055">
            <w:pPr>
              <w:numPr>
                <w:ilvl w:val="0"/>
                <w:numId w:val="27"/>
              </w:numPr>
              <w:spacing w:line="240" w:lineRule="atLeast"/>
              <w:ind w:left="0" w:firstLine="0"/>
              <w:jc w:val="left"/>
              <w:rPr>
                <w:b/>
                <w:szCs w:val="22"/>
              </w:rPr>
            </w:pPr>
            <w:r>
              <w:rPr>
                <w:szCs w:val="24"/>
              </w:rPr>
              <w:t xml:space="preserve"> </w:t>
            </w:r>
            <w:r w:rsidR="0092493F">
              <w:rPr>
                <w:szCs w:val="24"/>
              </w:rPr>
              <w:t xml:space="preserve">Podpisani </w:t>
            </w:r>
            <w:r>
              <w:rPr>
                <w:szCs w:val="24"/>
              </w:rPr>
              <w:t>zakoniti zastopnik</w:t>
            </w:r>
            <w:r w:rsidR="0092493F">
              <w:rPr>
                <w:szCs w:val="24"/>
              </w:rPr>
              <w:t xml:space="preserve"> izjavljam, da </w:t>
            </w:r>
            <w:r w:rsidR="0027463F">
              <w:rPr>
                <w:szCs w:val="24"/>
              </w:rPr>
              <w:t xml:space="preserve">se dodatno priglašeno vozilo veže </w:t>
            </w:r>
            <w:r>
              <w:rPr>
                <w:szCs w:val="24"/>
              </w:rPr>
              <w:t xml:space="preserve">na zgoraj navedenega upravljavca prevozov in </w:t>
            </w:r>
            <w:r w:rsidR="0027463F">
              <w:rPr>
                <w:szCs w:val="24"/>
              </w:rPr>
              <w:t xml:space="preserve">da sem seznanjen z omejitvami glede števila podjetij in </w:t>
            </w:r>
            <w:r>
              <w:rPr>
                <w:szCs w:val="24"/>
              </w:rPr>
              <w:t xml:space="preserve">števila </w:t>
            </w:r>
            <w:r w:rsidR="0027463F">
              <w:rPr>
                <w:szCs w:val="24"/>
              </w:rPr>
              <w:t>vozil</w:t>
            </w:r>
            <w:r>
              <w:rPr>
                <w:szCs w:val="24"/>
              </w:rPr>
              <w:t xml:space="preserve"> za posameznega upravljavca in </w:t>
            </w:r>
            <w:r w:rsidR="0027463F">
              <w:rPr>
                <w:szCs w:val="24"/>
              </w:rPr>
              <w:t>te omejitve upoštevam.</w:t>
            </w:r>
          </w:p>
        </w:tc>
      </w:tr>
      <w:tr w:rsidR="00431886" w:rsidRPr="0092493F" w14:paraId="30014E5D" w14:textId="77777777" w:rsidTr="00CA217C">
        <w:trPr>
          <w:trHeight w:val="520"/>
        </w:trPr>
        <w:tc>
          <w:tcPr>
            <w:tcW w:w="102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A7AB3B6" w14:textId="77777777" w:rsidR="00431886" w:rsidRDefault="00431886" w:rsidP="00431886">
            <w:pPr>
              <w:spacing w:line="240" w:lineRule="atLeast"/>
              <w:jc w:val="left"/>
              <w:rPr>
                <w:szCs w:val="24"/>
              </w:rPr>
            </w:pPr>
          </w:p>
          <w:p w14:paraId="604D368A" w14:textId="77777777" w:rsidR="00431886" w:rsidRDefault="00431886" w:rsidP="00431886">
            <w:pPr>
              <w:spacing w:line="240" w:lineRule="atLeast"/>
              <w:jc w:val="left"/>
              <w:rPr>
                <w:szCs w:val="24"/>
              </w:rPr>
            </w:pPr>
            <w:r w:rsidRPr="0092493F">
              <w:rPr>
                <w:szCs w:val="24"/>
              </w:rPr>
              <w:t>Kraj in datum:                                                             Ime in priimek</w:t>
            </w:r>
            <w:r>
              <w:rPr>
                <w:szCs w:val="24"/>
              </w:rPr>
              <w:t xml:space="preserve"> zastopnika</w:t>
            </w:r>
            <w:r w:rsidRPr="0092493F">
              <w:rPr>
                <w:szCs w:val="24"/>
              </w:rPr>
              <w:t>, podpis in žig:</w:t>
            </w:r>
          </w:p>
          <w:p w14:paraId="0D323BC8" w14:textId="77777777" w:rsidR="00431886" w:rsidRDefault="00431886" w:rsidP="00431886">
            <w:pPr>
              <w:spacing w:line="240" w:lineRule="atLeast"/>
              <w:jc w:val="left"/>
              <w:rPr>
                <w:szCs w:val="24"/>
              </w:rPr>
            </w:pPr>
          </w:p>
          <w:p w14:paraId="440E9090" w14:textId="77777777" w:rsidR="00167AD9" w:rsidRDefault="00167AD9" w:rsidP="00431886">
            <w:pPr>
              <w:spacing w:line="240" w:lineRule="atLeast"/>
              <w:jc w:val="left"/>
              <w:rPr>
                <w:szCs w:val="24"/>
              </w:rPr>
            </w:pPr>
          </w:p>
          <w:p w14:paraId="7DCCAC77" w14:textId="77777777" w:rsidR="00431886" w:rsidRDefault="00431886" w:rsidP="00431886">
            <w:pPr>
              <w:spacing w:line="240" w:lineRule="atLeast"/>
              <w:jc w:val="left"/>
              <w:rPr>
                <w:szCs w:val="24"/>
              </w:rPr>
            </w:pPr>
          </w:p>
        </w:tc>
      </w:tr>
      <w:bookmarkEnd w:id="3"/>
      <w:tr w:rsidR="00977FC7" w:rsidRPr="0092493F" w14:paraId="438C3A40" w14:textId="77777777" w:rsidTr="00CA217C">
        <w:trPr>
          <w:trHeight w:val="584"/>
        </w:trPr>
        <w:tc>
          <w:tcPr>
            <w:tcW w:w="102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D280673" w14:textId="77777777" w:rsidR="00977FC7" w:rsidRPr="0092493F" w:rsidRDefault="00977FC7" w:rsidP="00553DB3">
            <w:pPr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</w:rPr>
            </w:pPr>
            <w:r w:rsidRPr="0092493F">
              <w:rPr>
                <w:b/>
                <w:sz w:val="22"/>
                <w:szCs w:val="22"/>
                <w:lang w:eastAsia="sl-SI"/>
              </w:rPr>
              <w:br w:type="page"/>
            </w:r>
            <w:r w:rsidRPr="004E75FC">
              <w:rPr>
                <w:b/>
                <w:szCs w:val="22"/>
              </w:rPr>
              <w:t>PREVZEM</w:t>
            </w:r>
            <w:r w:rsidRPr="004E75FC">
              <w:rPr>
                <w:szCs w:val="22"/>
              </w:rPr>
              <w:t xml:space="preserve"> </w:t>
            </w:r>
            <w:r w:rsidR="00F00744" w:rsidRPr="004E75FC">
              <w:rPr>
                <w:b/>
                <w:szCs w:val="22"/>
              </w:rPr>
              <w:t>IZVODA LICENCE</w:t>
            </w:r>
            <w:r w:rsidR="00F00744">
              <w:rPr>
                <w:b/>
                <w:szCs w:val="22"/>
              </w:rPr>
              <w:t xml:space="preserve"> </w:t>
            </w:r>
            <w:r w:rsidR="00431886">
              <w:rPr>
                <w:b/>
                <w:szCs w:val="22"/>
              </w:rPr>
              <w:t>(</w:t>
            </w:r>
            <w:r>
              <w:rPr>
                <w:b/>
                <w:szCs w:val="22"/>
              </w:rPr>
              <w:t>overjene kopije licence</w:t>
            </w:r>
            <w:r w:rsidR="00431886">
              <w:rPr>
                <w:b/>
                <w:szCs w:val="22"/>
              </w:rPr>
              <w:t>):</w:t>
            </w:r>
          </w:p>
        </w:tc>
      </w:tr>
      <w:tr w:rsidR="00977FC7" w:rsidRPr="003F2D19" w14:paraId="78B5AE36" w14:textId="77777777" w:rsidTr="00860B98">
        <w:trPr>
          <w:trHeight w:val="886"/>
        </w:trPr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5A3863C" w14:textId="77777777" w:rsidR="00977FC7" w:rsidRDefault="00977FC7" w:rsidP="00BE73AF">
            <w:pPr>
              <w:tabs>
                <w:tab w:val="left" w:pos="142"/>
                <w:tab w:val="left" w:pos="284"/>
              </w:tabs>
              <w:spacing w:line="240" w:lineRule="atLeast"/>
              <w:ind w:right="175"/>
              <w:rPr>
                <w:sz w:val="22"/>
                <w:szCs w:val="22"/>
                <w:lang w:eastAsia="sl-SI"/>
              </w:rPr>
            </w:pPr>
            <w:r w:rsidRPr="00A6372E">
              <w:rPr>
                <w:sz w:val="40"/>
                <w:szCs w:val="22"/>
                <w:lang w:eastAsia="sl-SI"/>
              </w:rPr>
              <w:t>□</w:t>
            </w:r>
            <w:r w:rsidRPr="00A6372E">
              <w:rPr>
                <w:sz w:val="22"/>
                <w:szCs w:val="22"/>
                <w:lang w:eastAsia="sl-SI"/>
              </w:rPr>
              <w:t xml:space="preserve"> Izvod želim prejeti po pošti</w:t>
            </w:r>
          </w:p>
          <w:p w14:paraId="1D619599" w14:textId="77777777" w:rsidR="00977FC7" w:rsidRDefault="00977FC7" w:rsidP="00977FC7">
            <w:pPr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sl-SI"/>
              </w:rPr>
            </w:pPr>
          </w:p>
          <w:p w14:paraId="43B4D457" w14:textId="77777777" w:rsidR="00977FC7" w:rsidRPr="004E75FC" w:rsidRDefault="00977FC7" w:rsidP="00977FC7">
            <w:pPr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sl-SI"/>
              </w:rPr>
            </w:pP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42EB92" w14:textId="77777777" w:rsidR="0004139E" w:rsidRDefault="0004139E" w:rsidP="0004139E">
            <w:pPr>
              <w:pBdr>
                <w:bottom w:val="single" w:sz="4" w:space="1" w:color="auto"/>
              </w:pBdr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sl-SI"/>
              </w:rPr>
            </w:pPr>
            <w:r w:rsidRPr="004E75FC">
              <w:rPr>
                <w:sz w:val="40"/>
                <w:szCs w:val="22"/>
                <w:lang w:eastAsia="sl-SI"/>
              </w:rPr>
              <w:t>□</w:t>
            </w:r>
            <w:r w:rsidRPr="004E75FC">
              <w:rPr>
                <w:sz w:val="22"/>
                <w:szCs w:val="22"/>
                <w:lang w:eastAsia="sl-SI"/>
              </w:rPr>
              <w:t xml:space="preserve"> </w:t>
            </w:r>
            <w:r w:rsidRPr="00A6372E">
              <w:rPr>
                <w:sz w:val="22"/>
                <w:szCs w:val="22"/>
                <w:lang w:eastAsia="sl-SI"/>
              </w:rPr>
              <w:t>Izvod bo osebno prevzel</w:t>
            </w:r>
            <w:r>
              <w:rPr>
                <w:sz w:val="22"/>
                <w:szCs w:val="22"/>
                <w:lang w:eastAsia="sl-SI"/>
              </w:rPr>
              <w:t>-a:</w:t>
            </w:r>
          </w:p>
          <w:p w14:paraId="2153EAFA" w14:textId="77777777" w:rsidR="0004139E" w:rsidRDefault="0004139E" w:rsidP="0004139E">
            <w:pPr>
              <w:pBdr>
                <w:bottom w:val="single" w:sz="4" w:space="1" w:color="auto"/>
              </w:pBdr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sl-SI"/>
              </w:rPr>
            </w:pPr>
          </w:p>
          <w:p w14:paraId="2B6A2F5F" w14:textId="77777777" w:rsidR="0004139E" w:rsidRDefault="0004139E" w:rsidP="0004139E">
            <w:pPr>
              <w:pBdr>
                <w:bottom w:val="single" w:sz="4" w:space="1" w:color="auto"/>
              </w:pBdr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sl-SI"/>
              </w:rPr>
            </w:pPr>
          </w:p>
          <w:p w14:paraId="23A80BFB" w14:textId="77777777" w:rsidR="0004139E" w:rsidRDefault="0004139E" w:rsidP="00553DB3">
            <w:pPr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sl-SI"/>
              </w:rPr>
            </w:pPr>
          </w:p>
          <w:p w14:paraId="00E06611" w14:textId="77777777" w:rsidR="00977FC7" w:rsidRDefault="00431886" w:rsidP="00553DB3">
            <w:pPr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sl-SI"/>
              </w:rPr>
            </w:pPr>
            <w:r>
              <w:rPr>
                <w:sz w:val="22"/>
                <w:szCs w:val="22"/>
                <w:lang w:eastAsia="sl-SI"/>
              </w:rPr>
              <w:t>Datum in podpis</w:t>
            </w:r>
            <w:r w:rsidR="0004139E">
              <w:rPr>
                <w:sz w:val="22"/>
                <w:szCs w:val="22"/>
                <w:lang w:eastAsia="sl-SI"/>
              </w:rPr>
              <w:t xml:space="preserve"> ob prevzemu:</w:t>
            </w:r>
          </w:p>
          <w:p w14:paraId="3BB85166" w14:textId="77777777" w:rsidR="00167AD9" w:rsidRDefault="00167AD9" w:rsidP="00553DB3">
            <w:pPr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sl-SI"/>
              </w:rPr>
            </w:pPr>
          </w:p>
          <w:p w14:paraId="073789FF" w14:textId="77777777" w:rsidR="00BE73AF" w:rsidRPr="004E75FC" w:rsidRDefault="00BE73AF" w:rsidP="00553DB3">
            <w:pPr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sl-SI"/>
              </w:rPr>
            </w:pPr>
          </w:p>
        </w:tc>
      </w:tr>
    </w:tbl>
    <w:p w14:paraId="087515BE" w14:textId="77777777" w:rsidR="002361D3" w:rsidRDefault="002361D3" w:rsidP="008F53EA">
      <w:pPr>
        <w:ind w:right="-710"/>
        <w:jc w:val="left"/>
        <w:rPr>
          <w:b/>
          <w:szCs w:val="24"/>
          <w:lang w:eastAsia="sl-SI"/>
        </w:rPr>
      </w:pPr>
    </w:p>
    <w:p w14:paraId="545F00EE" w14:textId="77777777" w:rsidR="002361D3" w:rsidRDefault="002361D3" w:rsidP="008F53EA">
      <w:pPr>
        <w:ind w:right="-710"/>
        <w:jc w:val="left"/>
        <w:rPr>
          <w:b/>
          <w:szCs w:val="24"/>
          <w:lang w:eastAsia="sl-SI"/>
        </w:rPr>
      </w:pPr>
    </w:p>
    <w:p w14:paraId="7D428B98" w14:textId="67C343D3" w:rsidR="00E51C65" w:rsidRPr="00167AD9" w:rsidRDefault="00E51C65" w:rsidP="008F53EA">
      <w:pPr>
        <w:ind w:right="-710"/>
        <w:jc w:val="left"/>
        <w:rPr>
          <w:iCs/>
          <w:szCs w:val="24"/>
          <w:lang w:eastAsia="sl-SI"/>
        </w:rPr>
      </w:pPr>
      <w:r w:rsidRPr="00167AD9">
        <w:rPr>
          <w:b/>
          <w:szCs w:val="24"/>
          <w:lang w:eastAsia="sl-SI"/>
        </w:rPr>
        <w:t>PRILOGE K VLOGI</w:t>
      </w:r>
      <w:r w:rsidRPr="00167AD9">
        <w:rPr>
          <w:b/>
          <w:noProof/>
          <w:szCs w:val="24"/>
          <w:lang w:eastAsia="sl-SI"/>
        </w:rPr>
        <w:t xml:space="preserve">  </w:t>
      </w:r>
      <w:r w:rsidRPr="00167AD9">
        <w:rPr>
          <w:b/>
          <w:szCs w:val="24"/>
          <w:lang w:eastAsia="sl-SI"/>
        </w:rPr>
        <w:br/>
      </w:r>
    </w:p>
    <w:p w14:paraId="7CF24645" w14:textId="77777777" w:rsidR="00E51C65" w:rsidRPr="00167AD9" w:rsidRDefault="00977FC7" w:rsidP="002603F6">
      <w:pPr>
        <w:widowControl/>
        <w:numPr>
          <w:ilvl w:val="0"/>
          <w:numId w:val="23"/>
        </w:numPr>
        <w:rPr>
          <w:bCs/>
          <w:iCs/>
          <w:szCs w:val="24"/>
          <w:lang w:eastAsia="sl-SI"/>
        </w:rPr>
      </w:pPr>
      <w:r w:rsidRPr="00167AD9">
        <w:rPr>
          <w:bCs/>
          <w:szCs w:val="24"/>
        </w:rPr>
        <w:t xml:space="preserve"> </w:t>
      </w:r>
      <w:r w:rsidR="002B3DFD" w:rsidRPr="00167AD9">
        <w:rPr>
          <w:bCs/>
          <w:szCs w:val="24"/>
        </w:rPr>
        <w:t>Kopije prometnih dovoljenj</w:t>
      </w:r>
      <w:r w:rsidR="00E51C65" w:rsidRPr="00167AD9">
        <w:rPr>
          <w:bCs/>
          <w:szCs w:val="24"/>
          <w:lang w:eastAsia="sl-SI"/>
        </w:rPr>
        <w:t xml:space="preserve"> in morebitne kopije leasing oz. zakupnih ali najemnih pogodb. Na pogodbi mora biti razvidna številka šasije vozila, v nasprotnem primeru predložite še prevzemni zapisnik. V primeru najetega vozila, kupljenega na leasing, priložite še soglasje leasing hiše k uporabi vozila tretji osebi.</w:t>
      </w:r>
    </w:p>
    <w:p w14:paraId="757EAF3D" w14:textId="77777777" w:rsidR="00E51C65" w:rsidRPr="00167AD9" w:rsidRDefault="00E51C65" w:rsidP="002603F6">
      <w:pPr>
        <w:widowControl/>
        <w:ind w:left="360"/>
        <w:rPr>
          <w:bCs/>
          <w:iCs/>
          <w:szCs w:val="24"/>
          <w:lang w:eastAsia="sl-SI"/>
        </w:rPr>
      </w:pPr>
    </w:p>
    <w:p w14:paraId="1A4B61AB" w14:textId="77777777" w:rsidR="0019197D" w:rsidRDefault="00F06F96" w:rsidP="00F06F96">
      <w:pPr>
        <w:widowControl/>
        <w:numPr>
          <w:ilvl w:val="0"/>
          <w:numId w:val="23"/>
        </w:numPr>
        <w:jc w:val="left"/>
        <w:rPr>
          <w:bCs/>
          <w:szCs w:val="24"/>
        </w:rPr>
      </w:pPr>
      <w:r w:rsidRPr="00F06F96">
        <w:rPr>
          <w:bCs/>
          <w:szCs w:val="24"/>
        </w:rPr>
        <w:tab/>
      </w:r>
      <w:r w:rsidR="00BE5ED0" w:rsidRPr="00C42CD3">
        <w:rPr>
          <w:bCs/>
          <w:szCs w:val="24"/>
          <w:u w:val="single"/>
        </w:rPr>
        <w:t>LICENCA SKUPNOSTI</w:t>
      </w:r>
      <w:r w:rsidR="00BE5ED0">
        <w:rPr>
          <w:bCs/>
          <w:szCs w:val="24"/>
        </w:rPr>
        <w:t xml:space="preserve"> IN </w:t>
      </w:r>
      <w:r w:rsidR="00BE5ED0" w:rsidRPr="00C42CD3">
        <w:rPr>
          <w:bCs/>
          <w:szCs w:val="24"/>
          <w:u w:val="single"/>
        </w:rPr>
        <w:t>NACIONALNE LICENCA</w:t>
      </w:r>
      <w:r w:rsidR="00BE5ED0">
        <w:rPr>
          <w:bCs/>
          <w:szCs w:val="24"/>
        </w:rPr>
        <w:t xml:space="preserve"> </w:t>
      </w:r>
      <w:r w:rsidRPr="00F06F96">
        <w:rPr>
          <w:bCs/>
          <w:szCs w:val="24"/>
        </w:rPr>
        <w:t>ZA PREVOZ BLAGA IN PREVOZ POTNIKOV Z AVTOBUSI:</w:t>
      </w:r>
      <w:r w:rsidR="00977FC7" w:rsidRPr="00167AD9">
        <w:rPr>
          <w:bCs/>
          <w:szCs w:val="24"/>
        </w:rPr>
        <w:t xml:space="preserve"> </w:t>
      </w:r>
    </w:p>
    <w:p w14:paraId="481EC193" w14:textId="77777777" w:rsidR="0019197D" w:rsidRPr="0019197D" w:rsidRDefault="0019197D" w:rsidP="0019197D">
      <w:pPr>
        <w:widowControl/>
        <w:ind w:left="360"/>
        <w:jc w:val="left"/>
        <w:rPr>
          <w:sz w:val="22"/>
          <w:szCs w:val="18"/>
          <w:lang w:eastAsia="sl-SI"/>
        </w:rPr>
      </w:pPr>
      <w:r w:rsidRPr="0019197D">
        <w:rPr>
          <w:sz w:val="22"/>
          <w:szCs w:val="18"/>
          <w:u w:val="single"/>
          <w:lang w:eastAsia="sl-SI"/>
        </w:rPr>
        <w:t xml:space="preserve">Za prevoz blaga nad 3,5 t in za prevoz potnikov: </w:t>
      </w:r>
      <w:r w:rsidRPr="0019197D">
        <w:rPr>
          <w:sz w:val="22"/>
          <w:szCs w:val="18"/>
          <w:lang w:eastAsia="sl-SI"/>
        </w:rPr>
        <w:t xml:space="preserve">Dokazilo, da ima podjetje kapital in rezerve v višini vsaj </w:t>
      </w:r>
      <w:r w:rsidRPr="0019197D">
        <w:rPr>
          <w:b/>
          <w:bCs/>
          <w:sz w:val="22"/>
          <w:szCs w:val="18"/>
          <w:lang w:eastAsia="sl-SI"/>
        </w:rPr>
        <w:t>9.000 EUR</w:t>
      </w:r>
      <w:r w:rsidRPr="0019197D">
        <w:rPr>
          <w:sz w:val="22"/>
          <w:szCs w:val="18"/>
          <w:lang w:eastAsia="sl-SI"/>
        </w:rPr>
        <w:t xml:space="preserve"> za prvo vozilo in </w:t>
      </w:r>
      <w:r w:rsidRPr="0019197D">
        <w:rPr>
          <w:b/>
          <w:bCs/>
          <w:sz w:val="22"/>
          <w:szCs w:val="18"/>
          <w:lang w:eastAsia="sl-SI"/>
        </w:rPr>
        <w:t>5.000 EUR</w:t>
      </w:r>
      <w:r w:rsidRPr="0019197D">
        <w:rPr>
          <w:sz w:val="22"/>
          <w:szCs w:val="18"/>
          <w:lang w:eastAsia="sl-SI"/>
        </w:rPr>
        <w:t xml:space="preserve"> za vsako naslednje vozilo.  </w:t>
      </w:r>
    </w:p>
    <w:p w14:paraId="5EF4F71F" w14:textId="77777777" w:rsidR="0019197D" w:rsidRPr="0019197D" w:rsidRDefault="0019197D" w:rsidP="0019197D">
      <w:pPr>
        <w:widowControl/>
        <w:ind w:left="360"/>
        <w:jc w:val="left"/>
        <w:rPr>
          <w:sz w:val="22"/>
          <w:szCs w:val="18"/>
          <w:lang w:eastAsia="sl-SI"/>
        </w:rPr>
      </w:pPr>
      <w:r w:rsidRPr="0019197D">
        <w:rPr>
          <w:sz w:val="22"/>
          <w:szCs w:val="18"/>
          <w:u w:val="single"/>
          <w:lang w:eastAsia="sl-SI"/>
        </w:rPr>
        <w:t xml:space="preserve">Za mednarodni prevoz blaga z vozili med 2,5 t in 3,5 t: </w:t>
      </w:r>
      <w:r w:rsidRPr="0019197D">
        <w:rPr>
          <w:sz w:val="22"/>
          <w:szCs w:val="18"/>
          <w:lang w:eastAsia="sl-SI"/>
        </w:rPr>
        <w:t xml:space="preserve">Dokazilo, da ima podjetje kapital in rezerve v višini vsaj </w:t>
      </w:r>
      <w:r w:rsidRPr="0019197D">
        <w:rPr>
          <w:b/>
          <w:bCs/>
          <w:sz w:val="22"/>
          <w:szCs w:val="18"/>
          <w:lang w:eastAsia="sl-SI"/>
        </w:rPr>
        <w:t>1.800 EUR</w:t>
      </w:r>
      <w:r w:rsidRPr="0019197D">
        <w:rPr>
          <w:sz w:val="22"/>
          <w:szCs w:val="18"/>
          <w:lang w:eastAsia="sl-SI"/>
        </w:rPr>
        <w:t xml:space="preserve"> za prvo vozilo in </w:t>
      </w:r>
      <w:r w:rsidRPr="0019197D">
        <w:rPr>
          <w:b/>
          <w:bCs/>
          <w:sz w:val="22"/>
          <w:szCs w:val="18"/>
          <w:lang w:eastAsia="sl-SI"/>
        </w:rPr>
        <w:t>900 EUR</w:t>
      </w:r>
      <w:r w:rsidRPr="0019197D">
        <w:rPr>
          <w:sz w:val="22"/>
          <w:szCs w:val="18"/>
          <w:lang w:eastAsia="sl-SI"/>
        </w:rPr>
        <w:t xml:space="preserve"> za vsako naslednje vozilo.  </w:t>
      </w:r>
    </w:p>
    <w:p w14:paraId="76B94E7A" w14:textId="77777777" w:rsidR="0019197D" w:rsidRPr="0019197D" w:rsidRDefault="0019197D" w:rsidP="0019197D">
      <w:pPr>
        <w:widowControl/>
        <w:ind w:left="360"/>
        <w:rPr>
          <w:sz w:val="22"/>
          <w:szCs w:val="18"/>
          <w:lang w:eastAsia="sl-SI"/>
        </w:rPr>
      </w:pPr>
      <w:r w:rsidRPr="0019197D">
        <w:rPr>
          <w:sz w:val="22"/>
          <w:szCs w:val="18"/>
          <w:lang w:eastAsia="sl-SI"/>
        </w:rPr>
        <w:t>Primer, če ima podjetje licenco za vozilo nad 2,5 t in dodatno priglasi vozilo nad 3,5 t: Dokazilo, da ima podjetje kapital in rezerve v višini vsaj 9.900 EUR (1.800 za prvo lažje vozilo, pri priglasitvi težjega vozila pa 9.000 € za prvo težje vozilo in 900 € za naslednje lažje vozilo)</w:t>
      </w:r>
    </w:p>
    <w:p w14:paraId="3E04A5F1" w14:textId="77777777" w:rsidR="0019197D" w:rsidRPr="0019197D" w:rsidRDefault="0019197D" w:rsidP="0019197D">
      <w:pPr>
        <w:ind w:left="360"/>
        <w:jc w:val="left"/>
        <w:rPr>
          <w:b/>
          <w:bCs/>
          <w:sz w:val="22"/>
          <w:szCs w:val="22"/>
        </w:rPr>
      </w:pPr>
      <w:r w:rsidRPr="0019197D">
        <w:rPr>
          <w:b/>
          <w:bCs/>
          <w:sz w:val="22"/>
          <w:szCs w:val="22"/>
        </w:rPr>
        <w:t xml:space="preserve">Upošteva se eno od naslednjih dokazil: </w:t>
      </w:r>
    </w:p>
    <w:p w14:paraId="535EDFB3" w14:textId="77777777" w:rsidR="0019197D" w:rsidRPr="0019197D" w:rsidRDefault="0019197D" w:rsidP="0019197D">
      <w:pPr>
        <w:widowControl/>
        <w:numPr>
          <w:ilvl w:val="0"/>
          <w:numId w:val="21"/>
        </w:numPr>
        <w:spacing w:line="240" w:lineRule="atLeast"/>
        <w:ind w:left="714" w:hanging="357"/>
        <w:jc w:val="left"/>
        <w:rPr>
          <w:sz w:val="22"/>
          <w:szCs w:val="22"/>
          <w:lang w:eastAsia="sl-SI"/>
        </w:rPr>
      </w:pPr>
      <w:r w:rsidRPr="0019197D">
        <w:rPr>
          <w:sz w:val="22"/>
          <w:szCs w:val="22"/>
          <w:lang w:eastAsia="sl-SI"/>
        </w:rPr>
        <w:t>izpisek iz poslovnega registra, iz katerega je razvidna višina ustanovitvenega kapitala (pridobi GZS) ali</w:t>
      </w:r>
    </w:p>
    <w:p w14:paraId="79B8A500" w14:textId="77777777" w:rsidR="0019197D" w:rsidRPr="0019197D" w:rsidRDefault="0019197D" w:rsidP="0019197D">
      <w:pPr>
        <w:widowControl/>
        <w:numPr>
          <w:ilvl w:val="0"/>
          <w:numId w:val="21"/>
        </w:numPr>
        <w:spacing w:line="240" w:lineRule="atLeast"/>
        <w:ind w:left="714" w:hanging="357"/>
        <w:jc w:val="left"/>
        <w:rPr>
          <w:sz w:val="22"/>
          <w:szCs w:val="22"/>
          <w:lang w:eastAsia="sl-SI"/>
        </w:rPr>
      </w:pPr>
      <w:r w:rsidRPr="0019197D">
        <w:rPr>
          <w:sz w:val="22"/>
          <w:szCs w:val="22"/>
          <w:lang w:eastAsia="sl-SI"/>
        </w:rPr>
        <w:t xml:space="preserve">kopija bilance stanja, ki jo je prevoznik za preteklo leto predložil davčnemu organu (pridobi GZS) ali </w:t>
      </w:r>
    </w:p>
    <w:p w14:paraId="3B9EDC13" w14:textId="77777777" w:rsidR="0019197D" w:rsidRPr="0019197D" w:rsidRDefault="0019197D" w:rsidP="0019197D">
      <w:pPr>
        <w:widowControl/>
        <w:numPr>
          <w:ilvl w:val="0"/>
          <w:numId w:val="21"/>
        </w:numPr>
        <w:spacing w:line="240" w:lineRule="atLeast"/>
        <w:ind w:left="714" w:hanging="357"/>
        <w:jc w:val="left"/>
        <w:rPr>
          <w:sz w:val="22"/>
          <w:szCs w:val="22"/>
          <w:lang w:eastAsia="sl-SI"/>
        </w:rPr>
      </w:pPr>
      <w:r w:rsidRPr="0019197D">
        <w:rPr>
          <w:sz w:val="22"/>
          <w:szCs w:val="22"/>
          <w:lang w:eastAsia="sl-SI"/>
        </w:rPr>
        <w:t>seznam posameznih opredmetenih osnovnih sredstev ali</w:t>
      </w:r>
    </w:p>
    <w:p w14:paraId="586D8E1B" w14:textId="77777777" w:rsidR="0019197D" w:rsidRPr="0019197D" w:rsidRDefault="0019197D" w:rsidP="0019197D">
      <w:pPr>
        <w:widowControl/>
        <w:numPr>
          <w:ilvl w:val="0"/>
          <w:numId w:val="21"/>
        </w:numPr>
        <w:spacing w:line="240" w:lineRule="atLeast"/>
        <w:ind w:left="714" w:hanging="357"/>
        <w:jc w:val="left"/>
        <w:rPr>
          <w:sz w:val="22"/>
          <w:szCs w:val="22"/>
          <w:lang w:eastAsia="sl-SI"/>
        </w:rPr>
      </w:pPr>
      <w:r w:rsidRPr="0019197D">
        <w:rPr>
          <w:sz w:val="22"/>
          <w:szCs w:val="22"/>
          <w:lang w:eastAsia="sl-SI"/>
        </w:rPr>
        <w:t>dokazilo o lastništvu neobremenjenih nepremičnin, če z njimi odgovarja za svojo dejavnost ali</w:t>
      </w:r>
    </w:p>
    <w:p w14:paraId="7DF18D67" w14:textId="77777777" w:rsidR="0019197D" w:rsidRPr="0019197D" w:rsidRDefault="0019197D" w:rsidP="0019197D">
      <w:pPr>
        <w:widowControl/>
        <w:numPr>
          <w:ilvl w:val="0"/>
          <w:numId w:val="21"/>
        </w:numPr>
        <w:spacing w:line="240" w:lineRule="atLeast"/>
        <w:ind w:left="714" w:hanging="357"/>
        <w:jc w:val="left"/>
        <w:rPr>
          <w:sz w:val="22"/>
          <w:szCs w:val="22"/>
          <w:lang w:eastAsia="sl-SI"/>
        </w:rPr>
      </w:pPr>
      <w:r w:rsidRPr="0019197D">
        <w:rPr>
          <w:sz w:val="22"/>
          <w:szCs w:val="22"/>
          <w:lang w:eastAsia="sl-SI"/>
        </w:rPr>
        <w:t>pogodba o namensko vezanem depozitu v banki ali</w:t>
      </w:r>
    </w:p>
    <w:p w14:paraId="36CAA254" w14:textId="77777777" w:rsidR="0019197D" w:rsidRPr="0019197D" w:rsidRDefault="0019197D" w:rsidP="0019197D">
      <w:pPr>
        <w:widowControl/>
        <w:numPr>
          <w:ilvl w:val="0"/>
          <w:numId w:val="21"/>
        </w:numPr>
        <w:spacing w:line="240" w:lineRule="atLeast"/>
        <w:ind w:left="714" w:hanging="357"/>
        <w:jc w:val="left"/>
        <w:rPr>
          <w:sz w:val="22"/>
          <w:szCs w:val="22"/>
          <w:lang w:eastAsia="sl-SI"/>
        </w:rPr>
      </w:pPr>
      <w:r w:rsidRPr="0019197D">
        <w:rPr>
          <w:sz w:val="22"/>
          <w:szCs w:val="22"/>
          <w:lang w:eastAsia="sl-SI"/>
        </w:rPr>
        <w:t xml:space="preserve">garancija banke ali druge finančne institucije, s katero se daje garancija za dobro poslovanje prevoznika v času, za katerega velja garancija. </w:t>
      </w:r>
    </w:p>
    <w:p w14:paraId="16C23860" w14:textId="77777777" w:rsidR="0019197D" w:rsidRPr="0019197D" w:rsidRDefault="0019197D" w:rsidP="0019197D">
      <w:pPr>
        <w:widowControl/>
        <w:jc w:val="left"/>
        <w:rPr>
          <w:sz w:val="22"/>
          <w:szCs w:val="22"/>
          <w:lang w:eastAsia="sl-SI"/>
        </w:rPr>
      </w:pPr>
      <w:r w:rsidRPr="0019197D">
        <w:rPr>
          <w:sz w:val="22"/>
          <w:szCs w:val="22"/>
          <w:lang w:eastAsia="sl-SI"/>
        </w:rPr>
        <w:t xml:space="preserve">      Dokazila, razen bilance stanja, ne smejo biti starejša od 90 dni.</w:t>
      </w:r>
    </w:p>
    <w:p w14:paraId="58EE94DE" w14:textId="77777777" w:rsidR="0019197D" w:rsidRDefault="0019197D" w:rsidP="0019197D">
      <w:pPr>
        <w:pStyle w:val="Odstavekseznama"/>
        <w:rPr>
          <w:bCs/>
          <w:szCs w:val="24"/>
        </w:rPr>
      </w:pPr>
    </w:p>
    <w:p w14:paraId="07DD862E" w14:textId="45792030" w:rsidR="00661007" w:rsidRPr="00167AD9" w:rsidRDefault="00BE4A85" w:rsidP="006952B6">
      <w:pPr>
        <w:widowControl/>
        <w:numPr>
          <w:ilvl w:val="0"/>
          <w:numId w:val="23"/>
        </w:numPr>
        <w:jc w:val="left"/>
        <w:rPr>
          <w:bCs/>
          <w:szCs w:val="24"/>
          <w:lang w:eastAsia="sl-SI"/>
        </w:rPr>
      </w:pPr>
      <w:r>
        <w:rPr>
          <w:bCs/>
          <w:szCs w:val="24"/>
          <w:lang w:eastAsia="sl-SI"/>
        </w:rPr>
        <w:t xml:space="preserve"> </w:t>
      </w:r>
      <w:r w:rsidR="006952B6">
        <w:rPr>
          <w:bCs/>
          <w:szCs w:val="24"/>
          <w:lang w:eastAsia="sl-SI"/>
        </w:rPr>
        <w:t>LICENC</w:t>
      </w:r>
      <w:r w:rsidR="00BE5ED0">
        <w:rPr>
          <w:bCs/>
          <w:szCs w:val="24"/>
          <w:lang w:eastAsia="sl-SI"/>
        </w:rPr>
        <w:t>A</w:t>
      </w:r>
      <w:r w:rsidR="006952B6">
        <w:rPr>
          <w:bCs/>
          <w:szCs w:val="24"/>
          <w:lang w:eastAsia="sl-SI"/>
        </w:rPr>
        <w:t xml:space="preserve"> SKUPNOSTI: </w:t>
      </w:r>
      <w:r w:rsidR="006952B6">
        <w:rPr>
          <w:bCs/>
          <w:szCs w:val="24"/>
          <w:lang w:eastAsia="sl-SI"/>
        </w:rPr>
        <w:br/>
      </w:r>
      <w:r w:rsidR="002D1CD0" w:rsidRPr="00580859">
        <w:rPr>
          <w:bCs/>
          <w:szCs w:val="24"/>
          <w:lang w:eastAsia="sl-SI"/>
        </w:rPr>
        <w:t xml:space="preserve">Seznam zaposlenih voznikov in ostalih zaposlenih (obrazec dostopen na </w:t>
      </w:r>
      <w:hyperlink r:id="rId8" w:history="1">
        <w:r w:rsidR="002D1CD0" w:rsidRPr="00580859">
          <w:rPr>
            <w:rStyle w:val="Hiperpovezava"/>
            <w:bCs/>
            <w:szCs w:val="24"/>
            <w:lang w:eastAsia="sl-SI"/>
          </w:rPr>
          <w:t>www.gzs.si/licence</w:t>
        </w:r>
      </w:hyperlink>
      <w:r w:rsidR="002D1CD0" w:rsidRPr="00580859">
        <w:rPr>
          <w:bCs/>
          <w:szCs w:val="24"/>
          <w:lang w:eastAsia="sl-SI"/>
        </w:rPr>
        <w:t>).</w:t>
      </w:r>
      <w:r w:rsidR="002D1CD0" w:rsidRPr="00580859">
        <w:rPr>
          <w:bCs/>
          <w:szCs w:val="24"/>
          <w:lang w:eastAsia="sl-SI"/>
        </w:rPr>
        <w:br/>
      </w:r>
    </w:p>
    <w:p w14:paraId="395854AE" w14:textId="46311824" w:rsidR="00FF030B" w:rsidRDefault="00ED7B1E" w:rsidP="006952B6">
      <w:pPr>
        <w:widowControl/>
        <w:numPr>
          <w:ilvl w:val="0"/>
          <w:numId w:val="23"/>
        </w:numPr>
        <w:jc w:val="left"/>
        <w:rPr>
          <w:bCs/>
          <w:szCs w:val="24"/>
          <w:lang w:eastAsia="sl-SI"/>
        </w:rPr>
      </w:pPr>
      <w:r>
        <w:rPr>
          <w:bCs/>
          <w:szCs w:val="24"/>
          <w:lang w:eastAsia="sl-SI"/>
        </w:rPr>
        <w:t xml:space="preserve"> </w:t>
      </w:r>
      <w:r w:rsidR="006952B6" w:rsidRPr="006952B6">
        <w:rPr>
          <w:bCs/>
          <w:szCs w:val="24"/>
          <w:lang w:eastAsia="sl-SI"/>
        </w:rPr>
        <w:t>LICENC</w:t>
      </w:r>
      <w:r w:rsidR="00BE5ED0">
        <w:rPr>
          <w:bCs/>
          <w:szCs w:val="24"/>
          <w:lang w:eastAsia="sl-SI"/>
        </w:rPr>
        <w:t>A</w:t>
      </w:r>
      <w:r w:rsidR="006952B6" w:rsidRPr="006952B6">
        <w:rPr>
          <w:bCs/>
          <w:szCs w:val="24"/>
          <w:lang w:eastAsia="sl-SI"/>
        </w:rPr>
        <w:t xml:space="preserve"> SKUPNOSTI: </w:t>
      </w:r>
      <w:r w:rsidR="006952B6">
        <w:rPr>
          <w:bCs/>
          <w:szCs w:val="24"/>
          <w:lang w:eastAsia="sl-SI"/>
        </w:rPr>
        <w:br/>
      </w:r>
      <w:r w:rsidR="0097013E" w:rsidRPr="00FF030B">
        <w:rPr>
          <w:bCs/>
          <w:szCs w:val="24"/>
          <w:lang w:eastAsia="sl-SI"/>
        </w:rPr>
        <w:t xml:space="preserve">Izjava </w:t>
      </w:r>
      <w:r w:rsidR="00844F8F" w:rsidRPr="00FF030B">
        <w:rPr>
          <w:bCs/>
          <w:szCs w:val="24"/>
          <w:lang w:eastAsia="sl-SI"/>
        </w:rPr>
        <w:t>o izpolnjevanju pogoja glede sedeža podjetja</w:t>
      </w:r>
      <w:r w:rsidR="005B336B" w:rsidRPr="00FF030B">
        <w:rPr>
          <w:bCs/>
          <w:szCs w:val="24"/>
          <w:lang w:eastAsia="sl-SI"/>
        </w:rPr>
        <w:t>, uradnih ur, prostora in opreme:</w:t>
      </w:r>
    </w:p>
    <w:p w14:paraId="27F00603" w14:textId="00C144C6" w:rsidR="00FF030B" w:rsidRPr="00ED7B1E" w:rsidRDefault="009E421B" w:rsidP="00ED7B1E">
      <w:pPr>
        <w:widowControl/>
        <w:numPr>
          <w:ilvl w:val="0"/>
          <w:numId w:val="42"/>
        </w:numPr>
        <w:rPr>
          <w:bCs/>
          <w:szCs w:val="24"/>
          <w:lang w:eastAsia="sl-SI"/>
        </w:rPr>
      </w:pPr>
      <w:r w:rsidRPr="00ED7B1E">
        <w:rPr>
          <w:bCs/>
          <w:szCs w:val="24"/>
          <w:lang w:eastAsia="sl-SI"/>
        </w:rPr>
        <w:t>Če prijavljate šesto vozilo in ste bili v času uradnih ur dosegljivi telefonsko, priložite novo izjavo glede uradnih ur, kjer bo navedeno, da bo najmanj ena oseba prisotna v času uradnih ur.</w:t>
      </w:r>
      <w:bookmarkStart w:id="4" w:name="_Hlk47015174"/>
    </w:p>
    <w:p w14:paraId="1DB99C0D" w14:textId="11780A1E" w:rsidR="00C8420F" w:rsidRPr="00FF030B" w:rsidRDefault="00FF030B" w:rsidP="00ED7B1E">
      <w:pPr>
        <w:widowControl/>
        <w:numPr>
          <w:ilvl w:val="0"/>
          <w:numId w:val="42"/>
        </w:numPr>
        <w:rPr>
          <w:bCs/>
          <w:szCs w:val="24"/>
          <w:lang w:eastAsia="sl-SI"/>
        </w:rPr>
      </w:pPr>
      <w:r w:rsidRPr="00FF030B">
        <w:rPr>
          <w:bCs/>
          <w:szCs w:val="24"/>
          <w:lang w:eastAsia="sl-SI"/>
        </w:rPr>
        <w:t>Č</w:t>
      </w:r>
      <w:r w:rsidR="00E24F22" w:rsidRPr="00FF030B">
        <w:rPr>
          <w:bCs/>
          <w:szCs w:val="24"/>
          <w:lang w:eastAsia="sl-SI"/>
        </w:rPr>
        <w:t>e dosedanja izjava ne zadošča več pogojem, zaradi kvadrature</w:t>
      </w:r>
      <w:r w:rsidRPr="00FF030B">
        <w:rPr>
          <w:bCs/>
          <w:szCs w:val="24"/>
          <w:lang w:eastAsia="sl-SI"/>
        </w:rPr>
        <w:t>.</w:t>
      </w:r>
      <w:bookmarkEnd w:id="4"/>
      <w:r w:rsidR="00F00744" w:rsidRPr="00FF030B">
        <w:rPr>
          <w:bCs/>
          <w:szCs w:val="24"/>
          <w:lang w:eastAsia="sl-SI"/>
        </w:rPr>
        <w:t xml:space="preserve"> </w:t>
      </w:r>
    </w:p>
    <w:p w14:paraId="53953270" w14:textId="77777777" w:rsidR="00661007" w:rsidRPr="00167AD9" w:rsidRDefault="00661007" w:rsidP="002603F6">
      <w:pPr>
        <w:widowControl/>
        <w:ind w:left="360"/>
        <w:rPr>
          <w:bCs/>
          <w:szCs w:val="24"/>
          <w:lang w:eastAsia="sl-SI"/>
        </w:rPr>
      </w:pPr>
    </w:p>
    <w:p w14:paraId="1DBCE63B" w14:textId="41539A31" w:rsidR="00F00744" w:rsidRPr="00167AD9" w:rsidRDefault="00E24F22" w:rsidP="00BE5ED0">
      <w:pPr>
        <w:widowControl/>
        <w:numPr>
          <w:ilvl w:val="0"/>
          <w:numId w:val="23"/>
        </w:numPr>
        <w:jc w:val="left"/>
        <w:rPr>
          <w:bCs/>
          <w:szCs w:val="24"/>
          <w:lang w:eastAsia="sl-SI"/>
        </w:rPr>
      </w:pPr>
      <w:r>
        <w:rPr>
          <w:bCs/>
          <w:szCs w:val="24"/>
          <w:lang w:eastAsia="sl-SI"/>
        </w:rPr>
        <w:t xml:space="preserve"> </w:t>
      </w:r>
      <w:r w:rsidR="00BE5ED0" w:rsidRPr="00BE5ED0">
        <w:rPr>
          <w:bCs/>
          <w:szCs w:val="24"/>
          <w:lang w:eastAsia="sl-SI"/>
        </w:rPr>
        <w:t xml:space="preserve">LICENCA SKUPNOSTI: </w:t>
      </w:r>
      <w:r w:rsidR="00BE5ED0">
        <w:rPr>
          <w:bCs/>
          <w:szCs w:val="24"/>
          <w:lang w:eastAsia="sl-SI"/>
        </w:rPr>
        <w:br/>
      </w:r>
      <w:r w:rsidR="00F00744" w:rsidRPr="00167AD9">
        <w:rPr>
          <w:bCs/>
          <w:szCs w:val="24"/>
          <w:lang w:eastAsia="sl-SI"/>
        </w:rPr>
        <w:t xml:space="preserve">Če je upravljavec po pogodbi (zunanji upravljavec) in prijavljate </w:t>
      </w:r>
      <w:r w:rsidR="009E421B" w:rsidRPr="00167AD9">
        <w:rPr>
          <w:bCs/>
          <w:szCs w:val="24"/>
          <w:lang w:eastAsia="sl-SI"/>
        </w:rPr>
        <w:t xml:space="preserve">šesto </w:t>
      </w:r>
      <w:r w:rsidR="00F00744" w:rsidRPr="00167AD9">
        <w:rPr>
          <w:bCs/>
          <w:szCs w:val="24"/>
          <w:lang w:eastAsia="sl-SI"/>
        </w:rPr>
        <w:t>vozilo, hkrati priložite še ustrezna nova dokazila za upravljavca prevozov.</w:t>
      </w:r>
    </w:p>
    <w:p w14:paraId="72D91C5A" w14:textId="77777777" w:rsidR="00E51C65" w:rsidRPr="00167AD9" w:rsidRDefault="00E51C65" w:rsidP="002603F6">
      <w:pPr>
        <w:widowControl/>
        <w:ind w:left="-284"/>
        <w:rPr>
          <w:bCs/>
          <w:szCs w:val="24"/>
          <w:lang w:eastAsia="sl-SI"/>
        </w:rPr>
      </w:pPr>
    </w:p>
    <w:p w14:paraId="0E21AE5F" w14:textId="77777777" w:rsidR="008F53EA" w:rsidRPr="00167AD9" w:rsidRDefault="00977FC7" w:rsidP="002603F6">
      <w:pPr>
        <w:widowControl/>
        <w:numPr>
          <w:ilvl w:val="0"/>
          <w:numId w:val="23"/>
        </w:numPr>
        <w:rPr>
          <w:bCs/>
          <w:szCs w:val="24"/>
          <w:lang w:eastAsia="sl-SI"/>
        </w:rPr>
      </w:pPr>
      <w:r w:rsidRPr="00167AD9">
        <w:rPr>
          <w:bCs/>
          <w:szCs w:val="24"/>
          <w:lang w:eastAsia="sl-SI"/>
        </w:rPr>
        <w:t xml:space="preserve"> </w:t>
      </w:r>
      <w:r w:rsidR="00E51C65" w:rsidRPr="00167AD9">
        <w:rPr>
          <w:bCs/>
          <w:szCs w:val="24"/>
          <w:lang w:eastAsia="sl-SI"/>
        </w:rPr>
        <w:t xml:space="preserve">Dokazilo o plačilu stroškov postopka: </w:t>
      </w:r>
    </w:p>
    <w:p w14:paraId="3D2B27C9" w14:textId="77777777" w:rsidR="002603F6" w:rsidRPr="00167AD9" w:rsidRDefault="008F53EA" w:rsidP="002603F6">
      <w:pPr>
        <w:widowControl/>
        <w:ind w:left="359"/>
        <w:rPr>
          <w:bCs/>
          <w:noProof/>
          <w:szCs w:val="24"/>
          <w:lang w:eastAsia="sl-SI"/>
        </w:rPr>
      </w:pPr>
      <w:r w:rsidRPr="00167AD9">
        <w:rPr>
          <w:bCs/>
          <w:szCs w:val="24"/>
          <w:lang w:eastAsia="sl-SI"/>
        </w:rPr>
        <w:t xml:space="preserve">Cena izdaje enega dodatnega izvoda licence za vozilo je </w:t>
      </w:r>
      <w:r w:rsidR="00431886" w:rsidRPr="00167AD9">
        <w:rPr>
          <w:bCs/>
          <w:szCs w:val="24"/>
        </w:rPr>
        <w:t>55,00 EUR</w:t>
      </w:r>
      <w:r w:rsidRPr="00167AD9">
        <w:rPr>
          <w:bCs/>
          <w:szCs w:val="24"/>
        </w:rPr>
        <w:t>.</w:t>
      </w:r>
      <w:r w:rsidR="004E75FC" w:rsidRPr="00167AD9">
        <w:rPr>
          <w:bCs/>
          <w:szCs w:val="24"/>
        </w:rPr>
        <w:t xml:space="preserve"> </w:t>
      </w:r>
      <w:r w:rsidR="00A6372E" w:rsidRPr="00167AD9">
        <w:rPr>
          <w:bCs/>
          <w:szCs w:val="24"/>
        </w:rPr>
        <w:t>Cena taksi nalepke je 1</w:t>
      </w:r>
      <w:r w:rsidR="00431886" w:rsidRPr="00167AD9">
        <w:rPr>
          <w:bCs/>
          <w:szCs w:val="24"/>
        </w:rPr>
        <w:t>8,00</w:t>
      </w:r>
      <w:r w:rsidR="00A6372E" w:rsidRPr="00167AD9">
        <w:rPr>
          <w:bCs/>
          <w:szCs w:val="24"/>
        </w:rPr>
        <w:t xml:space="preserve"> </w:t>
      </w:r>
      <w:r w:rsidR="00431886" w:rsidRPr="00167AD9">
        <w:rPr>
          <w:bCs/>
          <w:szCs w:val="24"/>
        </w:rPr>
        <w:t>EUR</w:t>
      </w:r>
      <w:r w:rsidR="00A6372E" w:rsidRPr="00167AD9">
        <w:rPr>
          <w:bCs/>
          <w:szCs w:val="24"/>
        </w:rPr>
        <w:t xml:space="preserve">. </w:t>
      </w:r>
      <w:r w:rsidRPr="00167AD9">
        <w:rPr>
          <w:bCs/>
          <w:noProof/>
          <w:szCs w:val="24"/>
          <w:lang w:eastAsia="sl-SI"/>
        </w:rPr>
        <w:t xml:space="preserve">Plačate z nakazilom na račun GZS, Dimičeva 13, </w:t>
      </w:r>
      <w:r w:rsidR="002B3DFD" w:rsidRPr="00167AD9">
        <w:rPr>
          <w:bCs/>
          <w:noProof/>
          <w:szCs w:val="24"/>
          <w:lang w:eastAsia="sl-SI"/>
        </w:rPr>
        <w:t xml:space="preserve">1000 </w:t>
      </w:r>
      <w:r w:rsidRPr="00167AD9">
        <w:rPr>
          <w:bCs/>
          <w:noProof/>
          <w:szCs w:val="24"/>
          <w:lang w:eastAsia="sl-SI"/>
        </w:rPr>
        <w:t>Ljubljana:</w:t>
      </w:r>
    </w:p>
    <w:p w14:paraId="3BA2297B" w14:textId="77777777" w:rsidR="00436EF1" w:rsidRPr="00167AD9" w:rsidRDefault="008F53EA" w:rsidP="002603F6">
      <w:pPr>
        <w:widowControl/>
        <w:ind w:left="359"/>
        <w:rPr>
          <w:noProof/>
          <w:szCs w:val="24"/>
          <w:lang w:eastAsia="sl-SI"/>
        </w:rPr>
      </w:pPr>
      <w:r w:rsidRPr="00167AD9">
        <w:rPr>
          <w:noProof/>
          <w:szCs w:val="24"/>
          <w:lang w:eastAsia="sl-SI"/>
        </w:rPr>
        <w:t>NLB SI56 0292 4001 7841 495 ali SKB SI56 0310 0100 2177 231, sklic 00 1200.</w:t>
      </w:r>
    </w:p>
    <w:p w14:paraId="571E16E5" w14:textId="77777777" w:rsidR="002603F6" w:rsidRPr="00167AD9" w:rsidRDefault="002603F6" w:rsidP="00A6372E">
      <w:pPr>
        <w:widowControl/>
        <w:ind w:left="359"/>
        <w:jc w:val="left"/>
        <w:rPr>
          <w:szCs w:val="24"/>
          <w:lang w:eastAsia="sl-SI"/>
        </w:rPr>
      </w:pPr>
    </w:p>
    <w:p w14:paraId="38612669" w14:textId="77777777" w:rsidR="00661007" w:rsidRPr="00167AD9" w:rsidRDefault="00661007" w:rsidP="00661007">
      <w:pPr>
        <w:ind w:right="-710"/>
        <w:jc w:val="left"/>
        <w:rPr>
          <w:b/>
          <w:szCs w:val="24"/>
          <w:lang w:eastAsia="sl-SI"/>
        </w:rPr>
      </w:pPr>
      <w:r w:rsidRPr="00167AD9">
        <w:rPr>
          <w:b/>
          <w:szCs w:val="24"/>
        </w:rPr>
        <w:t>ODDAJA VLOGE</w:t>
      </w:r>
    </w:p>
    <w:p w14:paraId="020B4E1C" w14:textId="7F4FD945" w:rsidR="00661007" w:rsidRPr="00ED7B1E" w:rsidRDefault="00661007" w:rsidP="00ED7B1E">
      <w:pPr>
        <w:widowControl/>
        <w:numPr>
          <w:ilvl w:val="0"/>
          <w:numId w:val="42"/>
        </w:numPr>
        <w:rPr>
          <w:bCs/>
          <w:szCs w:val="24"/>
          <w:lang w:eastAsia="sl-SI"/>
        </w:rPr>
      </w:pPr>
      <w:r w:rsidRPr="00ED7B1E">
        <w:rPr>
          <w:bCs/>
          <w:szCs w:val="24"/>
          <w:lang w:eastAsia="sl-SI"/>
        </w:rPr>
        <w:t>Po pošti na naslov: GZS, Javne listine,  Dimičeva 13, 1504 Ljubljana.</w:t>
      </w:r>
    </w:p>
    <w:p w14:paraId="06C031FC" w14:textId="354F3257" w:rsidR="00661007" w:rsidRPr="00ED7B1E" w:rsidRDefault="00661007" w:rsidP="00ED7B1E">
      <w:pPr>
        <w:widowControl/>
        <w:numPr>
          <w:ilvl w:val="0"/>
          <w:numId w:val="42"/>
        </w:numPr>
        <w:rPr>
          <w:bCs/>
          <w:szCs w:val="24"/>
          <w:lang w:eastAsia="sl-SI"/>
        </w:rPr>
      </w:pPr>
      <w:r w:rsidRPr="00ED7B1E">
        <w:rPr>
          <w:bCs/>
          <w:szCs w:val="24"/>
          <w:lang w:eastAsia="sl-SI"/>
        </w:rPr>
        <w:t xml:space="preserve">Po e-pošti na: </w:t>
      </w:r>
      <w:hyperlink r:id="rId9" w:history="1">
        <w:r w:rsidRPr="00ED7B1E">
          <w:rPr>
            <w:bCs/>
            <w:lang w:eastAsia="sl-SI"/>
          </w:rPr>
          <w:t>spela.urh@gzs.si</w:t>
        </w:r>
      </w:hyperlink>
      <w:r w:rsidRPr="00ED7B1E">
        <w:rPr>
          <w:bCs/>
          <w:szCs w:val="24"/>
          <w:lang w:eastAsia="sl-SI"/>
        </w:rPr>
        <w:t xml:space="preserve"> </w:t>
      </w:r>
      <w:r w:rsidR="00737841" w:rsidRPr="00ED7B1E">
        <w:rPr>
          <w:bCs/>
          <w:szCs w:val="24"/>
          <w:lang w:eastAsia="sl-SI"/>
        </w:rPr>
        <w:t>ali</w:t>
      </w:r>
      <w:r w:rsidRPr="00ED7B1E">
        <w:rPr>
          <w:bCs/>
          <w:szCs w:val="24"/>
          <w:lang w:eastAsia="sl-SI"/>
        </w:rPr>
        <w:t xml:space="preserve"> </w:t>
      </w:r>
      <w:hyperlink r:id="rId10" w:history="1">
        <w:r w:rsidRPr="00ED7B1E">
          <w:rPr>
            <w:bCs/>
            <w:lang w:eastAsia="sl-SI"/>
          </w:rPr>
          <w:t>katja.koncan@gzs.si</w:t>
        </w:r>
      </w:hyperlink>
      <w:r w:rsidRPr="00ED7B1E">
        <w:rPr>
          <w:bCs/>
          <w:szCs w:val="24"/>
          <w:lang w:eastAsia="sl-SI"/>
        </w:rPr>
        <w:t>. V primeru odsotnosti boste prejeli samodejno e-sporočilo z navodili, kam lahko posredujete vlogo.</w:t>
      </w:r>
    </w:p>
    <w:p w14:paraId="164A51AA" w14:textId="3A4AFA43" w:rsidR="00661007" w:rsidRPr="00ED7B1E" w:rsidRDefault="00661007" w:rsidP="00ED7B1E">
      <w:pPr>
        <w:widowControl/>
        <w:numPr>
          <w:ilvl w:val="0"/>
          <w:numId w:val="42"/>
        </w:numPr>
        <w:rPr>
          <w:bCs/>
          <w:szCs w:val="24"/>
          <w:lang w:eastAsia="sl-SI"/>
        </w:rPr>
      </w:pPr>
      <w:r w:rsidRPr="00ED7B1E">
        <w:rPr>
          <w:bCs/>
          <w:szCs w:val="24"/>
          <w:lang w:eastAsia="sl-SI"/>
        </w:rPr>
        <w:t>V nabiralnik na vhodu stavbe GZS-CPU, Kardeljeva ploščad 27a, Ljubljana (zadaj za poslovno stavbo GZS).</w:t>
      </w:r>
    </w:p>
    <w:p w14:paraId="3C2BAB4F" w14:textId="77777777" w:rsidR="00661007" w:rsidRDefault="00661007">
      <w:pPr>
        <w:widowControl/>
        <w:ind w:left="359"/>
        <w:jc w:val="left"/>
        <w:rPr>
          <w:sz w:val="22"/>
          <w:szCs w:val="22"/>
          <w:lang w:eastAsia="sl-SI"/>
        </w:rPr>
      </w:pPr>
    </w:p>
    <w:sectPr w:rsidR="00661007" w:rsidSect="008F53EA">
      <w:headerReference w:type="default" r:id="rId11"/>
      <w:footerReference w:type="default" r:id="rId12"/>
      <w:headerReference w:type="first" r:id="rId13"/>
      <w:endnotePr>
        <w:numFmt w:val="decimal"/>
      </w:endnotePr>
      <w:pgSz w:w="11906" w:h="16838" w:code="9"/>
      <w:pgMar w:top="709" w:right="851" w:bottom="284" w:left="851" w:header="425" w:footer="7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1F466" w14:textId="77777777" w:rsidR="003C37F5" w:rsidRDefault="003C37F5">
      <w:r>
        <w:separator/>
      </w:r>
    </w:p>
  </w:endnote>
  <w:endnote w:type="continuationSeparator" w:id="0">
    <w:p w14:paraId="27D7D8D4" w14:textId="77777777" w:rsidR="003C37F5" w:rsidRDefault="003C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pperplateTLig">
    <w:altName w:val="Courier New"/>
    <w:charset w:val="EE"/>
    <w:family w:val="auto"/>
    <w:pitch w:val="variable"/>
    <w:sig w:usb0="800000AF" w:usb1="000078FB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o">
    <w:panose1 w:val="00000000000000000000"/>
    <w:charset w:val="02"/>
    <w:family w:val="auto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61EA7" w14:textId="77777777" w:rsidR="00390C0C" w:rsidRDefault="00390C0C">
    <w:pPr>
      <w:pStyle w:val="Noga"/>
      <w:rPr>
        <w:color w:val="000080"/>
      </w:rPr>
    </w:pPr>
  </w:p>
  <w:p w14:paraId="3912C708" w14:textId="77777777" w:rsidR="00390C0C" w:rsidRDefault="00390C0C">
    <w:pPr>
      <w:pStyle w:val="Noga"/>
      <w:rPr>
        <w:color w:val="000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48C98" w14:textId="77777777" w:rsidR="003C37F5" w:rsidRDefault="003C37F5">
      <w:r>
        <w:separator/>
      </w:r>
    </w:p>
  </w:footnote>
  <w:footnote w:type="continuationSeparator" w:id="0">
    <w:p w14:paraId="20CE5D36" w14:textId="77777777" w:rsidR="003C37F5" w:rsidRDefault="003C3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0CFD7" w14:textId="77777777" w:rsidR="00390C0C" w:rsidRDefault="00390C0C">
    <w:pPr>
      <w:pStyle w:val="Glava"/>
      <w:rPr>
        <w:rFonts w:ascii="Slo" w:hAnsi="Slo"/>
      </w:rPr>
    </w:pPr>
  </w:p>
  <w:p w14:paraId="30524026" w14:textId="77777777" w:rsidR="00390C0C" w:rsidRDefault="00390C0C">
    <w:pPr>
      <w:pStyle w:val="Glava"/>
      <w:rPr>
        <w:color w:val="000000"/>
        <w:sz w:val="8"/>
      </w:rPr>
    </w:pPr>
  </w:p>
  <w:p w14:paraId="5E73D1DC" w14:textId="77777777" w:rsidR="00390C0C" w:rsidRDefault="00390C0C">
    <w:pPr>
      <w:pStyle w:val="Glava"/>
      <w:rPr>
        <w:rFonts w:ascii="Slo" w:hAnsi="Slo"/>
      </w:rPr>
    </w:pPr>
  </w:p>
  <w:p w14:paraId="1C46DFE2" w14:textId="77777777" w:rsidR="00390C0C" w:rsidRDefault="00390C0C">
    <w:pPr>
      <w:pStyle w:val="Glava"/>
      <w:rPr>
        <w:rFonts w:ascii="Slo" w:hAnsi="Slo"/>
        <w:color w:val="000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B482E" w14:textId="77777777" w:rsidR="00390C0C" w:rsidRDefault="00390C0C">
    <w:pPr>
      <w:pStyle w:val="Glava"/>
    </w:pPr>
  </w:p>
  <w:p w14:paraId="6ADCDD8E" w14:textId="77777777" w:rsidR="00390C0C" w:rsidRDefault="00390C0C">
    <w:pPr>
      <w:pStyle w:val="Glava"/>
    </w:pPr>
  </w:p>
  <w:p w14:paraId="362C906A" w14:textId="77777777" w:rsidR="00390C0C" w:rsidRDefault="00390C0C">
    <w:pPr>
      <w:pStyle w:val="Glava"/>
    </w:pPr>
  </w:p>
  <w:p w14:paraId="66AD07D9" w14:textId="77777777" w:rsidR="00390C0C" w:rsidRDefault="00390C0C">
    <w:pPr>
      <w:pStyle w:val="Glava"/>
    </w:pPr>
  </w:p>
  <w:p w14:paraId="17130BC4" w14:textId="77777777" w:rsidR="00390C0C" w:rsidRDefault="00390C0C">
    <w:pPr>
      <w:pStyle w:val="Glava"/>
      <w:rPr>
        <w:sz w:val="24"/>
      </w:rPr>
    </w:pPr>
  </w:p>
  <w:p w14:paraId="50B72250" w14:textId="77777777" w:rsidR="00390C0C" w:rsidRDefault="00390C0C">
    <w:pPr>
      <w:pStyle w:val="Glava"/>
      <w:spacing w:line="140" w:lineRule="exact"/>
      <w:jc w:val="both"/>
      <w:rPr>
        <w:sz w:val="14"/>
      </w:rPr>
    </w:pPr>
    <w:r>
      <w:rPr>
        <w:color w:val="000000"/>
        <w:sz w:val="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5DCA"/>
    <w:multiLevelType w:val="hybridMultilevel"/>
    <w:tmpl w:val="D78A670A"/>
    <w:lvl w:ilvl="0" w:tplc="3D58A57C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37387"/>
    <w:multiLevelType w:val="hybridMultilevel"/>
    <w:tmpl w:val="691259A2"/>
    <w:lvl w:ilvl="0" w:tplc="2CD07F38">
      <w:start w:val="1"/>
      <w:numFmt w:val="upp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71C99"/>
    <w:multiLevelType w:val="hybridMultilevel"/>
    <w:tmpl w:val="B5A2A2B2"/>
    <w:lvl w:ilvl="0" w:tplc="4B76541E"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621FA"/>
    <w:multiLevelType w:val="hybridMultilevel"/>
    <w:tmpl w:val="3DF8C2A8"/>
    <w:lvl w:ilvl="0" w:tplc="0424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0EA91212"/>
    <w:multiLevelType w:val="hybridMultilevel"/>
    <w:tmpl w:val="00260630"/>
    <w:lvl w:ilvl="0" w:tplc="4B76541E">
      <w:numFmt w:val="bullet"/>
      <w:lvlText w:val="–"/>
      <w:lvlJc w:val="left"/>
      <w:pPr>
        <w:ind w:left="716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5" w15:restartNumberingAfterBreak="0">
    <w:nsid w:val="0F62555F"/>
    <w:multiLevelType w:val="hybridMultilevel"/>
    <w:tmpl w:val="D91A3CDA"/>
    <w:lvl w:ilvl="0" w:tplc="B1C08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060EF"/>
    <w:multiLevelType w:val="hybridMultilevel"/>
    <w:tmpl w:val="E722921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AF7C33"/>
    <w:multiLevelType w:val="hybridMultilevel"/>
    <w:tmpl w:val="F72E4E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C2E99"/>
    <w:multiLevelType w:val="hybridMultilevel"/>
    <w:tmpl w:val="C024DD5E"/>
    <w:lvl w:ilvl="0" w:tplc="4B76541E"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763973"/>
    <w:multiLevelType w:val="hybridMultilevel"/>
    <w:tmpl w:val="7AC8D84C"/>
    <w:lvl w:ilvl="0" w:tplc="0424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0" w15:restartNumberingAfterBreak="0">
    <w:nsid w:val="151B6F4C"/>
    <w:multiLevelType w:val="hybridMultilevel"/>
    <w:tmpl w:val="1E088E9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94EAC"/>
    <w:multiLevelType w:val="hybridMultilevel"/>
    <w:tmpl w:val="CECA962E"/>
    <w:lvl w:ilvl="0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B844A4"/>
    <w:multiLevelType w:val="hybridMultilevel"/>
    <w:tmpl w:val="21C27326"/>
    <w:lvl w:ilvl="0" w:tplc="8F8EC078">
      <w:start w:val="13"/>
      <w:numFmt w:val="bullet"/>
      <w:lvlText w:val="□"/>
      <w:lvlJc w:val="left"/>
      <w:pPr>
        <w:ind w:left="714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34" w:hanging="360"/>
      </w:pPr>
    </w:lvl>
    <w:lvl w:ilvl="2" w:tplc="0424001B" w:tentative="1">
      <w:start w:val="1"/>
      <w:numFmt w:val="lowerRoman"/>
      <w:lvlText w:val="%3."/>
      <w:lvlJc w:val="right"/>
      <w:pPr>
        <w:ind w:left="2154" w:hanging="180"/>
      </w:pPr>
    </w:lvl>
    <w:lvl w:ilvl="3" w:tplc="0424000F" w:tentative="1">
      <w:start w:val="1"/>
      <w:numFmt w:val="decimal"/>
      <w:lvlText w:val="%4."/>
      <w:lvlJc w:val="left"/>
      <w:pPr>
        <w:ind w:left="2874" w:hanging="360"/>
      </w:pPr>
    </w:lvl>
    <w:lvl w:ilvl="4" w:tplc="04240019" w:tentative="1">
      <w:start w:val="1"/>
      <w:numFmt w:val="lowerLetter"/>
      <w:lvlText w:val="%5."/>
      <w:lvlJc w:val="left"/>
      <w:pPr>
        <w:ind w:left="3594" w:hanging="360"/>
      </w:pPr>
    </w:lvl>
    <w:lvl w:ilvl="5" w:tplc="0424001B" w:tentative="1">
      <w:start w:val="1"/>
      <w:numFmt w:val="lowerRoman"/>
      <w:lvlText w:val="%6."/>
      <w:lvlJc w:val="right"/>
      <w:pPr>
        <w:ind w:left="4314" w:hanging="180"/>
      </w:pPr>
    </w:lvl>
    <w:lvl w:ilvl="6" w:tplc="0424000F" w:tentative="1">
      <w:start w:val="1"/>
      <w:numFmt w:val="decimal"/>
      <w:lvlText w:val="%7."/>
      <w:lvlJc w:val="left"/>
      <w:pPr>
        <w:ind w:left="5034" w:hanging="360"/>
      </w:pPr>
    </w:lvl>
    <w:lvl w:ilvl="7" w:tplc="04240019" w:tentative="1">
      <w:start w:val="1"/>
      <w:numFmt w:val="lowerLetter"/>
      <w:lvlText w:val="%8."/>
      <w:lvlJc w:val="left"/>
      <w:pPr>
        <w:ind w:left="5754" w:hanging="360"/>
      </w:pPr>
    </w:lvl>
    <w:lvl w:ilvl="8" w:tplc="0424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3" w15:restartNumberingAfterBreak="0">
    <w:nsid w:val="1E7F22B1"/>
    <w:multiLevelType w:val="hybridMultilevel"/>
    <w:tmpl w:val="A5506976"/>
    <w:lvl w:ilvl="0" w:tplc="042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EC762F9"/>
    <w:multiLevelType w:val="hybridMultilevel"/>
    <w:tmpl w:val="AC70B54E"/>
    <w:lvl w:ilvl="0" w:tplc="0424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3604BEF"/>
    <w:multiLevelType w:val="hybridMultilevel"/>
    <w:tmpl w:val="28523DEA"/>
    <w:lvl w:ilvl="0" w:tplc="AB7E85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44066E8"/>
    <w:multiLevelType w:val="hybridMultilevel"/>
    <w:tmpl w:val="3C16A75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922AB0"/>
    <w:multiLevelType w:val="hybridMultilevel"/>
    <w:tmpl w:val="D340BAEA"/>
    <w:lvl w:ilvl="0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F901A4"/>
    <w:multiLevelType w:val="hybridMultilevel"/>
    <w:tmpl w:val="3236B60A"/>
    <w:lvl w:ilvl="0" w:tplc="04240005">
      <w:start w:val="1"/>
      <w:numFmt w:val="bullet"/>
      <w:lvlText w:val=""/>
      <w:lvlJc w:val="left"/>
      <w:pPr>
        <w:ind w:left="71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9" w15:restartNumberingAfterBreak="0">
    <w:nsid w:val="2D5438AC"/>
    <w:multiLevelType w:val="hybridMultilevel"/>
    <w:tmpl w:val="43DEFD4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986E91"/>
    <w:multiLevelType w:val="hybridMultilevel"/>
    <w:tmpl w:val="1F10F802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EB2382"/>
    <w:multiLevelType w:val="hybridMultilevel"/>
    <w:tmpl w:val="A38CDA68"/>
    <w:lvl w:ilvl="0" w:tplc="41DADA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FD53A1"/>
    <w:multiLevelType w:val="hybridMultilevel"/>
    <w:tmpl w:val="4126A34C"/>
    <w:lvl w:ilvl="0" w:tplc="36FE2464">
      <w:numFmt w:val="bullet"/>
      <w:lvlText w:val="-"/>
      <w:lvlJc w:val="left"/>
      <w:pPr>
        <w:ind w:left="71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3" w15:restartNumberingAfterBreak="0">
    <w:nsid w:val="3F9D25BB"/>
    <w:multiLevelType w:val="hybridMultilevel"/>
    <w:tmpl w:val="9DBCBA68"/>
    <w:lvl w:ilvl="0" w:tplc="DB6A02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6"/>
      </w:rPr>
    </w:lvl>
    <w:lvl w:ilvl="1" w:tplc="FDDC79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E75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CE14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B6CD88">
      <w:start w:val="4"/>
      <w:numFmt w:val="upperLetter"/>
      <w:lvlText w:val="%5."/>
      <w:lvlJc w:val="left"/>
      <w:pPr>
        <w:tabs>
          <w:tab w:val="num" w:pos="3238"/>
        </w:tabs>
        <w:ind w:left="3600" w:hanging="360"/>
      </w:pPr>
      <w:rPr>
        <w:rFonts w:hint="default"/>
        <w:b/>
        <w:sz w:val="26"/>
      </w:rPr>
    </w:lvl>
    <w:lvl w:ilvl="5" w:tplc="5ABEB5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0E33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7C44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586D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3132E4"/>
    <w:multiLevelType w:val="hybridMultilevel"/>
    <w:tmpl w:val="581468A0"/>
    <w:lvl w:ilvl="0" w:tplc="22D218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7740B8"/>
    <w:multiLevelType w:val="hybridMultilevel"/>
    <w:tmpl w:val="255CA46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EC3294"/>
    <w:multiLevelType w:val="hybridMultilevel"/>
    <w:tmpl w:val="3F004BEA"/>
    <w:lvl w:ilvl="0" w:tplc="04240005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9A7E8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DF0DE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A8E7E1E"/>
    <w:multiLevelType w:val="hybridMultilevel"/>
    <w:tmpl w:val="44DAC36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29" w15:restartNumberingAfterBreak="0">
    <w:nsid w:val="521E16DC"/>
    <w:multiLevelType w:val="hybridMultilevel"/>
    <w:tmpl w:val="56FC5AFA"/>
    <w:lvl w:ilvl="0" w:tplc="96388F6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EC7374"/>
    <w:multiLevelType w:val="hybridMultilevel"/>
    <w:tmpl w:val="9AFEAD3A"/>
    <w:lvl w:ilvl="0" w:tplc="927E5DA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79041D4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2" w:tplc="BC989466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A32EB2AE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3E22094C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E3D85784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F33A7F66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98A61F6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894A5F48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1" w15:restartNumberingAfterBreak="0">
    <w:nsid w:val="5428507F"/>
    <w:multiLevelType w:val="hybridMultilevel"/>
    <w:tmpl w:val="E132F5BE"/>
    <w:lvl w:ilvl="0" w:tplc="9246EC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786C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8415BB"/>
    <w:multiLevelType w:val="hybridMultilevel"/>
    <w:tmpl w:val="CD7EDB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053D2"/>
    <w:multiLevelType w:val="hybridMultilevel"/>
    <w:tmpl w:val="B0820C8A"/>
    <w:lvl w:ilvl="0" w:tplc="8F8EC078">
      <w:start w:val="13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10D0C27"/>
    <w:multiLevelType w:val="hybridMultilevel"/>
    <w:tmpl w:val="41FE0D22"/>
    <w:lvl w:ilvl="0" w:tplc="F1E2136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922E9"/>
    <w:multiLevelType w:val="hybridMultilevel"/>
    <w:tmpl w:val="D7AC5B48"/>
    <w:lvl w:ilvl="0" w:tplc="8F8EC078">
      <w:start w:val="13"/>
      <w:numFmt w:val="bullet"/>
      <w:lvlText w:val="□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674939ED"/>
    <w:multiLevelType w:val="hybridMultilevel"/>
    <w:tmpl w:val="C55872BE"/>
    <w:lvl w:ilvl="0" w:tplc="04240017">
      <w:start w:val="1"/>
      <w:numFmt w:val="upperLetter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240019">
      <w:start w:val="1"/>
      <w:numFmt w:val="bullet"/>
      <w:lvlText w:val=""/>
      <w:lvlJc w:val="left"/>
      <w:pPr>
        <w:tabs>
          <w:tab w:val="num" w:pos="796"/>
        </w:tabs>
        <w:ind w:left="796" w:hanging="360"/>
      </w:pPr>
      <w:rPr>
        <w:rFonts w:ascii="Symbol" w:hAnsi="Symbol" w:hint="default"/>
        <w:color w:val="auto"/>
      </w:rPr>
    </w:lvl>
    <w:lvl w:ilvl="2" w:tplc="0424001B">
      <w:start w:val="1"/>
      <w:numFmt w:val="bullet"/>
      <w:lvlText w:val=""/>
      <w:lvlJc w:val="left"/>
      <w:pPr>
        <w:tabs>
          <w:tab w:val="num" w:pos="1696"/>
        </w:tabs>
        <w:ind w:left="1696" w:hanging="360"/>
      </w:pPr>
      <w:rPr>
        <w:rFonts w:ascii="Wingdings" w:hAnsi="Wingdings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hint="default"/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8" w15:restartNumberingAfterBreak="0">
    <w:nsid w:val="69D55DAB"/>
    <w:multiLevelType w:val="hybridMultilevel"/>
    <w:tmpl w:val="92EE18E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D45FDE"/>
    <w:multiLevelType w:val="hybridMultilevel"/>
    <w:tmpl w:val="43A80428"/>
    <w:lvl w:ilvl="0" w:tplc="4B76541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5443BE"/>
    <w:multiLevelType w:val="hybridMultilevel"/>
    <w:tmpl w:val="2516213C"/>
    <w:lvl w:ilvl="0" w:tplc="179C43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7298E"/>
    <w:multiLevelType w:val="hybridMultilevel"/>
    <w:tmpl w:val="41828BFC"/>
    <w:lvl w:ilvl="0" w:tplc="8F8EC078">
      <w:start w:val="13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C84734"/>
    <w:multiLevelType w:val="hybridMultilevel"/>
    <w:tmpl w:val="DC622F56"/>
    <w:lvl w:ilvl="0" w:tplc="3D58A57C">
      <w:start w:val="1"/>
      <w:numFmt w:val="bullet"/>
      <w:lvlText w:val=""/>
      <w:lvlJc w:val="left"/>
      <w:pPr>
        <w:ind w:left="21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3" w15:restartNumberingAfterBreak="0">
    <w:nsid w:val="794111B3"/>
    <w:multiLevelType w:val="hybridMultilevel"/>
    <w:tmpl w:val="4E4875B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C476D"/>
    <w:multiLevelType w:val="hybridMultilevel"/>
    <w:tmpl w:val="C17AF2B0"/>
    <w:lvl w:ilvl="0" w:tplc="4B76541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CC5711"/>
    <w:multiLevelType w:val="hybridMultilevel"/>
    <w:tmpl w:val="C618438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055C2"/>
    <w:multiLevelType w:val="hybridMultilevel"/>
    <w:tmpl w:val="6B6EF718"/>
    <w:lvl w:ilvl="0" w:tplc="4B76541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F64E16"/>
    <w:multiLevelType w:val="hybridMultilevel"/>
    <w:tmpl w:val="0F7C5FAA"/>
    <w:lvl w:ilvl="0" w:tplc="8F8EC078">
      <w:start w:val="13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30"/>
  </w:num>
  <w:num w:numId="4">
    <w:abstractNumId w:val="37"/>
  </w:num>
  <w:num w:numId="5">
    <w:abstractNumId w:val="17"/>
  </w:num>
  <w:num w:numId="6">
    <w:abstractNumId w:val="23"/>
  </w:num>
  <w:num w:numId="7">
    <w:abstractNumId w:val="26"/>
  </w:num>
  <w:num w:numId="8">
    <w:abstractNumId w:val="15"/>
  </w:num>
  <w:num w:numId="9">
    <w:abstractNumId w:val="31"/>
  </w:num>
  <w:num w:numId="10">
    <w:abstractNumId w:val="1"/>
  </w:num>
  <w:num w:numId="11">
    <w:abstractNumId w:val="3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1"/>
  </w:num>
  <w:num w:numId="14">
    <w:abstractNumId w:val="19"/>
  </w:num>
  <w:num w:numId="15">
    <w:abstractNumId w:val="38"/>
  </w:num>
  <w:num w:numId="16">
    <w:abstractNumId w:val="42"/>
  </w:num>
  <w:num w:numId="17">
    <w:abstractNumId w:val="0"/>
  </w:num>
  <w:num w:numId="18">
    <w:abstractNumId w:val="13"/>
  </w:num>
  <w:num w:numId="19">
    <w:abstractNumId w:val="14"/>
  </w:num>
  <w:num w:numId="20">
    <w:abstractNumId w:val="45"/>
  </w:num>
  <w:num w:numId="21">
    <w:abstractNumId w:val="10"/>
  </w:num>
  <w:num w:numId="22">
    <w:abstractNumId w:val="29"/>
  </w:num>
  <w:num w:numId="23">
    <w:abstractNumId w:val="24"/>
  </w:num>
  <w:num w:numId="24">
    <w:abstractNumId w:val="5"/>
  </w:num>
  <w:num w:numId="25">
    <w:abstractNumId w:val="32"/>
  </w:num>
  <w:num w:numId="26">
    <w:abstractNumId w:val="41"/>
  </w:num>
  <w:num w:numId="27">
    <w:abstractNumId w:val="33"/>
  </w:num>
  <w:num w:numId="28">
    <w:abstractNumId w:val="3"/>
  </w:num>
  <w:num w:numId="29">
    <w:abstractNumId w:val="43"/>
  </w:num>
  <w:num w:numId="30">
    <w:abstractNumId w:val="9"/>
  </w:num>
  <w:num w:numId="31">
    <w:abstractNumId w:val="22"/>
  </w:num>
  <w:num w:numId="32">
    <w:abstractNumId w:val="40"/>
  </w:num>
  <w:num w:numId="33">
    <w:abstractNumId w:val="35"/>
  </w:num>
  <w:num w:numId="34">
    <w:abstractNumId w:val="25"/>
  </w:num>
  <w:num w:numId="35">
    <w:abstractNumId w:val="6"/>
  </w:num>
  <w:num w:numId="36">
    <w:abstractNumId w:val="18"/>
  </w:num>
  <w:num w:numId="37">
    <w:abstractNumId w:val="27"/>
  </w:num>
  <w:num w:numId="38">
    <w:abstractNumId w:val="16"/>
  </w:num>
  <w:num w:numId="39">
    <w:abstractNumId w:val="11"/>
  </w:num>
  <w:num w:numId="40">
    <w:abstractNumId w:val="8"/>
  </w:num>
  <w:num w:numId="41">
    <w:abstractNumId w:val="46"/>
  </w:num>
  <w:num w:numId="42">
    <w:abstractNumId w:val="39"/>
  </w:num>
  <w:num w:numId="43">
    <w:abstractNumId w:val="4"/>
  </w:num>
  <w:num w:numId="44">
    <w:abstractNumId w:val="2"/>
  </w:num>
  <w:num w:numId="45">
    <w:abstractNumId w:val="44"/>
  </w:num>
  <w:num w:numId="46">
    <w:abstractNumId w:val="36"/>
  </w:num>
  <w:num w:numId="47">
    <w:abstractNumId w:val="7"/>
  </w:num>
  <w:num w:numId="48">
    <w:abstractNumId w:val="12"/>
  </w:num>
  <w:num w:numId="49">
    <w:abstractNumId w:val="4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4725"/>
    <w:rsid w:val="0000485F"/>
    <w:rsid w:val="00020843"/>
    <w:rsid w:val="000224F2"/>
    <w:rsid w:val="00026AE9"/>
    <w:rsid w:val="00026C11"/>
    <w:rsid w:val="0004139E"/>
    <w:rsid w:val="000444F5"/>
    <w:rsid w:val="000557FF"/>
    <w:rsid w:val="00056779"/>
    <w:rsid w:val="0006445A"/>
    <w:rsid w:val="00083BE6"/>
    <w:rsid w:val="00085A3C"/>
    <w:rsid w:val="00094AF1"/>
    <w:rsid w:val="000C2148"/>
    <w:rsid w:val="000C6B15"/>
    <w:rsid w:val="000D1CCE"/>
    <w:rsid w:val="000D5C01"/>
    <w:rsid w:val="000D6AB3"/>
    <w:rsid w:val="00103370"/>
    <w:rsid w:val="00135408"/>
    <w:rsid w:val="001520A2"/>
    <w:rsid w:val="00167AD9"/>
    <w:rsid w:val="0017599E"/>
    <w:rsid w:val="0019197D"/>
    <w:rsid w:val="00193525"/>
    <w:rsid w:val="001949DC"/>
    <w:rsid w:val="001A644D"/>
    <w:rsid w:val="001F2B9F"/>
    <w:rsid w:val="001F354B"/>
    <w:rsid w:val="001F5771"/>
    <w:rsid w:val="00204EC2"/>
    <w:rsid w:val="002128FE"/>
    <w:rsid w:val="00213E3D"/>
    <w:rsid w:val="00214B3F"/>
    <w:rsid w:val="002361D3"/>
    <w:rsid w:val="002429CB"/>
    <w:rsid w:val="00242D1F"/>
    <w:rsid w:val="002603F6"/>
    <w:rsid w:val="00265064"/>
    <w:rsid w:val="0027463F"/>
    <w:rsid w:val="002801C0"/>
    <w:rsid w:val="00286253"/>
    <w:rsid w:val="002B3DFD"/>
    <w:rsid w:val="002C6D5A"/>
    <w:rsid w:val="002D1CD0"/>
    <w:rsid w:val="002F0F0F"/>
    <w:rsid w:val="00312211"/>
    <w:rsid w:val="00344695"/>
    <w:rsid w:val="00347C02"/>
    <w:rsid w:val="00355597"/>
    <w:rsid w:val="003617B4"/>
    <w:rsid w:val="00372915"/>
    <w:rsid w:val="00375661"/>
    <w:rsid w:val="00386811"/>
    <w:rsid w:val="00390C0C"/>
    <w:rsid w:val="003B4725"/>
    <w:rsid w:val="003B4E69"/>
    <w:rsid w:val="003C37F5"/>
    <w:rsid w:val="003D3EFD"/>
    <w:rsid w:val="003E4562"/>
    <w:rsid w:val="003E5E6E"/>
    <w:rsid w:val="003F7A84"/>
    <w:rsid w:val="00403F37"/>
    <w:rsid w:val="00430B9A"/>
    <w:rsid w:val="00430F97"/>
    <w:rsid w:val="00431886"/>
    <w:rsid w:val="00436EF1"/>
    <w:rsid w:val="00442920"/>
    <w:rsid w:val="004451B9"/>
    <w:rsid w:val="0045348D"/>
    <w:rsid w:val="004678A9"/>
    <w:rsid w:val="00470643"/>
    <w:rsid w:val="0047090F"/>
    <w:rsid w:val="00472AEF"/>
    <w:rsid w:val="0048198F"/>
    <w:rsid w:val="0048783A"/>
    <w:rsid w:val="00492628"/>
    <w:rsid w:val="004B62B7"/>
    <w:rsid w:val="004B731E"/>
    <w:rsid w:val="004E0E73"/>
    <w:rsid w:val="004E75FC"/>
    <w:rsid w:val="004F3EBC"/>
    <w:rsid w:val="00500BA5"/>
    <w:rsid w:val="0051017E"/>
    <w:rsid w:val="00512055"/>
    <w:rsid w:val="00512929"/>
    <w:rsid w:val="00537BD9"/>
    <w:rsid w:val="00542ECE"/>
    <w:rsid w:val="00553DB3"/>
    <w:rsid w:val="00555AA1"/>
    <w:rsid w:val="005621C4"/>
    <w:rsid w:val="0056755D"/>
    <w:rsid w:val="0057308D"/>
    <w:rsid w:val="0058068B"/>
    <w:rsid w:val="00580859"/>
    <w:rsid w:val="005825F1"/>
    <w:rsid w:val="00591A0A"/>
    <w:rsid w:val="005A1FB4"/>
    <w:rsid w:val="005A302E"/>
    <w:rsid w:val="005A4F42"/>
    <w:rsid w:val="005B2D94"/>
    <w:rsid w:val="005B336B"/>
    <w:rsid w:val="005D2397"/>
    <w:rsid w:val="005F274E"/>
    <w:rsid w:val="005F3335"/>
    <w:rsid w:val="005F3DAB"/>
    <w:rsid w:val="00616D30"/>
    <w:rsid w:val="006325E8"/>
    <w:rsid w:val="006441D3"/>
    <w:rsid w:val="00647410"/>
    <w:rsid w:val="00661007"/>
    <w:rsid w:val="006647D9"/>
    <w:rsid w:val="00676EB0"/>
    <w:rsid w:val="006863FF"/>
    <w:rsid w:val="006952B6"/>
    <w:rsid w:val="006A6CA4"/>
    <w:rsid w:val="006B45FD"/>
    <w:rsid w:val="006B5B04"/>
    <w:rsid w:val="006D6435"/>
    <w:rsid w:val="006D79A8"/>
    <w:rsid w:val="006F225C"/>
    <w:rsid w:val="00702971"/>
    <w:rsid w:val="00717514"/>
    <w:rsid w:val="00725238"/>
    <w:rsid w:val="00731255"/>
    <w:rsid w:val="007348B7"/>
    <w:rsid w:val="007352DC"/>
    <w:rsid w:val="00737841"/>
    <w:rsid w:val="00737CE5"/>
    <w:rsid w:val="0074486A"/>
    <w:rsid w:val="00764DDB"/>
    <w:rsid w:val="007669E4"/>
    <w:rsid w:val="00766D21"/>
    <w:rsid w:val="0077738A"/>
    <w:rsid w:val="007C077B"/>
    <w:rsid w:val="007C5153"/>
    <w:rsid w:val="007C6655"/>
    <w:rsid w:val="007C7EA3"/>
    <w:rsid w:val="007D7B0C"/>
    <w:rsid w:val="00804687"/>
    <w:rsid w:val="00824AD5"/>
    <w:rsid w:val="00841F98"/>
    <w:rsid w:val="00842B43"/>
    <w:rsid w:val="00844F8F"/>
    <w:rsid w:val="00850DDB"/>
    <w:rsid w:val="00851CAC"/>
    <w:rsid w:val="00860B98"/>
    <w:rsid w:val="0087064A"/>
    <w:rsid w:val="008723E8"/>
    <w:rsid w:val="0087468D"/>
    <w:rsid w:val="008A1F9A"/>
    <w:rsid w:val="008A620B"/>
    <w:rsid w:val="008B1C4C"/>
    <w:rsid w:val="008F53EA"/>
    <w:rsid w:val="009012D2"/>
    <w:rsid w:val="0091655F"/>
    <w:rsid w:val="0092493F"/>
    <w:rsid w:val="00936F63"/>
    <w:rsid w:val="00942232"/>
    <w:rsid w:val="00943EFA"/>
    <w:rsid w:val="00957FC3"/>
    <w:rsid w:val="0097013E"/>
    <w:rsid w:val="00977FC7"/>
    <w:rsid w:val="0098744C"/>
    <w:rsid w:val="009961F8"/>
    <w:rsid w:val="009B05CE"/>
    <w:rsid w:val="009B314C"/>
    <w:rsid w:val="009C5C54"/>
    <w:rsid w:val="009D66A7"/>
    <w:rsid w:val="009E421B"/>
    <w:rsid w:val="00A16206"/>
    <w:rsid w:val="00A4009E"/>
    <w:rsid w:val="00A4231D"/>
    <w:rsid w:val="00A43901"/>
    <w:rsid w:val="00A6372E"/>
    <w:rsid w:val="00A95C5F"/>
    <w:rsid w:val="00AA59BD"/>
    <w:rsid w:val="00AF1321"/>
    <w:rsid w:val="00AF303E"/>
    <w:rsid w:val="00B1453C"/>
    <w:rsid w:val="00B14692"/>
    <w:rsid w:val="00B15F28"/>
    <w:rsid w:val="00B207A3"/>
    <w:rsid w:val="00B22EA0"/>
    <w:rsid w:val="00B4508A"/>
    <w:rsid w:val="00B628FE"/>
    <w:rsid w:val="00B64C64"/>
    <w:rsid w:val="00B870D1"/>
    <w:rsid w:val="00B9453E"/>
    <w:rsid w:val="00BA1276"/>
    <w:rsid w:val="00BB622D"/>
    <w:rsid w:val="00BC0333"/>
    <w:rsid w:val="00BC2F2C"/>
    <w:rsid w:val="00BD3687"/>
    <w:rsid w:val="00BE0F98"/>
    <w:rsid w:val="00BE4A85"/>
    <w:rsid w:val="00BE5ED0"/>
    <w:rsid w:val="00BE73AF"/>
    <w:rsid w:val="00C15A30"/>
    <w:rsid w:val="00C1704F"/>
    <w:rsid w:val="00C2240B"/>
    <w:rsid w:val="00C42CD3"/>
    <w:rsid w:val="00C43880"/>
    <w:rsid w:val="00C47584"/>
    <w:rsid w:val="00C52509"/>
    <w:rsid w:val="00C54A6F"/>
    <w:rsid w:val="00C55F75"/>
    <w:rsid w:val="00C63A76"/>
    <w:rsid w:val="00C8420F"/>
    <w:rsid w:val="00C8722C"/>
    <w:rsid w:val="00CA217C"/>
    <w:rsid w:val="00CC07C1"/>
    <w:rsid w:val="00D23C9C"/>
    <w:rsid w:val="00D26295"/>
    <w:rsid w:val="00D30580"/>
    <w:rsid w:val="00D42D71"/>
    <w:rsid w:val="00D43659"/>
    <w:rsid w:val="00D6310C"/>
    <w:rsid w:val="00DA115C"/>
    <w:rsid w:val="00DA5E85"/>
    <w:rsid w:val="00DB6C68"/>
    <w:rsid w:val="00DD2966"/>
    <w:rsid w:val="00DD528B"/>
    <w:rsid w:val="00DF77F6"/>
    <w:rsid w:val="00E202C0"/>
    <w:rsid w:val="00E24F22"/>
    <w:rsid w:val="00E279A0"/>
    <w:rsid w:val="00E51C65"/>
    <w:rsid w:val="00E932FD"/>
    <w:rsid w:val="00E97F8B"/>
    <w:rsid w:val="00EA1EC4"/>
    <w:rsid w:val="00EA4875"/>
    <w:rsid w:val="00EC06EC"/>
    <w:rsid w:val="00EC259D"/>
    <w:rsid w:val="00ED66F2"/>
    <w:rsid w:val="00ED6A99"/>
    <w:rsid w:val="00ED7381"/>
    <w:rsid w:val="00ED7B1E"/>
    <w:rsid w:val="00ED7C4A"/>
    <w:rsid w:val="00EE7CF1"/>
    <w:rsid w:val="00EF5184"/>
    <w:rsid w:val="00F00744"/>
    <w:rsid w:val="00F059BD"/>
    <w:rsid w:val="00F06F96"/>
    <w:rsid w:val="00F13F61"/>
    <w:rsid w:val="00F22248"/>
    <w:rsid w:val="00F55635"/>
    <w:rsid w:val="00F56784"/>
    <w:rsid w:val="00F61193"/>
    <w:rsid w:val="00F76900"/>
    <w:rsid w:val="00F91B93"/>
    <w:rsid w:val="00FA07A7"/>
    <w:rsid w:val="00FB21E9"/>
    <w:rsid w:val="00FC0D8B"/>
    <w:rsid w:val="00FC4878"/>
    <w:rsid w:val="00FD1974"/>
    <w:rsid w:val="00FE4910"/>
    <w:rsid w:val="00FE7486"/>
    <w:rsid w:val="00FF030B"/>
    <w:rsid w:val="00FF42B5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79A802"/>
  <w15:chartTrackingRefBased/>
  <w15:docId w15:val="{59A31085-DF23-47AF-B7B1-45AC22A1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paragraph" w:styleId="Naslov4">
    <w:name w:val="heading 4"/>
    <w:basedOn w:val="Navaden"/>
    <w:next w:val="Navade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bCs/>
    </w:rPr>
  </w:style>
  <w:style w:type="paragraph" w:styleId="Naslov5">
    <w:name w:val="heading 5"/>
    <w:basedOn w:val="Navaden"/>
    <w:next w:val="Navaden"/>
    <w:qFormat/>
    <w:pPr>
      <w:keepNext/>
      <w:widowControl/>
      <w:jc w:val="center"/>
      <w:outlineLvl w:val="4"/>
    </w:pPr>
    <w:rPr>
      <w:b/>
      <w:sz w:val="28"/>
      <w:lang w:eastAsia="sl-SI"/>
    </w:rPr>
  </w:style>
  <w:style w:type="paragraph" w:styleId="Naslov6">
    <w:name w:val="heading 6"/>
    <w:basedOn w:val="Navaden"/>
    <w:next w:val="Navaden"/>
    <w:qFormat/>
    <w:pPr>
      <w:keepNext/>
      <w:ind w:left="360"/>
      <w:outlineLvl w:val="5"/>
    </w:pPr>
    <w:rPr>
      <w:sz w:val="28"/>
    </w:rPr>
  </w:style>
  <w:style w:type="paragraph" w:styleId="Naslov7">
    <w:name w:val="heading 7"/>
    <w:basedOn w:val="Navaden"/>
    <w:next w:val="Navaden"/>
    <w:qFormat/>
    <w:pPr>
      <w:keepNext/>
      <w:ind w:left="360"/>
      <w:outlineLvl w:val="6"/>
    </w:pPr>
    <w:rPr>
      <w:b/>
      <w:bCs/>
      <w:sz w:val="28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widowControl/>
      <w:tabs>
        <w:tab w:val="center" w:pos="4153"/>
        <w:tab w:val="right" w:pos="8306"/>
      </w:tabs>
      <w:jc w:val="center"/>
    </w:pPr>
    <w:rPr>
      <w:rFonts w:ascii="CopperplateTLig" w:hAnsi="CopperplateTLig"/>
      <w:sz w:val="16"/>
    </w:rPr>
  </w:style>
  <w:style w:type="paragraph" w:styleId="Noga">
    <w:name w:val="footer"/>
    <w:basedOn w:val="Navaden"/>
    <w:pPr>
      <w:widowControl/>
      <w:tabs>
        <w:tab w:val="center" w:pos="4153"/>
        <w:tab w:val="right" w:pos="8306"/>
      </w:tabs>
      <w:jc w:val="left"/>
    </w:pPr>
    <w:rPr>
      <w:rFonts w:ascii="CopperplateTLig" w:hAnsi="CopperplateTLig"/>
      <w:sz w:val="10"/>
    </w:rPr>
  </w:style>
  <w:style w:type="character" w:styleId="tevilkastrani">
    <w:name w:val="page number"/>
    <w:rPr>
      <w:sz w:val="20"/>
    </w:rPr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2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paragraph" w:styleId="Telobesedila">
    <w:name w:val="Body Text"/>
    <w:basedOn w:val="Navaden"/>
    <w:pPr>
      <w:widowControl/>
    </w:pPr>
    <w:rPr>
      <w:rFonts w:ascii="Bookman Old Style" w:hAnsi="Bookman Old Style"/>
      <w:sz w:val="20"/>
    </w:rPr>
  </w:style>
  <w:style w:type="paragraph" w:styleId="Telobesedila2">
    <w:name w:val="Body Text 2"/>
    <w:basedOn w:val="Navaden"/>
    <w:pPr>
      <w:widowControl/>
    </w:pPr>
    <w:rPr>
      <w:b/>
      <w:bCs/>
      <w:i/>
      <w:iCs/>
      <w:sz w:val="20"/>
      <w:lang w:eastAsia="sl-SI"/>
    </w:rPr>
  </w:style>
  <w:style w:type="paragraph" w:styleId="Telobesedila3">
    <w:name w:val="Body Text 3"/>
    <w:basedOn w:val="Navaden"/>
    <w:pPr>
      <w:widowControl/>
      <w:jc w:val="center"/>
    </w:pPr>
    <w:rPr>
      <w:b/>
      <w:bCs/>
      <w:sz w:val="22"/>
      <w:lang w:val="en-GB" w:eastAsia="sl-SI"/>
    </w:rPr>
  </w:style>
  <w:style w:type="paragraph" w:styleId="Besedilooblaka">
    <w:name w:val="Balloon Text"/>
    <w:basedOn w:val="Navaden"/>
    <w:semiHidden/>
    <w:rsid w:val="003B472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6A6C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1F5771"/>
    <w:rPr>
      <w:color w:val="0000FF"/>
      <w:u w:val="single"/>
    </w:rPr>
  </w:style>
  <w:style w:type="paragraph" w:styleId="Telobesedila-zamik">
    <w:name w:val="Body Text Indent"/>
    <w:basedOn w:val="Navaden"/>
    <w:rsid w:val="005D2397"/>
    <w:pPr>
      <w:spacing w:after="120"/>
      <w:ind w:left="283"/>
    </w:pPr>
  </w:style>
  <w:style w:type="character" w:styleId="Nerazreenaomemba">
    <w:name w:val="Unresolved Mention"/>
    <w:uiPriority w:val="99"/>
    <w:semiHidden/>
    <w:unhideWhenUsed/>
    <w:rsid w:val="00E51C65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5B336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743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73008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30151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s.si/licenc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tja.koncan@gzs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ela.urh@gzs.si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opis16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F1A09B2-6E93-4A14-BFBA-CC5ED881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Dopis16s</Template>
  <TotalTime>14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4783</CharactersWithSpaces>
  <SharedDoc>false</SharedDoc>
  <HLinks>
    <vt:vector size="36" baseType="variant">
      <vt:variant>
        <vt:i4>786444</vt:i4>
      </vt:variant>
      <vt:variant>
        <vt:i4>15</vt:i4>
      </vt:variant>
      <vt:variant>
        <vt:i4>0</vt:i4>
      </vt:variant>
      <vt:variant>
        <vt:i4>5</vt:i4>
      </vt:variant>
      <vt:variant>
        <vt:lpwstr>http://www.gzs.si/licence</vt:lpwstr>
      </vt:variant>
      <vt:variant>
        <vt:lpwstr/>
      </vt:variant>
      <vt:variant>
        <vt:i4>786444</vt:i4>
      </vt:variant>
      <vt:variant>
        <vt:i4>12</vt:i4>
      </vt:variant>
      <vt:variant>
        <vt:i4>0</vt:i4>
      </vt:variant>
      <vt:variant>
        <vt:i4>5</vt:i4>
      </vt:variant>
      <vt:variant>
        <vt:lpwstr>http://www.gzs.si/licence</vt:lpwstr>
      </vt:variant>
      <vt:variant>
        <vt:lpwstr/>
      </vt:variant>
      <vt:variant>
        <vt:i4>327786</vt:i4>
      </vt:variant>
      <vt:variant>
        <vt:i4>9</vt:i4>
      </vt:variant>
      <vt:variant>
        <vt:i4>0</vt:i4>
      </vt:variant>
      <vt:variant>
        <vt:i4>5</vt:i4>
      </vt:variant>
      <vt:variant>
        <vt:lpwstr>mailto:katja.koncan@gzs.si</vt:lpwstr>
      </vt:variant>
      <vt:variant>
        <vt:lpwstr/>
      </vt:variant>
      <vt:variant>
        <vt:i4>7274526</vt:i4>
      </vt:variant>
      <vt:variant>
        <vt:i4>6</vt:i4>
      </vt:variant>
      <vt:variant>
        <vt:i4>0</vt:i4>
      </vt:variant>
      <vt:variant>
        <vt:i4>5</vt:i4>
      </vt:variant>
      <vt:variant>
        <vt:lpwstr>mailto:spela.urh@gzs.si</vt:lpwstr>
      </vt:variant>
      <vt:variant>
        <vt:lpwstr/>
      </vt:variant>
      <vt:variant>
        <vt:i4>3997772</vt:i4>
      </vt:variant>
      <vt:variant>
        <vt:i4>3</vt:i4>
      </vt:variant>
      <vt:variant>
        <vt:i4>0</vt:i4>
      </vt:variant>
      <vt:variant>
        <vt:i4>5</vt:i4>
      </vt:variant>
      <vt:variant>
        <vt:lpwstr>mailto:sabina.gorenc@gzs.si</vt:lpwstr>
      </vt:variant>
      <vt:variant>
        <vt:lpwstr/>
      </vt:variant>
      <vt:variant>
        <vt:i4>2818166</vt:i4>
      </vt:variant>
      <vt:variant>
        <vt:i4>0</vt:i4>
      </vt:variant>
      <vt:variant>
        <vt:i4>0</vt:i4>
      </vt:variant>
      <vt:variant>
        <vt:i4>5</vt:i4>
      </vt:variant>
      <vt:variant>
        <vt:lpwstr>https://www.gzs.si/Politika-zasebnosti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Petra Prepadnik</dc:creator>
  <cp:keywords/>
  <dc:description/>
  <cp:lastModifiedBy>Eva Žontar</cp:lastModifiedBy>
  <cp:revision>19</cp:revision>
  <cp:lastPrinted>2022-01-12T13:54:00Z</cp:lastPrinted>
  <dcterms:created xsi:type="dcterms:W3CDTF">2021-06-24T10:16:00Z</dcterms:created>
  <dcterms:modified xsi:type="dcterms:W3CDTF">2022-01-12T13:54:00Z</dcterms:modified>
</cp:coreProperties>
</file>