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96" w:rsidRDefault="003D1FED" w:rsidP="00192B0A">
      <w:pPr>
        <w:rPr>
          <w:rFonts w:ascii="Calibri" w:hAnsi="Calibri"/>
        </w:rPr>
      </w:pPr>
      <w:r>
        <w:rPr>
          <w:rFonts w:ascii="Calibri" w:hAnsi="Calibri"/>
        </w:rPr>
        <w:t>IZJAVA ZA JAVNOST</w:t>
      </w:r>
    </w:p>
    <w:p w:rsidR="003D1FED" w:rsidRDefault="003D1FED" w:rsidP="00192B0A">
      <w:pPr>
        <w:rPr>
          <w:rFonts w:ascii="Calibri" w:hAnsi="Calibri"/>
        </w:rPr>
      </w:pPr>
    </w:p>
    <w:p w:rsidR="004C6493" w:rsidRDefault="003D1FED" w:rsidP="004C649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Ljubljana, 22. januarja 2018</w:t>
      </w:r>
      <w:r w:rsidR="004A4BA0">
        <w:rPr>
          <w:rFonts w:ascii="Calibri" w:hAnsi="Calibri" w:cs="Calibri"/>
          <w:b/>
        </w:rPr>
        <w:t xml:space="preserve"> - </w:t>
      </w:r>
      <w:r>
        <w:rPr>
          <w:rFonts w:ascii="Calibri" w:hAnsi="Calibri" w:cs="Calibri"/>
          <w:b/>
        </w:rPr>
        <w:t xml:space="preserve"> </w:t>
      </w:r>
      <w:r w:rsidR="004C6493" w:rsidRPr="00365BDF">
        <w:rPr>
          <w:rFonts w:ascii="Calibri" w:hAnsi="Calibri" w:cs="Calibri"/>
          <w:b/>
        </w:rPr>
        <w:t>Javni poziv predsedniku Vlade RS k razrešitvi ministra za kulturo Antona Peršaka</w:t>
      </w:r>
    </w:p>
    <w:p w:rsidR="003D1FED" w:rsidRPr="00365BDF" w:rsidRDefault="003D1FED" w:rsidP="004C6493">
      <w:pPr>
        <w:rPr>
          <w:rFonts w:ascii="Calibri" w:hAnsi="Calibri" w:cs="Calibri"/>
          <w:b/>
        </w:rPr>
      </w:pPr>
    </w:p>
    <w:p w:rsidR="004C6493" w:rsidRDefault="004C6493" w:rsidP="004C6493">
      <w:pPr>
        <w:rPr>
          <w:rFonts w:ascii="Calibri" w:hAnsi="Calibri" w:cs="Calibri"/>
        </w:rPr>
      </w:pPr>
      <w:r w:rsidRPr="00365BDF">
        <w:rPr>
          <w:rFonts w:ascii="Calibri" w:hAnsi="Calibri" w:cs="Calibri"/>
          <w:szCs w:val="24"/>
          <w:lang w:eastAsia="sl-SI"/>
        </w:rPr>
        <w:t xml:space="preserve">Združenje radiodifuznih medijev pri </w:t>
      </w:r>
      <w:r w:rsidRPr="00365BDF">
        <w:rPr>
          <w:rFonts w:ascii="Calibri" w:hAnsi="Calibri" w:cs="Calibri"/>
          <w:szCs w:val="24"/>
        </w:rPr>
        <w:t xml:space="preserve">Gospodarski zbornici Slovenije – Medijski zbornici je </w:t>
      </w:r>
      <w:r w:rsidR="0090531C">
        <w:rPr>
          <w:rFonts w:ascii="Calibri" w:hAnsi="Calibri" w:cs="Calibri"/>
          <w:szCs w:val="24"/>
        </w:rPr>
        <w:t xml:space="preserve">na </w:t>
      </w:r>
      <w:r w:rsidRPr="00365BDF">
        <w:rPr>
          <w:rFonts w:ascii="Calibri" w:hAnsi="Calibri" w:cs="Calibri"/>
          <w:szCs w:val="24"/>
        </w:rPr>
        <w:t xml:space="preserve">letnem zboru članstva v sredo, 17. januarja 2018, soglasno sprejelo sklep za </w:t>
      </w:r>
      <w:r w:rsidRPr="00365BDF">
        <w:rPr>
          <w:rFonts w:ascii="Calibri" w:hAnsi="Calibri" w:cs="Calibri"/>
        </w:rPr>
        <w:t xml:space="preserve">javni poziv predsedniku Vlade RS </w:t>
      </w:r>
      <w:r w:rsidR="0090531C">
        <w:rPr>
          <w:rFonts w:ascii="Calibri" w:hAnsi="Calibri" w:cs="Calibri"/>
        </w:rPr>
        <w:t xml:space="preserve">dr. </w:t>
      </w:r>
      <w:r w:rsidRPr="00365BDF">
        <w:rPr>
          <w:rFonts w:ascii="Calibri" w:hAnsi="Calibri" w:cs="Calibri"/>
        </w:rPr>
        <w:t xml:space="preserve">Miru Cerarju, da razreši ministra za kulturo Antona Peršaka. </w:t>
      </w:r>
    </w:p>
    <w:p w:rsidR="004A4BA0" w:rsidRPr="00365BDF" w:rsidRDefault="004A4BA0" w:rsidP="004C6493">
      <w:pPr>
        <w:rPr>
          <w:rFonts w:ascii="Calibri" w:hAnsi="Calibri" w:cs="Calibri"/>
        </w:rPr>
      </w:pPr>
    </w:p>
    <w:p w:rsidR="004C6493" w:rsidRDefault="004C6493" w:rsidP="004C6493">
      <w:pPr>
        <w:rPr>
          <w:rFonts w:ascii="Calibri" w:hAnsi="Calibri" w:cs="Calibri"/>
        </w:rPr>
      </w:pPr>
      <w:r w:rsidRPr="00365BDF">
        <w:rPr>
          <w:rFonts w:ascii="Calibri" w:hAnsi="Calibri" w:cs="Calibri"/>
        </w:rPr>
        <w:t xml:space="preserve">Slovenski mediji ugotavljamo, da je minister strokovno nekompetenten za pripravo medijske zakonodaje, ki bo slovenskim medijem omogočila obstoj, sprejeta pa bo v sodelovanju z deležniki, kot je to običaj v demokratičnih družbah. </w:t>
      </w:r>
    </w:p>
    <w:p w:rsidR="004A4BA0" w:rsidRPr="00365BDF" w:rsidRDefault="004A4BA0" w:rsidP="004C6493">
      <w:pPr>
        <w:rPr>
          <w:rFonts w:ascii="Calibri" w:hAnsi="Calibri" w:cs="Calibri"/>
        </w:rPr>
      </w:pPr>
    </w:p>
    <w:p w:rsidR="004C6493" w:rsidRDefault="004C6493" w:rsidP="004C6493">
      <w:pPr>
        <w:rPr>
          <w:rFonts w:ascii="Calibri" w:hAnsi="Calibri" w:cs="Calibri"/>
        </w:rPr>
      </w:pPr>
      <w:r w:rsidRPr="00365BDF">
        <w:rPr>
          <w:rFonts w:ascii="Calibri" w:hAnsi="Calibri" w:cs="Calibri"/>
        </w:rPr>
        <w:t xml:space="preserve">V dveh ključnih dokumentih – Strategiji razvoja medijev in Nacionalnem programu za kulturo, z izjemo javnega zavoda RTV, mediji sploh niso omenjeni. </w:t>
      </w:r>
    </w:p>
    <w:p w:rsidR="004A4BA0" w:rsidRPr="00365BDF" w:rsidRDefault="004A4BA0" w:rsidP="004C6493">
      <w:pPr>
        <w:rPr>
          <w:rFonts w:ascii="Calibri" w:hAnsi="Calibri" w:cs="Calibri"/>
        </w:rPr>
      </w:pPr>
    </w:p>
    <w:p w:rsidR="004A4BA0" w:rsidRDefault="004C6493" w:rsidP="004C6493">
      <w:pPr>
        <w:rPr>
          <w:rFonts w:ascii="Calibri" w:hAnsi="Calibri" w:cs="Calibri"/>
        </w:rPr>
      </w:pPr>
      <w:r w:rsidRPr="00365BDF">
        <w:rPr>
          <w:rFonts w:ascii="Calibri" w:hAnsi="Calibri" w:cs="Calibri"/>
        </w:rPr>
        <w:t>Postopki priprave in sprejemanja dokumentov na Ministrstvu za kulturo potekajo brez predhodnega posvetovanja z zainteresirano javnostjo in stroko. Poleg tega je minister Anton Peršak s svojim odnosom do stroke in medijev v vseh dosedanjih javnih razpravah pokazal popolno ignoranco ter elementarno nepoznavanje vloge medijev v demokratični družbi.</w:t>
      </w:r>
    </w:p>
    <w:p w:rsidR="004C6493" w:rsidRPr="00365BDF" w:rsidRDefault="004C6493" w:rsidP="004C6493">
      <w:pPr>
        <w:rPr>
          <w:rFonts w:ascii="Calibri" w:hAnsi="Calibri" w:cs="Calibri"/>
        </w:rPr>
      </w:pPr>
      <w:r w:rsidRPr="00365BDF">
        <w:rPr>
          <w:rFonts w:ascii="Calibri" w:hAnsi="Calibri" w:cs="Calibri"/>
        </w:rPr>
        <w:t xml:space="preserve"> </w:t>
      </w:r>
    </w:p>
    <w:p w:rsidR="004C6493" w:rsidRDefault="004C6493" w:rsidP="004C6493">
      <w:pPr>
        <w:rPr>
          <w:rFonts w:ascii="Calibri" w:hAnsi="Calibri" w:cs="Calibri"/>
        </w:rPr>
      </w:pPr>
      <w:r w:rsidRPr="00365BDF">
        <w:rPr>
          <w:rFonts w:ascii="Calibri" w:hAnsi="Calibri" w:cs="Calibri"/>
        </w:rPr>
        <w:t xml:space="preserve">Mediji zato pozivamo predsednika vlade </w:t>
      </w:r>
      <w:r w:rsidR="0090531C">
        <w:rPr>
          <w:rFonts w:ascii="Calibri" w:hAnsi="Calibri" w:cs="Calibri"/>
        </w:rPr>
        <w:t xml:space="preserve">dr. </w:t>
      </w:r>
      <w:bookmarkStart w:id="0" w:name="_GoBack"/>
      <w:bookmarkEnd w:id="0"/>
      <w:r w:rsidRPr="00365BDF">
        <w:rPr>
          <w:rFonts w:ascii="Calibri" w:hAnsi="Calibri" w:cs="Calibri"/>
        </w:rPr>
        <w:t xml:space="preserve">Mira Cerarja, da po razrešitvi ministra nemudoma pristopi k urgentni pripravi najnujnejših popravkov zakonodaje, ki naj nastanejo v dialogu z izdajatelji medijev, novinarji in s stroko in ne z njihovim ignoriranjem ali sprenevedanjem. Slovenija potrebuje medijsko zakonodajo, ki bo upoštevala vlogo medijev in novinarjev v demokratični družbi, kot enega ključnih nosilcev javnega nadzora nad oblastjo. </w:t>
      </w:r>
    </w:p>
    <w:p w:rsidR="004A4BA0" w:rsidRPr="00365BDF" w:rsidRDefault="004A4BA0" w:rsidP="004C6493">
      <w:pPr>
        <w:rPr>
          <w:rFonts w:ascii="Calibri" w:hAnsi="Calibri" w:cs="Calibri"/>
        </w:rPr>
      </w:pPr>
    </w:p>
    <w:p w:rsidR="004C6493" w:rsidRPr="00365BDF" w:rsidRDefault="004C6493" w:rsidP="004C6493">
      <w:pPr>
        <w:rPr>
          <w:rFonts w:ascii="Calibri" w:hAnsi="Calibri" w:cs="Calibri"/>
        </w:rPr>
      </w:pPr>
      <w:r w:rsidRPr="00365BDF">
        <w:rPr>
          <w:rFonts w:ascii="Calibri" w:hAnsi="Calibri" w:cs="Calibri"/>
        </w:rPr>
        <w:t>Razrešitev ministra Antona Peršaka zahtevamo, ker je nesprejemljivo, da ministrstvo, pristojno za medije, vodi oseba, ki medijev ne razume in jih tudi ne želi razumeti ter v dveh letih za medije ni naredila praktično ničesar. Minister Anton Peršak je s svojo neaktivnostjo naredil slovenskim medijem dolgoročno nepopravljivo škodo.</w:t>
      </w:r>
    </w:p>
    <w:p w:rsidR="00974ACF" w:rsidRDefault="00974ACF" w:rsidP="00192B0A">
      <w:pPr>
        <w:rPr>
          <w:rFonts w:ascii="Calibri" w:hAnsi="Calibri" w:cs="Calibri"/>
        </w:rPr>
      </w:pPr>
    </w:p>
    <w:p w:rsidR="004A4BA0" w:rsidRPr="00365BDF" w:rsidRDefault="004A4BA0" w:rsidP="00192B0A">
      <w:pPr>
        <w:rPr>
          <w:rFonts w:ascii="Calibri" w:hAnsi="Calibri" w:cs="Calibri"/>
        </w:rPr>
      </w:pPr>
    </w:p>
    <w:p w:rsidR="00974ACF" w:rsidRPr="00365BDF" w:rsidRDefault="00974ACF" w:rsidP="00192B0A">
      <w:pPr>
        <w:rPr>
          <w:rFonts w:ascii="Calibri" w:hAnsi="Calibri" w:cs="Calibri"/>
        </w:rPr>
      </w:pPr>
    </w:p>
    <w:p w:rsidR="00974ACF" w:rsidRPr="00365BDF" w:rsidRDefault="0052251D" w:rsidP="00192B0A">
      <w:pPr>
        <w:rPr>
          <w:rFonts w:ascii="Calibri" w:hAnsi="Calibri" w:cs="Calibri"/>
        </w:rPr>
      </w:pPr>
      <w:r w:rsidRPr="00365BDF">
        <w:rPr>
          <w:rFonts w:ascii="Calibri" w:hAnsi="Calibri" w:cs="Calibri"/>
        </w:rPr>
        <w:lastRenderedPageBreak/>
        <w:t xml:space="preserve">Rajko Djordjevič, </w:t>
      </w:r>
      <w:proofErr w:type="spellStart"/>
      <w:r w:rsidRPr="00365BDF">
        <w:rPr>
          <w:rFonts w:ascii="Calibri" w:hAnsi="Calibri" w:cs="Calibri"/>
        </w:rPr>
        <w:t>l.r</w:t>
      </w:r>
      <w:proofErr w:type="spellEnd"/>
      <w:r w:rsidRPr="00365BDF">
        <w:rPr>
          <w:rFonts w:ascii="Calibri" w:hAnsi="Calibri" w:cs="Calibri"/>
        </w:rPr>
        <w:t>.</w:t>
      </w:r>
      <w:r w:rsidRPr="00365BDF">
        <w:rPr>
          <w:rFonts w:ascii="Calibri" w:hAnsi="Calibri" w:cs="Calibri"/>
        </w:rPr>
        <w:tab/>
      </w:r>
      <w:r w:rsidRPr="00365BDF">
        <w:rPr>
          <w:rFonts w:ascii="Calibri" w:hAnsi="Calibri" w:cs="Calibri"/>
        </w:rPr>
        <w:tab/>
      </w:r>
      <w:r w:rsidRPr="00365BDF">
        <w:rPr>
          <w:rFonts w:ascii="Calibri" w:hAnsi="Calibri" w:cs="Calibri"/>
        </w:rPr>
        <w:tab/>
      </w:r>
      <w:r w:rsidRPr="00365BDF">
        <w:rPr>
          <w:rFonts w:ascii="Calibri" w:hAnsi="Calibri" w:cs="Calibri"/>
        </w:rPr>
        <w:tab/>
      </w:r>
      <w:r w:rsidRPr="00365BDF">
        <w:rPr>
          <w:rFonts w:ascii="Calibri" w:hAnsi="Calibri" w:cs="Calibri"/>
        </w:rPr>
        <w:tab/>
      </w:r>
      <w:r w:rsidRPr="00365BDF">
        <w:rPr>
          <w:rFonts w:ascii="Calibri" w:hAnsi="Calibri" w:cs="Calibri"/>
        </w:rPr>
        <w:tab/>
      </w:r>
      <w:r w:rsidRPr="00365BDF">
        <w:rPr>
          <w:rFonts w:ascii="Calibri" w:hAnsi="Calibri" w:cs="Calibri"/>
        </w:rPr>
        <w:tab/>
        <w:t>Irma Butina</w:t>
      </w:r>
      <w:r w:rsidR="0053182F" w:rsidRPr="00365BDF">
        <w:rPr>
          <w:rFonts w:ascii="Calibri" w:hAnsi="Calibri" w:cs="Calibri"/>
        </w:rPr>
        <w:t xml:space="preserve">, </w:t>
      </w:r>
      <w:proofErr w:type="spellStart"/>
      <w:r w:rsidR="0053182F" w:rsidRPr="00365BDF">
        <w:rPr>
          <w:rFonts w:ascii="Calibri" w:hAnsi="Calibri" w:cs="Calibri"/>
        </w:rPr>
        <w:t>l.r</w:t>
      </w:r>
      <w:proofErr w:type="spellEnd"/>
      <w:r w:rsidR="0053182F" w:rsidRPr="00365BDF">
        <w:rPr>
          <w:rFonts w:ascii="Calibri" w:hAnsi="Calibri" w:cs="Calibri"/>
        </w:rPr>
        <w:t>.</w:t>
      </w:r>
    </w:p>
    <w:p w:rsidR="0052251D" w:rsidRPr="00365BDF" w:rsidRDefault="0052251D" w:rsidP="00192B0A">
      <w:pPr>
        <w:rPr>
          <w:rFonts w:ascii="Calibri" w:hAnsi="Calibri" w:cs="Calibri"/>
        </w:rPr>
      </w:pPr>
      <w:r w:rsidRPr="00365BDF">
        <w:rPr>
          <w:rFonts w:ascii="Calibri" w:hAnsi="Calibri" w:cs="Calibri"/>
        </w:rPr>
        <w:t xml:space="preserve">predsednik </w:t>
      </w:r>
      <w:r w:rsidRPr="00365BDF">
        <w:rPr>
          <w:rFonts w:ascii="Calibri" w:hAnsi="Calibri" w:cs="Calibri"/>
        </w:rPr>
        <w:tab/>
      </w:r>
      <w:r w:rsidRPr="00365BDF">
        <w:rPr>
          <w:rFonts w:ascii="Calibri" w:hAnsi="Calibri" w:cs="Calibri"/>
        </w:rPr>
        <w:tab/>
      </w:r>
      <w:r w:rsidRPr="00365BDF">
        <w:rPr>
          <w:rFonts w:ascii="Calibri" w:hAnsi="Calibri" w:cs="Calibri"/>
        </w:rPr>
        <w:tab/>
      </w:r>
      <w:r w:rsidRPr="00365BDF">
        <w:rPr>
          <w:rFonts w:ascii="Calibri" w:hAnsi="Calibri" w:cs="Calibri"/>
        </w:rPr>
        <w:tab/>
      </w:r>
      <w:r w:rsidRPr="00365BDF">
        <w:rPr>
          <w:rFonts w:ascii="Calibri" w:hAnsi="Calibri" w:cs="Calibri"/>
        </w:rPr>
        <w:tab/>
      </w:r>
      <w:r w:rsidRPr="00365BDF">
        <w:rPr>
          <w:rFonts w:ascii="Calibri" w:hAnsi="Calibri" w:cs="Calibri"/>
        </w:rPr>
        <w:tab/>
      </w:r>
      <w:r w:rsidRPr="00365BDF">
        <w:rPr>
          <w:rFonts w:ascii="Calibri" w:hAnsi="Calibri" w:cs="Calibri"/>
        </w:rPr>
        <w:tab/>
      </w:r>
      <w:r w:rsidRPr="00365BDF">
        <w:rPr>
          <w:rFonts w:ascii="Calibri" w:hAnsi="Calibri" w:cs="Calibri"/>
        </w:rPr>
        <w:tab/>
        <w:t>direktorica</w:t>
      </w:r>
    </w:p>
    <w:sectPr w:rsidR="0052251D" w:rsidRPr="00365BDF" w:rsidSect="008D0672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1701" w:right="1701" w:bottom="1418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CDB" w:rsidRDefault="00891CDB">
      <w:r>
        <w:separator/>
      </w:r>
    </w:p>
  </w:endnote>
  <w:endnote w:type="continuationSeparator" w:id="0">
    <w:p w:rsidR="00891CDB" w:rsidRDefault="0089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202F3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7C47D8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202F39" w:rsidRDefault="00202F39" w:rsidP="00675A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CDB" w:rsidRDefault="00891CDB">
      <w:r>
        <w:separator/>
      </w:r>
    </w:p>
  </w:footnote>
  <w:footnote w:type="continuationSeparator" w:id="0">
    <w:p w:rsidR="00891CDB" w:rsidRDefault="00891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CA74B2" w:rsidP="007505B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>
          <wp:extent cx="923925" cy="466725"/>
          <wp:effectExtent l="0" t="0" r="9525" b="9525"/>
          <wp:docPr id="1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2F39" w:rsidRDefault="00202F39" w:rsidP="007505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CA74B2" w:rsidP="005E78D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>
          <wp:extent cx="923925" cy="466725"/>
          <wp:effectExtent l="0" t="0" r="9525" b="9525"/>
          <wp:docPr id="2" name="Slika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427F" w:rsidRPr="008B4EC5" w:rsidRDefault="00574D55" w:rsidP="00E7427F">
    <w:pPr>
      <w:pStyle w:val="Glava"/>
      <w:pBdr>
        <w:bottom w:val="single" w:sz="18" w:space="1" w:color="808080"/>
      </w:pBdr>
      <w:spacing w:before="120" w:line="240" w:lineRule="exact"/>
      <w:ind w:left="-1134" w:right="-1135"/>
      <w:jc w:val="left"/>
      <w:rPr>
        <w:rFonts w:cs="Tahoma"/>
        <w:szCs w:val="14"/>
      </w:rPr>
    </w:pPr>
    <w:r>
      <w:rPr>
        <w:rFonts w:cs="Tahoma"/>
        <w:noProof/>
        <w:szCs w:val="14"/>
      </w:rPr>
      <w:t>Medijska zbornica – Združenje radiodifuznih medijev</w:t>
    </w:r>
  </w:p>
  <w:p w:rsidR="00482164" w:rsidRDefault="00E7427F" w:rsidP="00E7427F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>(01) 58 98 27</w:t>
    </w:r>
    <w:r w:rsidR="00574D55">
      <w:rPr>
        <w:rFonts w:ascii="Verdana" w:hAnsi="Verdana" w:cs="Tahoma"/>
        <w:noProof/>
        <w:sz w:val="14"/>
        <w:szCs w:val="14"/>
      </w:rPr>
      <w:t>6</w:t>
    </w:r>
    <w:r w:rsidRPr="005748D9">
      <w:rPr>
        <w:rFonts w:ascii="Verdana" w:hAnsi="Verdana" w:cs="Tahoma"/>
        <w:noProof/>
        <w:sz w:val="14"/>
        <w:szCs w:val="14"/>
      </w:rPr>
      <w:t xml:space="preserve">, 58 98 </w:t>
    </w:r>
    <w:r w:rsidR="00574D55">
      <w:rPr>
        <w:rFonts w:ascii="Verdana" w:hAnsi="Verdana" w:cs="Tahoma"/>
        <w:noProof/>
        <w:sz w:val="14"/>
        <w:szCs w:val="14"/>
      </w:rPr>
      <w:t>1</w:t>
    </w:r>
    <w:r w:rsidRPr="005748D9">
      <w:rPr>
        <w:rFonts w:ascii="Verdana" w:hAnsi="Verdana" w:cs="Tahoma"/>
        <w:noProof/>
        <w:sz w:val="14"/>
        <w:szCs w:val="14"/>
      </w:rPr>
      <w:t>00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58 98 200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info@gzs.si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www.gzs.si</w:t>
    </w:r>
  </w:p>
  <w:p w:rsidR="0038493C" w:rsidRDefault="0038493C" w:rsidP="0038493C">
    <w:pPr>
      <w:ind w:left="-1134"/>
      <w:rPr>
        <w:rFonts w:ascii="Verdana" w:hAnsi="Verdana" w:cs="Tahoma"/>
        <w:sz w:val="14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Pr="008B4EC5" w:rsidRDefault="00202F39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8574E"/>
    <w:multiLevelType w:val="hybridMultilevel"/>
    <w:tmpl w:val="D43EFF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741675"/>
    <w:multiLevelType w:val="hybridMultilevel"/>
    <w:tmpl w:val="589CBFF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B4D42"/>
    <w:multiLevelType w:val="hybridMultilevel"/>
    <w:tmpl w:val="480A30EC"/>
    <w:lvl w:ilvl="0" w:tplc="E2AC7D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abstractNum w:abstractNumId="4" w15:restartNumberingAfterBreak="0">
    <w:nsid w:val="02C746B3"/>
    <w:multiLevelType w:val="hybridMultilevel"/>
    <w:tmpl w:val="F9FCC08A"/>
    <w:lvl w:ilvl="0" w:tplc="E2AC7DE2">
      <w:start w:val="1"/>
      <w:numFmt w:val="bullet"/>
      <w:lvlText w:val="-"/>
      <w:lvlJc w:val="left"/>
      <w:pPr>
        <w:tabs>
          <w:tab w:val="num" w:pos="408"/>
        </w:tabs>
        <w:ind w:left="40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B283B"/>
    <w:multiLevelType w:val="hybridMultilevel"/>
    <w:tmpl w:val="2F1CD014"/>
    <w:lvl w:ilvl="0" w:tplc="E2AC7D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A46FAD"/>
    <w:multiLevelType w:val="hybridMultilevel"/>
    <w:tmpl w:val="0A3E2C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9044CB"/>
    <w:multiLevelType w:val="hybridMultilevel"/>
    <w:tmpl w:val="A57029A2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72C95"/>
    <w:multiLevelType w:val="hybridMultilevel"/>
    <w:tmpl w:val="3D58B3BC"/>
    <w:lvl w:ilvl="0" w:tplc="D02E2494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9" w15:restartNumberingAfterBreak="0">
    <w:nsid w:val="11B63133"/>
    <w:multiLevelType w:val="hybridMultilevel"/>
    <w:tmpl w:val="766A1E10"/>
    <w:lvl w:ilvl="0" w:tplc="B0C64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D0EEC1C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35D1A07"/>
    <w:multiLevelType w:val="hybridMultilevel"/>
    <w:tmpl w:val="DE3C1EC0"/>
    <w:lvl w:ilvl="0" w:tplc="D02E2494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46A5A8C"/>
    <w:multiLevelType w:val="multilevel"/>
    <w:tmpl w:val="D16A5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ED44BC"/>
    <w:multiLevelType w:val="hybridMultilevel"/>
    <w:tmpl w:val="49D840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E42D9C"/>
    <w:multiLevelType w:val="hybridMultilevel"/>
    <w:tmpl w:val="E724087C"/>
    <w:lvl w:ilvl="0" w:tplc="E2AC7D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D142B9"/>
    <w:multiLevelType w:val="hybridMultilevel"/>
    <w:tmpl w:val="EDCC29E4"/>
    <w:lvl w:ilvl="0" w:tplc="E2AC7D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D07CFD"/>
    <w:multiLevelType w:val="hybridMultilevel"/>
    <w:tmpl w:val="AE30EF52"/>
    <w:lvl w:ilvl="0" w:tplc="D02E2494">
      <w:start w:val="1"/>
      <w:numFmt w:val="decimal"/>
      <w:lvlText w:val="%1."/>
      <w:lvlJc w:val="left"/>
      <w:pPr>
        <w:tabs>
          <w:tab w:val="num" w:pos="2367"/>
        </w:tabs>
        <w:ind w:left="2367" w:hanging="56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DE4D7E"/>
    <w:multiLevelType w:val="hybridMultilevel"/>
    <w:tmpl w:val="1B362BA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AB42DD"/>
    <w:multiLevelType w:val="hybridMultilevel"/>
    <w:tmpl w:val="943E8BA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693F63"/>
    <w:multiLevelType w:val="multilevel"/>
    <w:tmpl w:val="DE3C1E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D2D36AA"/>
    <w:multiLevelType w:val="hybridMultilevel"/>
    <w:tmpl w:val="F694168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E5CCE"/>
    <w:multiLevelType w:val="hybridMultilevel"/>
    <w:tmpl w:val="337EB5D4"/>
    <w:lvl w:ilvl="0" w:tplc="E2AC7D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DF3092"/>
    <w:multiLevelType w:val="hybridMultilevel"/>
    <w:tmpl w:val="1D500B36"/>
    <w:lvl w:ilvl="0" w:tplc="107257A6">
      <w:start w:val="1"/>
      <w:numFmt w:val="bullet"/>
      <w:lvlText w:val="-"/>
      <w:lvlJc w:val="left"/>
      <w:pPr>
        <w:tabs>
          <w:tab w:val="num" w:pos="675"/>
        </w:tabs>
        <w:ind w:left="675" w:hanging="37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D6CE4"/>
    <w:multiLevelType w:val="hybridMultilevel"/>
    <w:tmpl w:val="8606FEB2"/>
    <w:lvl w:ilvl="0" w:tplc="107257A6">
      <w:start w:val="1"/>
      <w:numFmt w:val="bullet"/>
      <w:lvlText w:val="-"/>
      <w:lvlJc w:val="left"/>
      <w:pPr>
        <w:tabs>
          <w:tab w:val="num" w:pos="675"/>
        </w:tabs>
        <w:ind w:left="675" w:hanging="37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5601B"/>
    <w:multiLevelType w:val="multilevel"/>
    <w:tmpl w:val="AE30EF52"/>
    <w:lvl w:ilvl="0">
      <w:start w:val="1"/>
      <w:numFmt w:val="decimal"/>
      <w:lvlText w:val="%1."/>
      <w:lvlJc w:val="left"/>
      <w:pPr>
        <w:tabs>
          <w:tab w:val="num" w:pos="2367"/>
        </w:tabs>
        <w:ind w:left="23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476D34"/>
    <w:multiLevelType w:val="hybridMultilevel"/>
    <w:tmpl w:val="6C3CAC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58548D"/>
    <w:multiLevelType w:val="multilevel"/>
    <w:tmpl w:val="7B3C4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D7A0108"/>
    <w:multiLevelType w:val="hybridMultilevel"/>
    <w:tmpl w:val="A01CF9A0"/>
    <w:lvl w:ilvl="0" w:tplc="E2AC7D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28" w15:restartNumberingAfterBreak="0">
    <w:nsid w:val="503B2520"/>
    <w:multiLevelType w:val="hybridMultilevel"/>
    <w:tmpl w:val="FB3E082A"/>
    <w:lvl w:ilvl="0" w:tplc="E2AC7D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 w15:restartNumberingAfterBreak="0">
    <w:nsid w:val="53763027"/>
    <w:multiLevelType w:val="hybridMultilevel"/>
    <w:tmpl w:val="0D62B052"/>
    <w:lvl w:ilvl="0" w:tplc="E2AC7D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 w15:restartNumberingAfterBreak="0">
    <w:nsid w:val="548A0BCE"/>
    <w:multiLevelType w:val="hybridMultilevel"/>
    <w:tmpl w:val="228E17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1639CC"/>
    <w:multiLevelType w:val="hybridMultilevel"/>
    <w:tmpl w:val="EF7E5FB8"/>
    <w:lvl w:ilvl="0" w:tplc="E2AC7D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3" w15:restartNumberingAfterBreak="0">
    <w:nsid w:val="6ECF3AE3"/>
    <w:multiLevelType w:val="hybridMultilevel"/>
    <w:tmpl w:val="CFDA558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D101CA"/>
    <w:multiLevelType w:val="hybridMultilevel"/>
    <w:tmpl w:val="9A5071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7152F"/>
    <w:multiLevelType w:val="hybridMultilevel"/>
    <w:tmpl w:val="3E8037D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000C8A"/>
    <w:multiLevelType w:val="hybridMultilevel"/>
    <w:tmpl w:val="5FD011E8"/>
    <w:lvl w:ilvl="0" w:tplc="E2AC7D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8A3FE8"/>
    <w:multiLevelType w:val="hybridMultilevel"/>
    <w:tmpl w:val="DBA00E5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A2336A"/>
    <w:multiLevelType w:val="hybridMultilevel"/>
    <w:tmpl w:val="539259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8D5AD9"/>
    <w:multiLevelType w:val="hybridMultilevel"/>
    <w:tmpl w:val="EF24D8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31"/>
  </w:num>
  <w:num w:numId="4">
    <w:abstractNumId w:val="1"/>
  </w:num>
  <w:num w:numId="5">
    <w:abstractNumId w:val="21"/>
  </w:num>
  <w:num w:numId="6">
    <w:abstractNumId w:val="35"/>
  </w:num>
  <w:num w:numId="7">
    <w:abstractNumId w:val="34"/>
  </w:num>
  <w:num w:numId="8">
    <w:abstractNumId w:val="2"/>
  </w:num>
  <w:num w:numId="9">
    <w:abstractNumId w:val="2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9"/>
  </w:num>
  <w:num w:numId="13">
    <w:abstractNumId w:val="12"/>
  </w:num>
  <w:num w:numId="14">
    <w:abstractNumId w:val="6"/>
  </w:num>
  <w:num w:numId="15">
    <w:abstractNumId w:val="9"/>
  </w:num>
  <w:num w:numId="16">
    <w:abstractNumId w:val="10"/>
  </w:num>
  <w:num w:numId="17">
    <w:abstractNumId w:val="25"/>
  </w:num>
  <w:num w:numId="18">
    <w:abstractNumId w:val="18"/>
  </w:num>
  <w:num w:numId="19">
    <w:abstractNumId w:val="8"/>
  </w:num>
  <w:num w:numId="20">
    <w:abstractNumId w:val="28"/>
  </w:num>
  <w:num w:numId="21">
    <w:abstractNumId w:val="29"/>
  </w:num>
  <w:num w:numId="22">
    <w:abstractNumId w:val="32"/>
  </w:num>
  <w:num w:numId="23">
    <w:abstractNumId w:val="15"/>
  </w:num>
  <w:num w:numId="24">
    <w:abstractNumId w:val="23"/>
  </w:num>
  <w:num w:numId="25">
    <w:abstractNumId w:val="17"/>
  </w:num>
  <w:num w:numId="26">
    <w:abstractNumId w:val="26"/>
  </w:num>
  <w:num w:numId="27">
    <w:abstractNumId w:val="13"/>
  </w:num>
  <w:num w:numId="28">
    <w:abstractNumId w:val="36"/>
  </w:num>
  <w:num w:numId="29">
    <w:abstractNumId w:val="14"/>
  </w:num>
  <w:num w:numId="30">
    <w:abstractNumId w:val="20"/>
  </w:num>
  <w:num w:numId="31">
    <w:abstractNumId w:val="5"/>
  </w:num>
  <w:num w:numId="32">
    <w:abstractNumId w:val="38"/>
  </w:num>
  <w:num w:numId="33">
    <w:abstractNumId w:val="30"/>
  </w:num>
  <w:num w:numId="34">
    <w:abstractNumId w:val="24"/>
  </w:num>
  <w:num w:numId="35">
    <w:abstractNumId w:val="3"/>
  </w:num>
  <w:num w:numId="36">
    <w:abstractNumId w:val="4"/>
  </w:num>
  <w:num w:numId="37">
    <w:abstractNumId w:val="33"/>
  </w:num>
  <w:num w:numId="38">
    <w:abstractNumId w:val="37"/>
  </w:num>
  <w:num w:numId="39">
    <w:abstractNumId w:val="16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F8"/>
    <w:rsid w:val="00004589"/>
    <w:rsid w:val="00012207"/>
    <w:rsid w:val="0004483C"/>
    <w:rsid w:val="000575E5"/>
    <w:rsid w:val="000612AD"/>
    <w:rsid w:val="00075BA2"/>
    <w:rsid w:val="000B14E1"/>
    <w:rsid w:val="000B184C"/>
    <w:rsid w:val="000B1DBD"/>
    <w:rsid w:val="000F03FD"/>
    <w:rsid w:val="00120CB6"/>
    <w:rsid w:val="0012704A"/>
    <w:rsid w:val="0014786F"/>
    <w:rsid w:val="001644EB"/>
    <w:rsid w:val="00166BD1"/>
    <w:rsid w:val="00192B0A"/>
    <w:rsid w:val="00195D96"/>
    <w:rsid w:val="001A6A61"/>
    <w:rsid w:val="001A731B"/>
    <w:rsid w:val="001F665A"/>
    <w:rsid w:val="00202F39"/>
    <w:rsid w:val="002065F5"/>
    <w:rsid w:val="002D2B18"/>
    <w:rsid w:val="003032D4"/>
    <w:rsid w:val="003177A5"/>
    <w:rsid w:val="00332BDB"/>
    <w:rsid w:val="003543B1"/>
    <w:rsid w:val="00365BDF"/>
    <w:rsid w:val="00383D98"/>
    <w:rsid w:val="0038493C"/>
    <w:rsid w:val="00387C04"/>
    <w:rsid w:val="00393952"/>
    <w:rsid w:val="003B47D6"/>
    <w:rsid w:val="003C3E85"/>
    <w:rsid w:val="003D1FED"/>
    <w:rsid w:val="003E2AE3"/>
    <w:rsid w:val="003F13C0"/>
    <w:rsid w:val="003F3D1A"/>
    <w:rsid w:val="00432E2A"/>
    <w:rsid w:val="004363D8"/>
    <w:rsid w:val="0047395E"/>
    <w:rsid w:val="00480A30"/>
    <w:rsid w:val="00482164"/>
    <w:rsid w:val="004847F2"/>
    <w:rsid w:val="00485FCA"/>
    <w:rsid w:val="004961EF"/>
    <w:rsid w:val="004A4BA0"/>
    <w:rsid w:val="004B5673"/>
    <w:rsid w:val="004C6493"/>
    <w:rsid w:val="004D14EF"/>
    <w:rsid w:val="004D2AD9"/>
    <w:rsid w:val="004E5604"/>
    <w:rsid w:val="0052251D"/>
    <w:rsid w:val="0053182F"/>
    <w:rsid w:val="00546E72"/>
    <w:rsid w:val="00574D55"/>
    <w:rsid w:val="005873C6"/>
    <w:rsid w:val="005878E0"/>
    <w:rsid w:val="005A1CC9"/>
    <w:rsid w:val="005C58E9"/>
    <w:rsid w:val="005D6183"/>
    <w:rsid w:val="005E78DA"/>
    <w:rsid w:val="006020B3"/>
    <w:rsid w:val="00611E0B"/>
    <w:rsid w:val="00615692"/>
    <w:rsid w:val="006321E0"/>
    <w:rsid w:val="00634B70"/>
    <w:rsid w:val="00644B16"/>
    <w:rsid w:val="00656150"/>
    <w:rsid w:val="00675AAE"/>
    <w:rsid w:val="00683363"/>
    <w:rsid w:val="006901CB"/>
    <w:rsid w:val="00690EFD"/>
    <w:rsid w:val="006B1244"/>
    <w:rsid w:val="006F55FD"/>
    <w:rsid w:val="00704252"/>
    <w:rsid w:val="0073264D"/>
    <w:rsid w:val="00734871"/>
    <w:rsid w:val="00750356"/>
    <w:rsid w:val="007505BA"/>
    <w:rsid w:val="00755FDE"/>
    <w:rsid w:val="00771C36"/>
    <w:rsid w:val="00794A79"/>
    <w:rsid w:val="007B4AE3"/>
    <w:rsid w:val="007C47D8"/>
    <w:rsid w:val="00811610"/>
    <w:rsid w:val="00812609"/>
    <w:rsid w:val="00826C42"/>
    <w:rsid w:val="00831A8A"/>
    <w:rsid w:val="00847386"/>
    <w:rsid w:val="0087206A"/>
    <w:rsid w:val="00891CDB"/>
    <w:rsid w:val="008B4EC5"/>
    <w:rsid w:val="008D0672"/>
    <w:rsid w:val="0090531C"/>
    <w:rsid w:val="00906061"/>
    <w:rsid w:val="00951304"/>
    <w:rsid w:val="00974ACF"/>
    <w:rsid w:val="0098142B"/>
    <w:rsid w:val="00982B50"/>
    <w:rsid w:val="009852EF"/>
    <w:rsid w:val="009873CE"/>
    <w:rsid w:val="009920B5"/>
    <w:rsid w:val="009A0624"/>
    <w:rsid w:val="009B481E"/>
    <w:rsid w:val="009B5498"/>
    <w:rsid w:val="009B5F64"/>
    <w:rsid w:val="009C2C48"/>
    <w:rsid w:val="009D6C99"/>
    <w:rsid w:val="009E2700"/>
    <w:rsid w:val="009E2D68"/>
    <w:rsid w:val="009F0160"/>
    <w:rsid w:val="009F2178"/>
    <w:rsid w:val="00A21A9E"/>
    <w:rsid w:val="00A37632"/>
    <w:rsid w:val="00A4744A"/>
    <w:rsid w:val="00A61C1D"/>
    <w:rsid w:val="00A63881"/>
    <w:rsid w:val="00A81072"/>
    <w:rsid w:val="00AE4A81"/>
    <w:rsid w:val="00AF1571"/>
    <w:rsid w:val="00AF2D43"/>
    <w:rsid w:val="00AF6959"/>
    <w:rsid w:val="00B16E6A"/>
    <w:rsid w:val="00B22AF3"/>
    <w:rsid w:val="00B924C4"/>
    <w:rsid w:val="00BA4A5D"/>
    <w:rsid w:val="00BC0D45"/>
    <w:rsid w:val="00BC7D30"/>
    <w:rsid w:val="00BE00E3"/>
    <w:rsid w:val="00C025AD"/>
    <w:rsid w:val="00C031E1"/>
    <w:rsid w:val="00C32B2E"/>
    <w:rsid w:val="00CA0C2C"/>
    <w:rsid w:val="00CA74B2"/>
    <w:rsid w:val="00CB344F"/>
    <w:rsid w:val="00CE5239"/>
    <w:rsid w:val="00CF2D27"/>
    <w:rsid w:val="00D03803"/>
    <w:rsid w:val="00D069F8"/>
    <w:rsid w:val="00D15C81"/>
    <w:rsid w:val="00D403AA"/>
    <w:rsid w:val="00D5549A"/>
    <w:rsid w:val="00D62F96"/>
    <w:rsid w:val="00DA5AC7"/>
    <w:rsid w:val="00DE18F2"/>
    <w:rsid w:val="00DE45D9"/>
    <w:rsid w:val="00DF3EBA"/>
    <w:rsid w:val="00E03B3E"/>
    <w:rsid w:val="00E128C8"/>
    <w:rsid w:val="00E34AF9"/>
    <w:rsid w:val="00E7427F"/>
    <w:rsid w:val="00E81A99"/>
    <w:rsid w:val="00E82B5A"/>
    <w:rsid w:val="00E868CE"/>
    <w:rsid w:val="00EB6D01"/>
    <w:rsid w:val="00EB7985"/>
    <w:rsid w:val="00EE7A4C"/>
    <w:rsid w:val="00F25E6A"/>
    <w:rsid w:val="00F34A4C"/>
    <w:rsid w:val="00F351AF"/>
    <w:rsid w:val="00F354F3"/>
    <w:rsid w:val="00F6013F"/>
    <w:rsid w:val="00F766C3"/>
    <w:rsid w:val="00F85487"/>
    <w:rsid w:val="00F97D5F"/>
    <w:rsid w:val="00FA6A01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519A521-5292-4499-8400-093C9F06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character" w:styleId="Hiperpovezava">
    <w:name w:val="Hyperlink"/>
    <w:rsid w:val="00AF6959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94A7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794A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GLEZ\Local%20Settings\Temporary%20Internet%20Files\Content.IE5\KBOLYRQH\dopis%5b1%5d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dopis[1].dot</Template>
  <TotalTime>0</TotalTime>
  <Pages>1</Pages>
  <Words>275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 BRGLEZ</dc:creator>
  <cp:keywords/>
  <dc:description/>
  <cp:lastModifiedBy>Tajda Pelicon</cp:lastModifiedBy>
  <cp:revision>2</cp:revision>
  <cp:lastPrinted>2017-01-26T15:08:00Z</cp:lastPrinted>
  <dcterms:created xsi:type="dcterms:W3CDTF">2018-01-22T08:42:00Z</dcterms:created>
  <dcterms:modified xsi:type="dcterms:W3CDTF">2018-01-22T08:42:00Z</dcterms:modified>
</cp:coreProperties>
</file>