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:rsidTr="00436EF1">
        <w:trPr>
          <w:trHeight w:val="1828"/>
        </w:trPr>
        <w:tc>
          <w:tcPr>
            <w:tcW w:w="6307" w:type="dxa"/>
          </w:tcPr>
          <w:p w:rsidR="00085A3C" w:rsidRPr="00BC0333" w:rsidRDefault="00085A3C" w:rsidP="00436EF1">
            <w:pPr>
              <w:rPr>
                <w:szCs w:val="24"/>
              </w:rPr>
            </w:pPr>
          </w:p>
          <w:p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:rsidR="00085A3C" w:rsidRPr="00BC0333" w:rsidRDefault="00F00744" w:rsidP="00436EF1">
            <w:pPr>
              <w:jc w:val="left"/>
              <w:rPr>
                <w:b/>
                <w:szCs w:val="24"/>
              </w:rPr>
            </w:pPr>
            <w:r w:rsidRPr="00F00744">
              <w:rPr>
                <w:sz w:val="20"/>
                <w:szCs w:val="36"/>
              </w:rPr>
              <w:t>IZPOLNITE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PRILOGE.</w:t>
            </w:r>
            <w:r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:rsidR="00C8420F" w:rsidRDefault="00737841" w:rsidP="0074486A">
      <w:pPr>
        <w:ind w:left="1065" w:hanging="1349"/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74.5pt;width:63pt;height:59.5pt;z-index:-251658752;mso-position-horizontal-relative:text;mso-position-vertical-relative:text" stroked="f">
            <v:textbox style="mso-next-textbox:#_x0000_s1026">
              <w:txbxContent>
                <w:p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:rsidR="003E5E6E" w:rsidRDefault="003E5E6E"/>
              </w:txbxContent>
            </v:textbox>
          </v:shape>
        </w:pict>
      </w:r>
    </w:p>
    <w:p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241"/>
        <w:gridCol w:w="1311"/>
        <w:gridCol w:w="3118"/>
      </w:tblGrid>
      <w:tr w:rsidR="0092493F" w:rsidRPr="0092493F" w:rsidTr="00436EF1">
        <w:tc>
          <w:tcPr>
            <w:tcW w:w="4536" w:type="dxa"/>
            <w:gridSpan w:val="3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2493F" w:rsidRPr="0092493F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135408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135408" w:rsidRPr="0074486A" w:rsidRDefault="00135408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74486A">
              <w:rPr>
                <w:b/>
                <w:szCs w:val="24"/>
                <w:lang w:eastAsia="sl-SI"/>
              </w:rPr>
              <w:t>Kontaktna oseba za to vlogo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:rsidTr="00436EF1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ind w:right="-2"/>
              <w:rPr>
                <w:szCs w:val="24"/>
              </w:rPr>
            </w:pPr>
          </w:p>
          <w:p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1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:rsidTr="00436EF1">
        <w:trPr>
          <w:trHeight w:val="53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27463F" w:rsidRPr="0092493F" w:rsidTr="00436EF1">
        <w:trPr>
          <w:trHeight w:val="767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7463F" w:rsidRPr="0092493F" w:rsidRDefault="00E51C65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 w:rsidRPr="00F76900">
              <w:rPr>
                <w:b/>
                <w:sz w:val="22"/>
                <w:szCs w:val="24"/>
              </w:rPr>
              <w:t xml:space="preserve">Dodatni </w:t>
            </w:r>
            <w:r w:rsidR="0027463F" w:rsidRPr="00F76900">
              <w:rPr>
                <w:b/>
                <w:sz w:val="22"/>
                <w:szCs w:val="24"/>
              </w:rPr>
              <w:t>izvod licence vezati na upravljavca prevozov: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7463F" w:rsidRPr="0092493F" w:rsidRDefault="002746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1886" w:rsidRPr="00167AD9" w:rsidRDefault="00386811" w:rsidP="00167A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  <w:p w:rsidR="00167AD9" w:rsidRPr="0092493F" w:rsidRDefault="00167AD9" w:rsidP="00167AD9">
            <w:pPr>
              <w:spacing w:line="240" w:lineRule="atLeast"/>
              <w:jc w:val="left"/>
              <w:rPr>
                <w:b/>
                <w:szCs w:val="22"/>
              </w:rPr>
            </w:pPr>
          </w:p>
        </w:tc>
      </w:tr>
      <w:tr w:rsidR="00431886" w:rsidRPr="0092493F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:rsidR="00CC07C1" w:rsidRDefault="00CC07C1" w:rsidP="00431886">
            <w:pPr>
              <w:spacing w:line="240" w:lineRule="atLeast"/>
              <w:jc w:val="left"/>
              <w:rPr>
                <w:szCs w:val="24"/>
              </w:rPr>
            </w:pPr>
          </w:p>
          <w:p w:rsidR="00167AD9" w:rsidRDefault="00167AD9" w:rsidP="00431886">
            <w:pPr>
              <w:spacing w:line="240" w:lineRule="atLeast"/>
              <w:jc w:val="left"/>
              <w:rPr>
                <w:szCs w:val="24"/>
              </w:rPr>
            </w:pPr>
          </w:p>
          <w:p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:rsidTr="00436EF1">
        <w:trPr>
          <w:trHeight w:val="584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:rsidTr="00436EF1">
        <w:trPr>
          <w:trHeight w:val="886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04139E" w:rsidRDefault="0004139E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:rsidR="00661007" w:rsidRDefault="00661007" w:rsidP="00661007">
      <w:pPr>
        <w:widowControl/>
        <w:ind w:left="359"/>
        <w:jc w:val="left"/>
        <w:rPr>
          <w:sz w:val="22"/>
          <w:szCs w:val="22"/>
          <w:lang w:eastAsia="sl-SI"/>
        </w:rPr>
      </w:pPr>
    </w:p>
    <w:p w:rsidR="00661007" w:rsidRDefault="00661007" w:rsidP="00661007">
      <w:pPr>
        <w:ind w:right="-710"/>
        <w:jc w:val="left"/>
        <w:rPr>
          <w:b/>
          <w:szCs w:val="22"/>
          <w:lang w:eastAsia="sl-SI"/>
        </w:rPr>
      </w:pPr>
    </w:p>
    <w:p w:rsidR="00661007" w:rsidRDefault="00661007" w:rsidP="008F53EA">
      <w:pPr>
        <w:ind w:right="-710"/>
        <w:jc w:val="left"/>
        <w:rPr>
          <w:b/>
          <w:szCs w:val="22"/>
          <w:lang w:eastAsia="sl-SI"/>
        </w:rPr>
      </w:pPr>
    </w:p>
    <w:p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t>PRILOGE K VLOGI</w:t>
      </w:r>
      <w:r w:rsidRPr="00167AD9">
        <w:rPr>
          <w:b/>
          <w:noProof/>
          <w:szCs w:val="24"/>
          <w:lang w:eastAsia="sl-SI"/>
        </w:rPr>
        <w:t xml:space="preserve">  ZA PRIDOBITEV </w:t>
      </w:r>
      <w:r w:rsidR="00A6372E" w:rsidRPr="00167AD9">
        <w:rPr>
          <w:b/>
          <w:noProof/>
          <w:szCs w:val="24"/>
          <w:lang w:eastAsia="sl-SI"/>
        </w:rPr>
        <w:t>DODATNEGA IZVODA LICENCE</w:t>
      </w:r>
      <w:r w:rsidRPr="00167AD9">
        <w:rPr>
          <w:b/>
          <w:szCs w:val="24"/>
          <w:lang w:eastAsia="sl-SI"/>
        </w:rPr>
        <w:t xml:space="preserve">                                                                                </w:t>
      </w:r>
      <w:r w:rsidRPr="00167AD9">
        <w:rPr>
          <w:b/>
          <w:szCs w:val="24"/>
          <w:lang w:eastAsia="sl-SI"/>
        </w:rPr>
        <w:br/>
      </w:r>
    </w:p>
    <w:p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:rsidR="00E51C65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</w:rPr>
      </w:pPr>
      <w:r w:rsidRPr="00167AD9">
        <w:rPr>
          <w:bCs/>
          <w:szCs w:val="24"/>
        </w:rPr>
        <w:t xml:space="preserve"> </w:t>
      </w:r>
      <w:r w:rsidR="00E51C65" w:rsidRPr="00167AD9">
        <w:rPr>
          <w:bCs/>
          <w:szCs w:val="24"/>
        </w:rPr>
        <w:t xml:space="preserve">Dokazilo o ustreznem finančnem položaju: 9.000 EUR za prvo vozilo in 5.000 EUR za vsako naslednje vozilo; za prevoz potnikov z vozili, ki imajo poleg voznikovega sedeža največ 8 sedežev 3.000 EUR za prvo vozilo in 1.500 EUR za vsako naslednje vozilo.  Upošteva se eno od naslednjih dokazil: 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izpisek iz poslovnega registra, iz katerega je razvidna višina ustanovitvenega kapitala (pridobi GZS) ali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kopija bilance stanja, ki jo je prevoznik za preteklo leto predložil davčnemu organu (pridobi GZS) ali 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seznam posameznih opredmetenih osnovnih sredstev ali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dokazilo o lastništvu neobremenjenih nepremičnin, če z njimi odgovarja za svojo dejavnost ali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pogodba o namensko vezanem depozitu v banki ali</w:t>
      </w:r>
    </w:p>
    <w:p w:rsidR="00E51C65" w:rsidRPr="00167AD9" w:rsidRDefault="00E51C65" w:rsidP="002603F6">
      <w:pPr>
        <w:widowControl/>
        <w:numPr>
          <w:ilvl w:val="0"/>
          <w:numId w:val="21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:rsidR="00E51C65" w:rsidRPr="00167AD9" w:rsidRDefault="00E51C65" w:rsidP="002603F6">
      <w:pPr>
        <w:widowControl/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     Dokazila, razen bilance stanja, ne smejo biti starejša od 90 dni.</w:t>
      </w:r>
    </w:p>
    <w:p w:rsidR="00F00744" w:rsidRPr="00167AD9" w:rsidRDefault="00F00744" w:rsidP="002603F6">
      <w:pPr>
        <w:widowControl/>
        <w:rPr>
          <w:bCs/>
          <w:szCs w:val="24"/>
          <w:lang w:eastAsia="sl-SI"/>
        </w:rPr>
      </w:pPr>
    </w:p>
    <w:p w:rsidR="00F00744" w:rsidRPr="00167AD9" w:rsidRDefault="00F00744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C8420F" w:rsidRPr="00167AD9">
        <w:rPr>
          <w:bCs/>
          <w:szCs w:val="24"/>
          <w:lang w:eastAsia="sl-SI"/>
        </w:rPr>
        <w:t xml:space="preserve"> </w:t>
      </w:r>
      <w:r w:rsidR="002D1CD0" w:rsidRPr="00167AD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167AD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167AD9">
        <w:rPr>
          <w:bCs/>
          <w:szCs w:val="24"/>
          <w:lang w:eastAsia="sl-SI"/>
        </w:rPr>
        <w:t>).</w:t>
      </w:r>
      <w:r w:rsidR="002D1CD0" w:rsidRPr="00167AD9">
        <w:rPr>
          <w:bCs/>
          <w:szCs w:val="24"/>
          <w:lang w:eastAsia="sl-SI"/>
        </w:rPr>
        <w:br/>
      </w:r>
      <w:r w:rsidR="00661007" w:rsidRPr="00167AD9">
        <w:rPr>
          <w:bCs/>
          <w:szCs w:val="24"/>
          <w:lang w:eastAsia="sl-SI"/>
        </w:rPr>
        <w:t>Do 1. 6. 2021 le, č</w:t>
      </w:r>
      <w:r w:rsidR="00C8420F" w:rsidRPr="00167AD9">
        <w:rPr>
          <w:bCs/>
          <w:szCs w:val="24"/>
          <w:lang w:eastAsia="sl-SI"/>
        </w:rPr>
        <w:t>e prijavljate šesto</w:t>
      </w:r>
      <w:r w:rsidR="00737841">
        <w:rPr>
          <w:bCs/>
          <w:szCs w:val="24"/>
          <w:lang w:eastAsia="sl-SI"/>
        </w:rPr>
        <w:t xml:space="preserve"> (6)</w:t>
      </w:r>
      <w:r w:rsidR="00C8420F" w:rsidRPr="00167AD9">
        <w:rPr>
          <w:bCs/>
          <w:szCs w:val="24"/>
          <w:lang w:eastAsia="sl-SI"/>
        </w:rPr>
        <w:t xml:space="preserve"> ali </w:t>
      </w:r>
      <w:r w:rsidR="00737841">
        <w:rPr>
          <w:bCs/>
          <w:szCs w:val="24"/>
          <w:lang w:eastAsia="sl-SI"/>
        </w:rPr>
        <w:t>enaindvajseto (21)</w:t>
      </w:r>
      <w:r w:rsidR="00C8420F" w:rsidRPr="00167AD9">
        <w:rPr>
          <w:bCs/>
          <w:szCs w:val="24"/>
          <w:lang w:eastAsia="sl-SI"/>
        </w:rPr>
        <w:t xml:space="preserve"> vozilo</w:t>
      </w:r>
      <w:r w:rsidR="00661007" w:rsidRPr="00167AD9">
        <w:rPr>
          <w:bCs/>
          <w:szCs w:val="24"/>
          <w:lang w:eastAsia="sl-SI"/>
        </w:rPr>
        <w:t xml:space="preserve"> </w:t>
      </w:r>
      <w:r w:rsidR="00737841">
        <w:rPr>
          <w:bCs/>
          <w:szCs w:val="24"/>
          <w:lang w:eastAsia="sl-SI"/>
        </w:rPr>
        <w:t>ali</w:t>
      </w:r>
      <w:r w:rsidR="00661007" w:rsidRPr="00167AD9">
        <w:rPr>
          <w:bCs/>
          <w:szCs w:val="24"/>
          <w:lang w:eastAsia="sl-SI"/>
        </w:rPr>
        <w:t xml:space="preserve"> če se je seznam spremenil.</w:t>
      </w:r>
    </w:p>
    <w:p w:rsidR="00C8420F" w:rsidRPr="00167AD9" w:rsidRDefault="00661007" w:rsidP="00661007">
      <w:pPr>
        <w:ind w:left="360"/>
        <w:rPr>
          <w:bCs/>
          <w:szCs w:val="24"/>
          <w:lang w:eastAsia="sl-SI"/>
        </w:rPr>
      </w:pPr>
      <w:r w:rsidRPr="00661007">
        <w:rPr>
          <w:bCs/>
          <w:szCs w:val="24"/>
        </w:rPr>
        <w:t>Prevoznik, ki je imel dne 23. 11. 2019 veljavno licenco, mora izdajatelju licence dokazati izpolnjevanje novih pogojev najkasneje do 23.11.2020.</w:t>
      </w:r>
    </w:p>
    <w:p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:rsidR="009E421B" w:rsidRPr="00167AD9" w:rsidRDefault="009E421B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bookmarkStart w:id="4" w:name="_Hlk47015098"/>
      <w:r w:rsidRPr="00167AD9">
        <w:rPr>
          <w:bCs/>
          <w:szCs w:val="24"/>
          <w:lang w:eastAsia="sl-SI"/>
        </w:rPr>
        <w:t xml:space="preserve"> </w:t>
      </w:r>
      <w:bookmarkEnd w:id="4"/>
      <w:r w:rsidRPr="00167AD9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</w:p>
    <w:p w:rsidR="00661007" w:rsidRPr="00167AD9" w:rsidRDefault="00661007" w:rsidP="00661007">
      <w:pPr>
        <w:ind w:left="360"/>
        <w:rPr>
          <w:bCs/>
          <w:szCs w:val="24"/>
          <w:lang w:eastAsia="sl-SI"/>
        </w:rPr>
      </w:pPr>
      <w:bookmarkStart w:id="5" w:name="_Hlk47355008"/>
      <w:bookmarkStart w:id="6" w:name="_Hlk47015174"/>
      <w:r w:rsidRPr="00661007">
        <w:rPr>
          <w:bCs/>
          <w:szCs w:val="24"/>
        </w:rPr>
        <w:t>Prevoznik, ki je imel dne 23. 11. 2019 veljavno licenco, mora izdajatelju licence dokazati izpolnjevanje novih pogojev najkasneje do 23.11.2020.</w:t>
      </w:r>
      <w:bookmarkEnd w:id="5"/>
    </w:p>
    <w:bookmarkEnd w:id="6"/>
    <w:p w:rsidR="00C8420F" w:rsidRPr="00167AD9" w:rsidRDefault="00F00744" w:rsidP="002603F6">
      <w:pPr>
        <w:widowControl/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</w:p>
    <w:p w:rsidR="00C8420F" w:rsidRPr="00167AD9" w:rsidRDefault="00C8420F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661007" w:rsidRPr="00167AD9">
        <w:rPr>
          <w:bCs/>
          <w:szCs w:val="24"/>
          <w:lang w:eastAsia="sl-SI"/>
        </w:rPr>
        <w:t>I</w:t>
      </w:r>
      <w:r w:rsidRPr="00167AD9">
        <w:rPr>
          <w:bCs/>
          <w:szCs w:val="24"/>
          <w:lang w:eastAsia="sl-SI"/>
        </w:rPr>
        <w:t xml:space="preserve">zjava </w:t>
      </w:r>
      <w:r w:rsidR="00661007" w:rsidRPr="00167AD9">
        <w:rPr>
          <w:bCs/>
          <w:szCs w:val="24"/>
          <w:lang w:eastAsia="sl-SI"/>
        </w:rPr>
        <w:t>o</w:t>
      </w:r>
      <w:r w:rsidRPr="00167AD9">
        <w:rPr>
          <w:bCs/>
          <w:szCs w:val="24"/>
          <w:lang w:eastAsia="sl-SI"/>
        </w:rPr>
        <w:t xml:space="preserve"> izpolnjevanj</w:t>
      </w:r>
      <w:r w:rsidR="00661007" w:rsidRPr="00167AD9">
        <w:rPr>
          <w:bCs/>
          <w:szCs w:val="24"/>
          <w:lang w:eastAsia="sl-SI"/>
        </w:rPr>
        <w:t>u</w:t>
      </w:r>
      <w:r w:rsidRPr="00167AD9">
        <w:rPr>
          <w:bCs/>
          <w:szCs w:val="24"/>
          <w:lang w:eastAsia="sl-SI"/>
        </w:rPr>
        <w:t xml:space="preserve"> pogoja glede prostora</w:t>
      </w:r>
      <w:r w:rsidR="00661007" w:rsidRPr="00167AD9">
        <w:rPr>
          <w:bCs/>
          <w:szCs w:val="24"/>
          <w:lang w:eastAsia="sl-SI"/>
        </w:rPr>
        <w:t>, če dosedanja ne zadošča več pogojem.</w:t>
      </w:r>
    </w:p>
    <w:p w:rsidR="00C8420F" w:rsidRPr="00167AD9" w:rsidRDefault="00661007" w:rsidP="00661007">
      <w:pPr>
        <w:ind w:left="360"/>
        <w:rPr>
          <w:bCs/>
          <w:szCs w:val="24"/>
          <w:lang w:eastAsia="sl-SI"/>
        </w:rPr>
      </w:pPr>
      <w:r w:rsidRPr="00661007">
        <w:rPr>
          <w:bCs/>
          <w:szCs w:val="24"/>
        </w:rPr>
        <w:t>Prevoznik, ki je imel dne 23. 11. 2019 veljavno licenco, mora izdajatelju licence dokazati izpolnjevanje novih pogojev najkasneje do 23.11.2020.</w:t>
      </w:r>
    </w:p>
    <w:p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:rsidR="00F00744" w:rsidRPr="00167AD9" w:rsidRDefault="00F00744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Pr="00167AD9">
        <w:rPr>
          <w:bCs/>
          <w:szCs w:val="24"/>
          <w:lang w:eastAsia="sl-SI"/>
        </w:rPr>
        <w:t>vozilo, hkrati priložite še ustrezna nova dokazila za upravljavca prevozov.</w:t>
      </w:r>
    </w:p>
    <w:p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431886" w:rsidRPr="00167AD9">
        <w:rPr>
          <w:bCs/>
          <w:szCs w:val="24"/>
        </w:rPr>
        <w:t>55,00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>Cena taksi nalepke je 1</w:t>
      </w:r>
      <w:r w:rsidR="00431886" w:rsidRPr="00167AD9">
        <w:rPr>
          <w:bCs/>
          <w:szCs w:val="24"/>
        </w:rPr>
        <w:t>8,00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:rsidR="00661007" w:rsidRPr="00167AD9" w:rsidRDefault="0058068B" w:rsidP="00661007">
      <w:pPr>
        <w:numPr>
          <w:ilvl w:val="0"/>
          <w:numId w:val="36"/>
        </w:numPr>
        <w:spacing w:line="240" w:lineRule="atLeast"/>
        <w:jc w:val="left"/>
        <w:rPr>
          <w:szCs w:val="24"/>
        </w:rPr>
      </w:pPr>
      <w:r w:rsidRPr="00167AD9">
        <w:rPr>
          <w:szCs w:val="24"/>
        </w:rPr>
        <w:t xml:space="preserve"> </w:t>
      </w:r>
      <w:r w:rsidR="00661007" w:rsidRPr="00167AD9">
        <w:rPr>
          <w:szCs w:val="24"/>
        </w:rPr>
        <w:t>Po pošti na naslov: GZS, Javne listine,  Dimičeva 13, 1504 Ljubljana.</w:t>
      </w:r>
    </w:p>
    <w:p w:rsidR="00661007" w:rsidRPr="00167AD9" w:rsidRDefault="0058068B" w:rsidP="00661007">
      <w:pPr>
        <w:numPr>
          <w:ilvl w:val="0"/>
          <w:numId w:val="36"/>
        </w:numPr>
        <w:spacing w:line="240" w:lineRule="atLeast"/>
        <w:jc w:val="left"/>
        <w:rPr>
          <w:szCs w:val="24"/>
        </w:rPr>
      </w:pPr>
      <w:r w:rsidRPr="00167AD9">
        <w:rPr>
          <w:szCs w:val="24"/>
        </w:rPr>
        <w:t xml:space="preserve"> </w:t>
      </w:r>
      <w:r w:rsidR="00661007" w:rsidRPr="00167AD9">
        <w:rPr>
          <w:szCs w:val="24"/>
        </w:rPr>
        <w:t xml:space="preserve">Po e-pošti na: </w:t>
      </w:r>
      <w:hyperlink r:id="rId9" w:history="1">
        <w:r w:rsidR="00661007" w:rsidRPr="00167AD9">
          <w:rPr>
            <w:rStyle w:val="Hiperpovezava"/>
            <w:szCs w:val="24"/>
          </w:rPr>
          <w:t>spela.urh@gzs.si</w:t>
        </w:r>
      </w:hyperlink>
      <w:r w:rsidR="00661007" w:rsidRPr="00167AD9">
        <w:rPr>
          <w:szCs w:val="24"/>
        </w:rPr>
        <w:t xml:space="preserve"> </w:t>
      </w:r>
      <w:r w:rsidR="00737841">
        <w:rPr>
          <w:szCs w:val="24"/>
        </w:rPr>
        <w:t>ali</w:t>
      </w:r>
      <w:bookmarkStart w:id="7" w:name="_GoBack"/>
      <w:bookmarkEnd w:id="7"/>
      <w:r w:rsidR="00661007" w:rsidRPr="00167AD9">
        <w:rPr>
          <w:szCs w:val="24"/>
        </w:rPr>
        <w:t xml:space="preserve"> </w:t>
      </w:r>
      <w:hyperlink r:id="rId10" w:history="1">
        <w:r w:rsidR="00661007" w:rsidRPr="00167AD9">
          <w:rPr>
            <w:rStyle w:val="Hiperpovezava"/>
            <w:szCs w:val="24"/>
          </w:rPr>
          <w:t>katja.koncan@gzs.si</w:t>
        </w:r>
      </w:hyperlink>
      <w:r w:rsidR="00661007" w:rsidRPr="00167AD9">
        <w:rPr>
          <w:szCs w:val="24"/>
        </w:rPr>
        <w:t>. V primeru odsotnosti boste prejeli samodejno e-sporočilo z navodili, kam lahko posredujete vlogo.</w:t>
      </w:r>
    </w:p>
    <w:p w:rsidR="00661007" w:rsidRPr="00167AD9" w:rsidRDefault="0058068B" w:rsidP="00661007">
      <w:pPr>
        <w:numPr>
          <w:ilvl w:val="0"/>
          <w:numId w:val="36"/>
        </w:numPr>
        <w:ind w:right="-710"/>
        <w:jc w:val="left"/>
        <w:rPr>
          <w:szCs w:val="24"/>
        </w:rPr>
      </w:pPr>
      <w:r w:rsidRPr="00167AD9">
        <w:rPr>
          <w:szCs w:val="24"/>
        </w:rPr>
        <w:t xml:space="preserve"> </w:t>
      </w:r>
      <w:r w:rsidR="00661007" w:rsidRPr="00167AD9">
        <w:rPr>
          <w:szCs w:val="24"/>
        </w:rPr>
        <w:t>V nabiralnik na vhodu stavbe GZS-CPU, Kardeljeva ploščad 27a, Ljubljana (zadaj za poslovno stavbo GZS).</w:t>
      </w:r>
    </w:p>
    <w:p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E5" w:rsidRDefault="00737CE5">
      <w:r>
        <w:separator/>
      </w:r>
    </w:p>
  </w:endnote>
  <w:endnote w:type="continuationSeparator" w:id="0">
    <w:p w:rsidR="00737CE5" w:rsidRDefault="007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Noga"/>
      <w:rPr>
        <w:color w:val="000080"/>
      </w:rPr>
    </w:pPr>
  </w:p>
  <w:p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E5" w:rsidRDefault="00737CE5">
      <w:r>
        <w:separator/>
      </w:r>
    </w:p>
  </w:footnote>
  <w:footnote w:type="continuationSeparator" w:id="0">
    <w:p w:rsidR="00737CE5" w:rsidRDefault="0073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color w:val="000000"/>
        <w:sz w:val="8"/>
      </w:rPr>
    </w:pPr>
  </w:p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  <w:rPr>
        <w:sz w:val="24"/>
      </w:rPr>
    </w:pPr>
  </w:p>
  <w:p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6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1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8"/>
  </w:num>
  <w:num w:numId="5">
    <w:abstractNumId w:val="10"/>
  </w:num>
  <w:num w:numId="6">
    <w:abstractNumId w:val="16"/>
  </w:num>
  <w:num w:numId="7">
    <w:abstractNumId w:val="19"/>
  </w:num>
  <w:num w:numId="8">
    <w:abstractNumId w:val="9"/>
  </w:num>
  <w:num w:numId="9">
    <w:abstractNumId w:val="23"/>
  </w:num>
  <w:num w:numId="10">
    <w:abstractNumId w:val="1"/>
  </w:num>
  <w:num w:numId="11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2"/>
  </w:num>
  <w:num w:numId="15">
    <w:abstractNumId w:val="29"/>
  </w:num>
  <w:num w:numId="16">
    <w:abstractNumId w:val="32"/>
  </w:num>
  <w:num w:numId="17">
    <w:abstractNumId w:val="0"/>
  </w:num>
  <w:num w:numId="18">
    <w:abstractNumId w:val="7"/>
  </w:num>
  <w:num w:numId="19">
    <w:abstractNumId w:val="8"/>
  </w:num>
  <w:num w:numId="20">
    <w:abstractNumId w:val="34"/>
  </w:num>
  <w:num w:numId="21">
    <w:abstractNumId w:val="6"/>
  </w:num>
  <w:num w:numId="22">
    <w:abstractNumId w:val="21"/>
  </w:num>
  <w:num w:numId="23">
    <w:abstractNumId w:val="17"/>
  </w:num>
  <w:num w:numId="24">
    <w:abstractNumId w:val="3"/>
  </w:num>
  <w:num w:numId="25">
    <w:abstractNumId w:val="24"/>
  </w:num>
  <w:num w:numId="26">
    <w:abstractNumId w:val="31"/>
  </w:num>
  <w:num w:numId="27">
    <w:abstractNumId w:val="25"/>
  </w:num>
  <w:num w:numId="28">
    <w:abstractNumId w:val="2"/>
  </w:num>
  <w:num w:numId="29">
    <w:abstractNumId w:val="33"/>
  </w:num>
  <w:num w:numId="30">
    <w:abstractNumId w:val="5"/>
  </w:num>
  <w:num w:numId="31">
    <w:abstractNumId w:val="15"/>
  </w:num>
  <w:num w:numId="32">
    <w:abstractNumId w:val="30"/>
  </w:num>
  <w:num w:numId="33">
    <w:abstractNumId w:val="27"/>
  </w:num>
  <w:num w:numId="34">
    <w:abstractNumId w:val="18"/>
  </w:num>
  <w:num w:numId="35">
    <w:abstractNumId w:val="4"/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AE9"/>
    <w:rsid w:val="00026C11"/>
    <w:rsid w:val="0004139E"/>
    <w:rsid w:val="00056779"/>
    <w:rsid w:val="0006445A"/>
    <w:rsid w:val="00083BE6"/>
    <w:rsid w:val="00085A3C"/>
    <w:rsid w:val="00094AF1"/>
    <w:rsid w:val="000C2148"/>
    <w:rsid w:val="000C6B15"/>
    <w:rsid w:val="000D1CCE"/>
    <w:rsid w:val="000D5C01"/>
    <w:rsid w:val="000D6AB3"/>
    <w:rsid w:val="00103370"/>
    <w:rsid w:val="00135408"/>
    <w:rsid w:val="001520A2"/>
    <w:rsid w:val="00167AD9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42D1F"/>
    <w:rsid w:val="002603F6"/>
    <w:rsid w:val="00265064"/>
    <w:rsid w:val="0027463F"/>
    <w:rsid w:val="00286253"/>
    <w:rsid w:val="002B3DFD"/>
    <w:rsid w:val="002C6D5A"/>
    <w:rsid w:val="002D1CD0"/>
    <w:rsid w:val="002F0F0F"/>
    <w:rsid w:val="00312211"/>
    <w:rsid w:val="00344695"/>
    <w:rsid w:val="00347C02"/>
    <w:rsid w:val="003617B4"/>
    <w:rsid w:val="00375661"/>
    <w:rsid w:val="00386811"/>
    <w:rsid w:val="00390C0C"/>
    <w:rsid w:val="003B4725"/>
    <w:rsid w:val="003B4E69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5348D"/>
    <w:rsid w:val="004678A9"/>
    <w:rsid w:val="00470643"/>
    <w:rsid w:val="0047090F"/>
    <w:rsid w:val="00472AE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25F1"/>
    <w:rsid w:val="00591A0A"/>
    <w:rsid w:val="005A302E"/>
    <w:rsid w:val="005B2D94"/>
    <w:rsid w:val="005D2397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A6CA4"/>
    <w:rsid w:val="006B45FD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7738A"/>
    <w:rsid w:val="007C5153"/>
    <w:rsid w:val="007C6655"/>
    <w:rsid w:val="007C7EA3"/>
    <w:rsid w:val="007D7B0C"/>
    <w:rsid w:val="00804687"/>
    <w:rsid w:val="00824AD5"/>
    <w:rsid w:val="00842B43"/>
    <w:rsid w:val="00850DDB"/>
    <w:rsid w:val="00851CAC"/>
    <w:rsid w:val="0087064A"/>
    <w:rsid w:val="008723E8"/>
    <w:rsid w:val="0087468D"/>
    <w:rsid w:val="008A1F9A"/>
    <w:rsid w:val="008A620B"/>
    <w:rsid w:val="008B1C4C"/>
    <w:rsid w:val="008F53EA"/>
    <w:rsid w:val="009012D2"/>
    <w:rsid w:val="0092493F"/>
    <w:rsid w:val="00936F63"/>
    <w:rsid w:val="00942232"/>
    <w:rsid w:val="00943EFA"/>
    <w:rsid w:val="00957FC3"/>
    <w:rsid w:val="00977FC7"/>
    <w:rsid w:val="0098744C"/>
    <w:rsid w:val="009961F8"/>
    <w:rsid w:val="009B05CE"/>
    <w:rsid w:val="009B314C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F1321"/>
    <w:rsid w:val="00AF303E"/>
    <w:rsid w:val="00B1453C"/>
    <w:rsid w:val="00B14692"/>
    <w:rsid w:val="00B15F28"/>
    <w:rsid w:val="00B207A3"/>
    <w:rsid w:val="00B22EA0"/>
    <w:rsid w:val="00B4508A"/>
    <w:rsid w:val="00B628FE"/>
    <w:rsid w:val="00B64C64"/>
    <w:rsid w:val="00B870D1"/>
    <w:rsid w:val="00B9453E"/>
    <w:rsid w:val="00BA1276"/>
    <w:rsid w:val="00BC0333"/>
    <w:rsid w:val="00BC2F2C"/>
    <w:rsid w:val="00BD3687"/>
    <w:rsid w:val="00BE73AF"/>
    <w:rsid w:val="00C15A30"/>
    <w:rsid w:val="00C43880"/>
    <w:rsid w:val="00C52509"/>
    <w:rsid w:val="00C54A6F"/>
    <w:rsid w:val="00C63A76"/>
    <w:rsid w:val="00C8420F"/>
    <w:rsid w:val="00C8722C"/>
    <w:rsid w:val="00CC07C1"/>
    <w:rsid w:val="00D23C9C"/>
    <w:rsid w:val="00D42D71"/>
    <w:rsid w:val="00D43659"/>
    <w:rsid w:val="00D6310C"/>
    <w:rsid w:val="00DA115C"/>
    <w:rsid w:val="00DA5E85"/>
    <w:rsid w:val="00DB6C68"/>
    <w:rsid w:val="00DD2966"/>
    <w:rsid w:val="00DD528B"/>
    <w:rsid w:val="00DF77F6"/>
    <w:rsid w:val="00E202C0"/>
    <w:rsid w:val="00E279A0"/>
    <w:rsid w:val="00E51C65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C4A"/>
    <w:rsid w:val="00EE7CF1"/>
    <w:rsid w:val="00EF5184"/>
    <w:rsid w:val="00F00744"/>
    <w:rsid w:val="00F059BD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46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4294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7</cp:revision>
  <cp:lastPrinted>2019-05-09T14:28:00Z</cp:lastPrinted>
  <dcterms:created xsi:type="dcterms:W3CDTF">2020-07-30T06:20:00Z</dcterms:created>
  <dcterms:modified xsi:type="dcterms:W3CDTF">2020-08-10T06:33:00Z</dcterms:modified>
</cp:coreProperties>
</file>