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8" w:rsidRPr="003F0D0B" w:rsidRDefault="00C90D88" w:rsidP="00AB5C88">
      <w:pPr>
        <w:shd w:val="clear" w:color="auto" w:fill="FFFFFF"/>
        <w:outlineLvl w:val="2"/>
        <w:rPr>
          <w:b/>
          <w:bCs/>
          <w:color w:val="9BC22F"/>
          <w:sz w:val="22"/>
          <w:szCs w:val="22"/>
          <w:lang w:eastAsia="de-DE"/>
        </w:rPr>
      </w:pPr>
    </w:p>
    <w:p w:rsidR="00205E50" w:rsidRDefault="00205E50" w:rsidP="002A5447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2D6DAC" w:rsidRPr="003F0D0B" w:rsidRDefault="002D6DAC" w:rsidP="002A5447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2A5447" w:rsidRPr="003F0D0B" w:rsidRDefault="002A5447" w:rsidP="002A5447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 xml:space="preserve">                                                   </w:t>
      </w:r>
    </w:p>
    <w:p w:rsidR="00F83D0E" w:rsidRDefault="002A5447" w:rsidP="006A6EAA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000000" w:themeColor="text1"/>
          <w:sz w:val="32"/>
          <w:szCs w:val="32"/>
          <w:lang w:eastAsia="de-DE"/>
        </w:rPr>
      </w:pPr>
      <w:r w:rsidRPr="002D6DAC">
        <w:rPr>
          <w:rFonts w:ascii="Tahoma" w:hAnsi="Tahoma" w:cs="Tahoma"/>
          <w:b/>
          <w:bCs/>
          <w:color w:val="000000" w:themeColor="text1"/>
          <w:sz w:val="32"/>
          <w:szCs w:val="32"/>
          <w:lang w:eastAsia="de-DE"/>
        </w:rPr>
        <w:t>PRIJAVNICA</w:t>
      </w:r>
    </w:p>
    <w:p w:rsidR="007238BC" w:rsidRPr="002D6DAC" w:rsidRDefault="002D6DAC" w:rsidP="006A6EAA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000000" w:themeColor="text1"/>
          <w:sz w:val="32"/>
          <w:szCs w:val="32"/>
          <w:lang w:eastAsia="de-DE"/>
        </w:rPr>
      </w:pPr>
      <w:r w:rsidRPr="002D6DAC">
        <w:rPr>
          <w:rFonts w:ascii="Tahoma" w:hAnsi="Tahoma" w:cs="Tahoma"/>
          <w:b/>
          <w:bCs/>
          <w:color w:val="000000" w:themeColor="text1"/>
          <w:sz w:val="32"/>
          <w:szCs w:val="32"/>
          <w:lang w:eastAsia="de-DE"/>
        </w:rPr>
        <w:br/>
      </w:r>
    </w:p>
    <w:p w:rsidR="002A5447" w:rsidRPr="003F0D0B" w:rsidRDefault="002A5447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 xml:space="preserve">na predstavitev: Avstrija – </w:t>
      </w:r>
      <w:r w:rsidRPr="003F0D0B">
        <w:rPr>
          <w:rFonts w:ascii="Tahoma" w:hAnsi="Tahoma" w:cs="Tahoma"/>
          <w:bCs/>
          <w:color w:val="000000" w:themeColor="text1"/>
          <w:sz w:val="22"/>
          <w:szCs w:val="22"/>
          <w:lang w:val="pl-PL" w:eastAsia="de-DE"/>
        </w:rPr>
        <w:t>odskočna deska za internacionalizacijo</w:t>
      </w:r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 xml:space="preserve">, </w:t>
      </w:r>
      <w:r w:rsidR="00B07881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1</w:t>
      </w:r>
      <w:r w:rsidR="00D00E12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8</w:t>
      </w:r>
      <w:r w:rsidR="00B07881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.6.2019</w:t>
      </w:r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 xml:space="preserve">  v  </w:t>
      </w:r>
      <w:r w:rsidR="00D00E12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Dravogradu</w:t>
      </w:r>
    </w:p>
    <w:p w:rsidR="002A5447" w:rsidRPr="003F0D0B" w:rsidRDefault="002A5447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2A5447" w:rsidRDefault="002D6DAC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r w:rsidR="002A5447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Ime in priimek ……………………………………………………………..............................................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</w:p>
    <w:p w:rsidR="00F83D0E" w:rsidRPr="003F0D0B" w:rsidRDefault="00F83D0E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2A5447" w:rsidRPr="003F0D0B" w:rsidRDefault="002A5447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2A5447" w:rsidRDefault="002A5447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Podjetje/naslov: ………………………………………………………………………………………………………</w:t>
      </w:r>
      <w:r w:rsidR="002D6DAC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</w:p>
    <w:p w:rsidR="00F83D0E" w:rsidRPr="003F0D0B" w:rsidRDefault="00F83D0E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2A5447" w:rsidRPr="003F0D0B" w:rsidRDefault="002A5447" w:rsidP="006A6EAA">
      <w:pPr>
        <w:shd w:val="clear" w:color="auto" w:fill="FFFFFF"/>
        <w:jc w:val="center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</w:p>
    <w:p w:rsidR="00F83D0E" w:rsidRDefault="003C5E54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Tel.:/</w:t>
      </w:r>
      <w:proofErr w:type="spellStart"/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Fax</w:t>
      </w:r>
      <w:proofErr w:type="spellEnd"/>
      <w:r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: ………………………</w:t>
      </w:r>
      <w:r w:rsidR="002D6DAC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…………..</w:t>
      </w:r>
      <w:r w:rsidR="002A5447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 xml:space="preserve"> </w:t>
      </w:r>
      <w:r w:rsidR="002D6DAC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</w:p>
    <w:p w:rsidR="00F83D0E" w:rsidRDefault="002D6DAC" w:rsidP="002D6DAC">
      <w:pPr>
        <w:shd w:val="clear" w:color="auto" w:fill="FFFFFF"/>
        <w:outlineLvl w:val="2"/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bookmarkStart w:id="0" w:name="_GoBack"/>
      <w:bookmarkEnd w:id="0"/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r w:rsidR="002A5447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E-pošt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a: ……………………………………..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</w:p>
    <w:p w:rsidR="00C90D88" w:rsidRPr="003F0D0B" w:rsidRDefault="002D6DAC" w:rsidP="002D6DAC">
      <w:pPr>
        <w:shd w:val="clear" w:color="auto" w:fill="FFFFFF"/>
        <w:outlineLvl w:val="2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br/>
      </w:r>
      <w:r w:rsidR="002A5447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Po</w:t>
      </w:r>
      <w:r w:rsidR="003C5E54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dpis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 xml:space="preserve"> </w:t>
      </w:r>
      <w:r w:rsidR="003C5E54" w:rsidRPr="003F0D0B"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...........................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de-DE"/>
        </w:rPr>
        <w:t>................</w:t>
      </w:r>
    </w:p>
    <w:sectPr w:rsidR="00C90D88" w:rsidRPr="003F0D0B" w:rsidSect="004D4D4C">
      <w:headerReference w:type="default" r:id="rId7"/>
      <w:pgSz w:w="11906" w:h="16838"/>
      <w:pgMar w:top="1343" w:right="1134" w:bottom="1701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11" w:rsidRDefault="00E60B11">
      <w:r>
        <w:separator/>
      </w:r>
    </w:p>
  </w:endnote>
  <w:endnote w:type="continuationSeparator" w:id="0">
    <w:p w:rsidR="00E60B11" w:rsidRDefault="00E6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11" w:rsidRDefault="00E60B11">
      <w:r>
        <w:separator/>
      </w:r>
    </w:p>
  </w:footnote>
  <w:footnote w:type="continuationSeparator" w:id="0">
    <w:p w:rsidR="00E60B11" w:rsidRDefault="00E6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88" w:rsidRDefault="002A5447">
    <w:pPr>
      <w:pStyle w:val="Glava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5080</wp:posOffset>
          </wp:positionV>
          <wp:extent cx="1257300" cy="628650"/>
          <wp:effectExtent l="0" t="0" r="0" b="0"/>
          <wp:wrapNone/>
          <wp:docPr id="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083">
      <w:rPr>
        <w:noProof/>
      </w:rPr>
      <w:drawing>
        <wp:inline distT="0" distB="0" distL="0" distR="0">
          <wp:extent cx="1771099" cy="91440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Z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247" cy="91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E50" w:rsidRPr="00205E50" w:rsidRDefault="00205E50">
    <w:pPr>
      <w:pStyle w:val="Glava"/>
      <w:rPr>
        <w:sz w:val="18"/>
        <w:szCs w:val="18"/>
      </w:rPr>
    </w:pPr>
  </w:p>
  <w:p w:rsidR="00C90D88" w:rsidRPr="00205E50" w:rsidRDefault="00205E50" w:rsidP="006A56AE">
    <w:pPr>
      <w:tabs>
        <w:tab w:val="left" w:pos="8357"/>
      </w:tabs>
      <w:rPr>
        <w:rFonts w:asciiTheme="minorHAnsi" w:hAnsiTheme="minorHAnsi" w:cstheme="minorHAnsi"/>
        <w:b/>
        <w:sz w:val="20"/>
        <w:szCs w:val="20"/>
      </w:rPr>
    </w:pPr>
    <w:r w:rsidRPr="00205E50">
      <w:rPr>
        <w:rFonts w:asciiTheme="minorHAnsi" w:hAnsiTheme="minorHAnsi" w:cstheme="minorHAnsi"/>
        <w:b/>
        <w:color w:val="002060"/>
        <w:sz w:val="18"/>
        <w:szCs w:val="18"/>
      </w:rPr>
      <w:t>KOROŠKA GOSPODARSKA ZBORNICA</w:t>
    </w:r>
    <w:r w:rsidR="00C90D88" w:rsidRPr="00205E50">
      <w:rPr>
        <w:rFonts w:asciiTheme="minorHAnsi" w:hAnsiTheme="minorHAnsi" w:cstheme="minorHAnsi"/>
        <w:b/>
        <w:sz w:val="20"/>
        <w:szCs w:val="20"/>
      </w:rPr>
      <w:tab/>
    </w:r>
  </w:p>
  <w:p w:rsidR="00C90D88" w:rsidRPr="006A56AE" w:rsidRDefault="00C90D88" w:rsidP="004A24CC">
    <w:pPr>
      <w:tabs>
        <w:tab w:val="left" w:pos="8357"/>
      </w:tabs>
      <w:ind w:firstLine="709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F02"/>
    <w:multiLevelType w:val="hybridMultilevel"/>
    <w:tmpl w:val="AAC4C3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236D"/>
    <w:multiLevelType w:val="hybridMultilevel"/>
    <w:tmpl w:val="0EC880E0"/>
    <w:lvl w:ilvl="0" w:tplc="1DA4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37"/>
    <w:rsid w:val="00032A8D"/>
    <w:rsid w:val="0004098B"/>
    <w:rsid w:val="00060083"/>
    <w:rsid w:val="00074503"/>
    <w:rsid w:val="00097741"/>
    <w:rsid w:val="000A63E5"/>
    <w:rsid w:val="000C1A07"/>
    <w:rsid w:val="000C2D5B"/>
    <w:rsid w:val="000D0DFD"/>
    <w:rsid w:val="000D1B7B"/>
    <w:rsid w:val="000D212E"/>
    <w:rsid w:val="00100C4B"/>
    <w:rsid w:val="00100CCB"/>
    <w:rsid w:val="0014313D"/>
    <w:rsid w:val="00161018"/>
    <w:rsid w:val="00172FD2"/>
    <w:rsid w:val="00177991"/>
    <w:rsid w:val="00184352"/>
    <w:rsid w:val="001B1F9A"/>
    <w:rsid w:val="001B7DE0"/>
    <w:rsid w:val="001D5BCC"/>
    <w:rsid w:val="00205E50"/>
    <w:rsid w:val="00211291"/>
    <w:rsid w:val="00213752"/>
    <w:rsid w:val="00213F96"/>
    <w:rsid w:val="002170F9"/>
    <w:rsid w:val="00237538"/>
    <w:rsid w:val="0025637D"/>
    <w:rsid w:val="002725F4"/>
    <w:rsid w:val="00292CA0"/>
    <w:rsid w:val="00294F62"/>
    <w:rsid w:val="002A5447"/>
    <w:rsid w:val="002B3AB7"/>
    <w:rsid w:val="002C26AB"/>
    <w:rsid w:val="002C6C6F"/>
    <w:rsid w:val="002D6DAC"/>
    <w:rsid w:val="0030073D"/>
    <w:rsid w:val="00305CBC"/>
    <w:rsid w:val="00306C1A"/>
    <w:rsid w:val="003129F9"/>
    <w:rsid w:val="00314920"/>
    <w:rsid w:val="00334901"/>
    <w:rsid w:val="00365238"/>
    <w:rsid w:val="003904BB"/>
    <w:rsid w:val="00393ED5"/>
    <w:rsid w:val="003B7D70"/>
    <w:rsid w:val="003C5E54"/>
    <w:rsid w:val="003D010F"/>
    <w:rsid w:val="003D2749"/>
    <w:rsid w:val="003E1DA6"/>
    <w:rsid w:val="003F0D0B"/>
    <w:rsid w:val="00410339"/>
    <w:rsid w:val="0043215C"/>
    <w:rsid w:val="004339E0"/>
    <w:rsid w:val="00440935"/>
    <w:rsid w:val="0048594A"/>
    <w:rsid w:val="0048791C"/>
    <w:rsid w:val="00497815"/>
    <w:rsid w:val="004A24CC"/>
    <w:rsid w:val="004B744E"/>
    <w:rsid w:val="004C4410"/>
    <w:rsid w:val="004C7FEC"/>
    <w:rsid w:val="004D4D4C"/>
    <w:rsid w:val="00500686"/>
    <w:rsid w:val="00502CDC"/>
    <w:rsid w:val="00527D14"/>
    <w:rsid w:val="00564D4A"/>
    <w:rsid w:val="005735D2"/>
    <w:rsid w:val="00582A6F"/>
    <w:rsid w:val="00590929"/>
    <w:rsid w:val="005969D9"/>
    <w:rsid w:val="005A24E0"/>
    <w:rsid w:val="005A2D77"/>
    <w:rsid w:val="005A3C84"/>
    <w:rsid w:val="005C0089"/>
    <w:rsid w:val="005D3886"/>
    <w:rsid w:val="005F219D"/>
    <w:rsid w:val="00612F91"/>
    <w:rsid w:val="006151E7"/>
    <w:rsid w:val="00617DD5"/>
    <w:rsid w:val="00620445"/>
    <w:rsid w:val="00631B11"/>
    <w:rsid w:val="00661118"/>
    <w:rsid w:val="006A56AE"/>
    <w:rsid w:val="006A6EAA"/>
    <w:rsid w:val="006C34D1"/>
    <w:rsid w:val="006F40BD"/>
    <w:rsid w:val="00713C3C"/>
    <w:rsid w:val="00716C2E"/>
    <w:rsid w:val="007238BC"/>
    <w:rsid w:val="007B4FFB"/>
    <w:rsid w:val="007D2F97"/>
    <w:rsid w:val="00824BBE"/>
    <w:rsid w:val="00841FF1"/>
    <w:rsid w:val="008653ED"/>
    <w:rsid w:val="00877A6F"/>
    <w:rsid w:val="008F48A8"/>
    <w:rsid w:val="008F7C4A"/>
    <w:rsid w:val="00900324"/>
    <w:rsid w:val="00926E7E"/>
    <w:rsid w:val="00961D60"/>
    <w:rsid w:val="009660C7"/>
    <w:rsid w:val="009A0B88"/>
    <w:rsid w:val="009A6D31"/>
    <w:rsid w:val="009B210E"/>
    <w:rsid w:val="009C28C0"/>
    <w:rsid w:val="00A102D4"/>
    <w:rsid w:val="00A2034D"/>
    <w:rsid w:val="00A25851"/>
    <w:rsid w:val="00A46D35"/>
    <w:rsid w:val="00A472D5"/>
    <w:rsid w:val="00A7179A"/>
    <w:rsid w:val="00A80F29"/>
    <w:rsid w:val="00A9643A"/>
    <w:rsid w:val="00AA1008"/>
    <w:rsid w:val="00AA193F"/>
    <w:rsid w:val="00AB5C88"/>
    <w:rsid w:val="00AB6E3E"/>
    <w:rsid w:val="00AC0955"/>
    <w:rsid w:val="00AE01BA"/>
    <w:rsid w:val="00B03496"/>
    <w:rsid w:val="00B05152"/>
    <w:rsid w:val="00B07881"/>
    <w:rsid w:val="00B154AF"/>
    <w:rsid w:val="00B21936"/>
    <w:rsid w:val="00B27DFE"/>
    <w:rsid w:val="00B4456D"/>
    <w:rsid w:val="00BA38C6"/>
    <w:rsid w:val="00BB7763"/>
    <w:rsid w:val="00BD2B5F"/>
    <w:rsid w:val="00BF159E"/>
    <w:rsid w:val="00C03A2F"/>
    <w:rsid w:val="00C222B3"/>
    <w:rsid w:val="00C35E96"/>
    <w:rsid w:val="00C90437"/>
    <w:rsid w:val="00C90628"/>
    <w:rsid w:val="00C90D88"/>
    <w:rsid w:val="00C9472C"/>
    <w:rsid w:val="00CB3424"/>
    <w:rsid w:val="00CD1183"/>
    <w:rsid w:val="00CE0D21"/>
    <w:rsid w:val="00CE5D4D"/>
    <w:rsid w:val="00D00E12"/>
    <w:rsid w:val="00D0752A"/>
    <w:rsid w:val="00D17341"/>
    <w:rsid w:val="00D6032F"/>
    <w:rsid w:val="00D67F4B"/>
    <w:rsid w:val="00D90CBE"/>
    <w:rsid w:val="00DA475C"/>
    <w:rsid w:val="00DB32C0"/>
    <w:rsid w:val="00DD2B85"/>
    <w:rsid w:val="00DD4664"/>
    <w:rsid w:val="00E32A7E"/>
    <w:rsid w:val="00E42826"/>
    <w:rsid w:val="00E50D74"/>
    <w:rsid w:val="00E60B11"/>
    <w:rsid w:val="00EA58B6"/>
    <w:rsid w:val="00EB04B4"/>
    <w:rsid w:val="00ED4009"/>
    <w:rsid w:val="00ED7AB3"/>
    <w:rsid w:val="00EF182A"/>
    <w:rsid w:val="00F118F8"/>
    <w:rsid w:val="00F272B3"/>
    <w:rsid w:val="00F35E46"/>
    <w:rsid w:val="00F5303A"/>
    <w:rsid w:val="00F83D0E"/>
    <w:rsid w:val="00F86E0F"/>
    <w:rsid w:val="00FA1531"/>
    <w:rsid w:val="00FA5B7A"/>
    <w:rsid w:val="00FB7C0D"/>
    <w:rsid w:val="00FD2A4F"/>
    <w:rsid w:val="00FE1B2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B431D9"/>
  <w15:docId w15:val="{0259271C-A898-459F-B2F2-377546D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4F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428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14313D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428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4313D"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rsid w:val="00DB32C0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3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3E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99"/>
    <w:locked/>
    <w:rsid w:val="003E1DA6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D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INSEK\Desktop\SGZ_template-dop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SGZ_template-dopis2</Template>
  <TotalTime>1</TotalTime>
  <Pages>1</Pages>
  <Words>23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ABA Dravograd</vt:lpstr>
      <vt:lpstr>ABA Dravograd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Dravograd</dc:title>
  <dc:creator>miran Breznik</dc:creator>
  <cp:lastModifiedBy>Marija Črešnik</cp:lastModifiedBy>
  <cp:revision>3</cp:revision>
  <cp:lastPrinted>2016-03-16T07:32:00Z</cp:lastPrinted>
  <dcterms:created xsi:type="dcterms:W3CDTF">2019-05-14T08:42:00Z</dcterms:created>
  <dcterms:modified xsi:type="dcterms:W3CDTF">2019-05-14T08:43:00Z</dcterms:modified>
</cp:coreProperties>
</file>