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77" w:rsidRPr="00504C0D" w:rsidRDefault="001F3377" w:rsidP="001F3377">
      <w:pPr>
        <w:tabs>
          <w:tab w:val="left" w:pos="1276"/>
        </w:tabs>
        <w:jc w:val="center"/>
        <w:rPr>
          <w:rFonts w:ascii="Arial Black" w:hAnsi="Arial Black" w:cs="Arial"/>
          <w:b/>
          <w:sz w:val="28"/>
          <w:szCs w:val="28"/>
        </w:rPr>
      </w:pPr>
      <w:r w:rsidRPr="00504C0D">
        <w:rPr>
          <w:rFonts w:ascii="Arial Black" w:hAnsi="Arial Black" w:cs="Arial"/>
          <w:b/>
          <w:sz w:val="28"/>
          <w:szCs w:val="28"/>
        </w:rPr>
        <w:t>VLOGA ZA DOLOČITEV LETNEGA NAČRTA</w:t>
      </w:r>
    </w:p>
    <w:p w:rsidR="001F3377" w:rsidRPr="00504C0D" w:rsidRDefault="001F3377" w:rsidP="001F3377">
      <w:pPr>
        <w:tabs>
          <w:tab w:val="left" w:pos="1276"/>
        </w:tabs>
        <w:jc w:val="center"/>
        <w:rPr>
          <w:rFonts w:ascii="Arial" w:hAnsi="Arial" w:cs="Arial"/>
          <w:b/>
          <w:sz w:val="28"/>
          <w:szCs w:val="28"/>
        </w:rPr>
      </w:pPr>
      <w:r w:rsidRPr="00504C0D">
        <w:rPr>
          <w:rFonts w:ascii="Arial" w:hAnsi="Arial" w:cs="Arial"/>
          <w:b/>
          <w:sz w:val="28"/>
          <w:szCs w:val="28"/>
        </w:rPr>
        <w:t>DODELITVE DOVOLILNIC IN CEMT DOVOLILNIC</w:t>
      </w:r>
    </w:p>
    <w:p w:rsidR="001F3377" w:rsidRPr="00504C0D" w:rsidRDefault="001F3377" w:rsidP="001F3377">
      <w:pPr>
        <w:tabs>
          <w:tab w:val="left" w:pos="127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LETO 2017</w:t>
      </w:r>
    </w:p>
    <w:p w:rsidR="001F3377" w:rsidRPr="00386F20" w:rsidRDefault="001F3377" w:rsidP="001F337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52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5670"/>
      </w:tblGrid>
      <w:tr w:rsidR="001F3377" w:rsidRPr="002C7797" w:rsidTr="005A3FAC">
        <w:trPr>
          <w:trHeight w:val="292"/>
        </w:trPr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Matična št.: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0" w:name="Besedilo37"/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end"/>
            </w:r>
            <w:bookmarkEnd w:id="0"/>
          </w:p>
        </w:tc>
      </w:tr>
      <w:tr w:rsidR="001F3377" w:rsidRPr="002C7797" w:rsidTr="005A3FAC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Naziv:</w:t>
            </w:r>
          </w:p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end"/>
            </w:r>
            <w:bookmarkEnd w:id="1"/>
          </w:p>
        </w:tc>
      </w:tr>
      <w:tr w:rsidR="001F3377" w:rsidRPr="002C7797" w:rsidTr="005A3FAC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Naslov:</w:t>
            </w:r>
          </w:p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end"/>
            </w:r>
            <w:bookmarkEnd w:id="2"/>
          </w:p>
        </w:tc>
      </w:tr>
      <w:tr w:rsidR="001F3377" w:rsidRPr="002C7797" w:rsidTr="005A3FAC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sl-SI"/>
              </w:rPr>
              <w:t>Tel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.: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end"/>
            </w:r>
            <w:bookmarkEnd w:id="3"/>
          </w:p>
        </w:tc>
      </w:tr>
      <w:tr w:rsidR="001F3377" w:rsidRPr="002C7797" w:rsidTr="005A3FAC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  <w:lang w:eastAsia="sl-SI"/>
              </w:rPr>
              <w:t>Fax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  <w:lang w:eastAsia="sl-S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1F3377" w:rsidRPr="002C7797" w:rsidTr="005A3FAC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E-mail.: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end"/>
            </w:r>
            <w:bookmarkEnd w:id="4"/>
          </w:p>
        </w:tc>
      </w:tr>
      <w:tr w:rsidR="001F3377" w:rsidRPr="002C7797" w:rsidTr="005A3FAC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t>Datum: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b/>
                <w:bCs/>
                <w:szCs w:val="24"/>
                <w:lang w:eastAsia="sl-SI"/>
              </w:rPr>
              <w:fldChar w:fldCharType="end"/>
            </w:r>
            <w:bookmarkEnd w:id="5"/>
          </w:p>
        </w:tc>
      </w:tr>
    </w:tbl>
    <w:p w:rsidR="001F3377" w:rsidRPr="00386F20" w:rsidRDefault="001F3377" w:rsidP="001F3377">
      <w:pPr>
        <w:rPr>
          <w:sz w:val="22"/>
          <w:szCs w:val="22"/>
        </w:rPr>
      </w:pPr>
    </w:p>
    <w:tbl>
      <w:tblPr>
        <w:tblW w:w="839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3919"/>
        <w:gridCol w:w="1901"/>
        <w:gridCol w:w="1584"/>
      </w:tblGrid>
      <w:tr w:rsidR="001F3377" w:rsidRPr="002C7797" w:rsidTr="005A3FAC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szCs w:val="24"/>
                <w:lang w:eastAsia="sl-SI"/>
              </w:rPr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szCs w:val="24"/>
                <w:lang w:eastAsia="sl-SI"/>
              </w:rPr>
              <w:t>Država in vrsta dovolilnice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b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szCs w:val="24"/>
                <w:lang w:eastAsia="sl-SI"/>
              </w:rPr>
              <w:t xml:space="preserve"> Število dovolilnic</w:t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040/CE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Avstrija – CEMT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77" w:rsidRPr="002C7797" w:rsidRDefault="001F3377" w:rsidP="005A3FAC">
            <w:pPr>
              <w:jc w:val="right"/>
              <w:rPr>
                <w:rFonts w:ascii="Arial" w:hAnsi="Arial" w:cs="Arial"/>
                <w:szCs w:val="24"/>
                <w:lang w:eastAsia="sl-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6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380/CE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Italija – CEMT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77" w:rsidRPr="002C7797" w:rsidRDefault="001F3377" w:rsidP="005A3FAC">
            <w:pPr>
              <w:jc w:val="right"/>
              <w:rPr>
                <w:rFonts w:ascii="Arial" w:hAnsi="Arial" w:cs="Arial"/>
                <w:szCs w:val="24"/>
                <w:lang w:eastAsia="sl-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7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191/CE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CEMT – Tretje države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77" w:rsidRPr="002C7797" w:rsidRDefault="001F3377" w:rsidP="005A3FAC">
            <w:pPr>
              <w:jc w:val="right"/>
              <w:rPr>
                <w:rFonts w:ascii="Arial" w:hAnsi="Arial" w:cs="Arial"/>
                <w:szCs w:val="24"/>
                <w:lang w:eastAsia="sl-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8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008/11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Albanija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9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031/09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Azerbajdžan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040/15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Avstrija – tretje države – EURO2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10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051/09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 xml:space="preserve">Armenija – bilateralno tranzitna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1" w:name="Besedilo13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11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070/11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BiH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2" w:name="Besedilo14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12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095/11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 xml:space="preserve">Kosovo – tretje države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100/11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Bolgarija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3" w:name="Besedilo15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13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112/01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Belorusija – univerzalna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4" w:name="Besedilo16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14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  <w:szCs w:val="24"/>
                <w:lang w:eastAsia="sl-SI"/>
              </w:rPr>
              <w:t>191/10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  <w:szCs w:val="24"/>
                <w:lang w:eastAsia="sl-SI"/>
              </w:rPr>
              <w:t>Hrvaška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246/11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Finska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5" w:name="Besedilo18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15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  <w:szCs w:val="24"/>
                <w:lang w:eastAsia="sl-SI"/>
              </w:rPr>
              <w:t>268/01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  <w:szCs w:val="24"/>
                <w:lang w:eastAsia="sl-SI"/>
              </w:rPr>
              <w:t>Gruzija - univerzalna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364/09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Iran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16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398/09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Kazahstan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7" w:name="Besedilo20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17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398/11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 xml:space="preserve">Kazahstan – tretje države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8" w:name="Besedilo21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18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417/09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Kirgizistan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417/11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 xml:space="preserve">Kirgizistan – tretje države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498/09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proofErr w:type="spellStart"/>
            <w:r w:rsidRPr="002C7797">
              <w:rPr>
                <w:rFonts w:ascii="Arial" w:hAnsi="Arial" w:cs="Arial"/>
                <w:szCs w:val="24"/>
                <w:lang w:eastAsia="sl-SI"/>
              </w:rPr>
              <w:t>Moldova</w:t>
            </w:r>
            <w:proofErr w:type="spellEnd"/>
            <w:r w:rsidRPr="002C7797">
              <w:rPr>
                <w:rFonts w:ascii="Arial" w:hAnsi="Arial" w:cs="Arial"/>
                <w:szCs w:val="24"/>
                <w:lang w:eastAsia="sl-SI"/>
              </w:rPr>
              <w:t xml:space="preserve">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9" w:name="Besedilo22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19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498/11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proofErr w:type="spellStart"/>
            <w:r w:rsidRPr="002C7797">
              <w:rPr>
                <w:rFonts w:ascii="Arial" w:hAnsi="Arial" w:cs="Arial"/>
                <w:szCs w:val="24"/>
                <w:lang w:eastAsia="sl-SI"/>
              </w:rPr>
              <w:t>Moldova</w:t>
            </w:r>
            <w:proofErr w:type="spellEnd"/>
            <w:r w:rsidRPr="002C7797">
              <w:rPr>
                <w:rFonts w:ascii="Arial" w:hAnsi="Arial" w:cs="Arial"/>
                <w:szCs w:val="24"/>
                <w:lang w:eastAsia="sl-SI"/>
              </w:rPr>
              <w:t xml:space="preserve">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0" w:name="Besedilo23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20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578/11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Norveška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1" w:name="Besedilo24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21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642/14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Romunija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2" w:name="Besedilo25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22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643/09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Rusija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3" w:name="Besedilo26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23"/>
          </w:p>
        </w:tc>
      </w:tr>
      <w:tr w:rsidR="001F3377" w:rsidRPr="002C7797" w:rsidTr="001F3377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643/11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 xml:space="preserve">Rusija – tretje države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5A3FAC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4" w:name="Besedilo27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24"/>
          </w:p>
        </w:tc>
      </w:tr>
      <w:tr w:rsidR="001F3377" w:rsidRPr="002C7797" w:rsidTr="001F3377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left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lastRenderedPageBreak/>
              <w:t>O</w:t>
            </w:r>
            <w:r w:rsidRPr="002C7797">
              <w:rPr>
                <w:rFonts w:ascii="Arial" w:hAnsi="Arial" w:cs="Arial"/>
                <w:b/>
                <w:szCs w:val="24"/>
                <w:lang w:eastAsia="sl-SI"/>
              </w:rPr>
              <w:t>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left"/>
              <w:rPr>
                <w:rFonts w:ascii="Arial" w:hAnsi="Arial" w:cs="Arial"/>
                <w:b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szCs w:val="24"/>
                <w:lang w:eastAsia="sl-SI"/>
              </w:rPr>
              <w:t>Država in vrsta dovolilnice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left"/>
              <w:rPr>
                <w:rFonts w:ascii="Arial" w:hAnsi="Arial" w:cs="Arial"/>
                <w:b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b/>
                <w:szCs w:val="24"/>
                <w:lang w:eastAsia="sl-SI"/>
              </w:rPr>
              <w:t xml:space="preserve"> Število dovolilnic</w:t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643/59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Rusija – bilateralno tranzitna – EURO3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643/69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Rusija – bilateralno tranzitna – EURO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643/96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ind w:right="-471"/>
              <w:rPr>
                <w:rFonts w:ascii="Arial" w:hAnsi="Arial" w:cs="Arial"/>
                <w:szCs w:val="24"/>
                <w:lang w:eastAsia="sl-SI"/>
              </w:rPr>
            </w:pPr>
            <w:r>
              <w:rPr>
                <w:rFonts w:ascii="Arial" w:hAnsi="Arial" w:cs="Arial"/>
                <w:szCs w:val="24"/>
                <w:lang w:eastAsia="sl-SI"/>
              </w:rPr>
              <w:t>Rusija –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bilateralno tranzitn</w:t>
            </w:r>
            <w:r>
              <w:rPr>
                <w:rFonts w:ascii="Arial" w:hAnsi="Arial" w:cs="Arial"/>
                <w:szCs w:val="24"/>
                <w:lang w:eastAsia="sl-SI"/>
              </w:rPr>
              <w:t>a–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EURO 3 tuja faktura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643/98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R</w:t>
            </w:r>
            <w:r>
              <w:rPr>
                <w:rFonts w:ascii="Arial" w:hAnsi="Arial" w:cs="Arial"/>
                <w:szCs w:val="24"/>
                <w:lang w:eastAsia="sl-SI"/>
              </w:rPr>
              <w:t>usija –bilateralno tranzitna–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>EURO 5 tuja faktura</w:t>
            </w:r>
            <w:r>
              <w:rPr>
                <w:rFonts w:ascii="Arial" w:hAnsi="Arial" w:cs="Arial"/>
                <w:szCs w:val="24"/>
                <w:lang w:eastAsia="sl-SI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752/11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Švedska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5" w:name="Besedilo28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25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762/09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Tadžikistan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762/11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Tadžikistan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792/35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Turčija – tranzit – tretje države – EURO 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792/36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Turčija – tranzit – tretje države – EURO 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6" w:name="Besedilo30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26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792/63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Turčija - tranzitna - EURO3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7" w:name="Besedilo31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27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792/73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Turčija – tranzitna – EURO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804/03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 xml:space="preserve">Ukrajina – tranzitna   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8" w:name="Besedilo32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28"/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804/11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Ukrajina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807/11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Makedonija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</w:p>
        </w:tc>
      </w:tr>
      <w:tr w:rsidR="001F3377" w:rsidRPr="002C779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860/01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2C7797" w:rsidRDefault="001F3377" w:rsidP="001F3377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 xml:space="preserve">Uzbekistan – univerzalna                          </w:t>
            </w:r>
            <w:r>
              <w:rPr>
                <w:rFonts w:ascii="Arial" w:hAnsi="Arial" w:cs="Arial"/>
                <w:szCs w:val="24"/>
                <w:lang w:eastAsia="sl-SI"/>
              </w:rPr>
              <w:t xml:space="preserve">            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t xml:space="preserve">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2C7797" w:rsidRDefault="001F3377" w:rsidP="001F3377">
            <w:pPr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9" w:name="Besedilo36"/>
            <w:r w:rsidRPr="002C7797">
              <w:rPr>
                <w:rFonts w:ascii="Arial" w:hAnsi="Arial" w:cs="Arial"/>
                <w:szCs w:val="24"/>
                <w:lang w:eastAsia="sl-SI"/>
              </w:rPr>
              <w:instrText xml:space="preserve"> FORMTEXT </w:instrText>
            </w:r>
            <w:r w:rsidRPr="002C7797">
              <w:rPr>
                <w:rFonts w:ascii="Arial" w:hAnsi="Arial" w:cs="Arial"/>
                <w:szCs w:val="24"/>
                <w:lang w:eastAsia="sl-SI"/>
              </w:rPr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separate"/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noProof/>
                <w:szCs w:val="24"/>
                <w:lang w:eastAsia="sl-SI"/>
              </w:rPr>
              <w:t> </w:t>
            </w:r>
            <w:r w:rsidRPr="002C7797">
              <w:rPr>
                <w:rFonts w:ascii="Arial" w:hAnsi="Arial" w:cs="Arial"/>
                <w:szCs w:val="24"/>
                <w:lang w:eastAsia="sl-SI"/>
              </w:rPr>
              <w:fldChar w:fldCharType="end"/>
            </w:r>
            <w:bookmarkEnd w:id="29"/>
          </w:p>
        </w:tc>
      </w:tr>
    </w:tbl>
    <w:p w:rsidR="001F3377" w:rsidRPr="002C7797" w:rsidRDefault="001F3377" w:rsidP="001F3377">
      <w:pPr>
        <w:jc w:val="left"/>
        <w:rPr>
          <w:rFonts w:ascii="Wingdings 3" w:hAnsi="Wingdings 3" w:cs="Arial"/>
          <w:b/>
          <w:bCs/>
          <w:i/>
          <w:iCs/>
          <w:szCs w:val="24"/>
          <w:lang w:eastAsia="sl-SI"/>
        </w:rPr>
      </w:pPr>
      <w:r w:rsidRPr="002C7797"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 w:rsidRPr="002C7797"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 w:rsidRPr="002C7797"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 w:rsidRPr="002C7797"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 w:rsidRPr="002C7797"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 w:rsidRPr="002C7797"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 w:rsidRPr="002C7797"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 w:rsidRPr="002C7797"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  <w:r>
        <w:rPr>
          <w:rFonts w:ascii="Wingdings 3" w:hAnsi="Wingdings 3" w:cs="Arial"/>
          <w:b/>
          <w:bCs/>
          <w:i/>
          <w:iCs/>
          <w:szCs w:val="24"/>
          <w:lang w:eastAsia="sl-SI"/>
        </w:rPr>
        <w:t></w:t>
      </w:r>
    </w:p>
    <w:p w:rsidR="001F3377" w:rsidRPr="00D70B2F" w:rsidRDefault="001F3377" w:rsidP="001F3377">
      <w:pPr>
        <w:jc w:val="left"/>
        <w:rPr>
          <w:b/>
          <w:bCs/>
          <w:i/>
          <w:iCs/>
          <w:szCs w:val="24"/>
          <w:lang w:eastAsia="sl-SI"/>
        </w:rPr>
      </w:pPr>
      <w:r w:rsidRPr="002C7797">
        <w:rPr>
          <w:b/>
          <w:bCs/>
          <w:i/>
          <w:iCs/>
          <w:szCs w:val="24"/>
          <w:lang w:eastAsia="sl-SI"/>
        </w:rPr>
        <w:t xml:space="preserve">                                                                            </w:t>
      </w:r>
      <w:r>
        <w:rPr>
          <w:b/>
          <w:bCs/>
          <w:i/>
          <w:iCs/>
          <w:szCs w:val="24"/>
          <w:lang w:eastAsia="sl-SI"/>
        </w:rPr>
        <w:t xml:space="preserve">                     </w:t>
      </w:r>
    </w:p>
    <w:p w:rsidR="001F3377" w:rsidRPr="002C7797" w:rsidRDefault="001F3377" w:rsidP="001F3377">
      <w:pPr>
        <w:rPr>
          <w:szCs w:val="24"/>
        </w:rPr>
      </w:pPr>
    </w:p>
    <w:tbl>
      <w:tblPr>
        <w:tblW w:w="67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2080"/>
      </w:tblGrid>
      <w:tr w:rsidR="001F3377" w:rsidRPr="002C7797" w:rsidTr="005A3FAC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PODPIS ODGOVORNE OSEBE: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ind w:firstLine="545"/>
              <w:jc w:val="left"/>
              <w:rPr>
                <w:rFonts w:ascii="Arial" w:hAnsi="Arial" w:cs="Arial"/>
                <w:szCs w:val="24"/>
                <w:lang w:eastAsia="sl-SI"/>
              </w:rPr>
            </w:pPr>
            <w:r w:rsidRPr="002C7797">
              <w:rPr>
                <w:rFonts w:ascii="Arial" w:hAnsi="Arial" w:cs="Arial"/>
                <w:szCs w:val="24"/>
                <w:lang w:eastAsia="sl-SI"/>
              </w:rPr>
              <w:t>ŽIG:</w:t>
            </w:r>
          </w:p>
        </w:tc>
      </w:tr>
      <w:tr w:rsidR="001F3377" w:rsidRPr="002C7797" w:rsidTr="005A3FAC">
        <w:trPr>
          <w:trHeight w:val="615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F3377" w:rsidRPr="002C7797" w:rsidRDefault="001F3377" w:rsidP="005A3FAC">
            <w:pPr>
              <w:jc w:val="left"/>
              <w:rPr>
                <w:rFonts w:ascii="Arial" w:hAnsi="Arial" w:cs="Arial"/>
                <w:szCs w:val="24"/>
                <w:lang w:eastAsia="sl-SI"/>
              </w:rPr>
            </w:pPr>
          </w:p>
        </w:tc>
      </w:tr>
    </w:tbl>
    <w:p w:rsidR="001F3377" w:rsidRPr="002C7797" w:rsidRDefault="001F3377" w:rsidP="001F3377">
      <w:pPr>
        <w:rPr>
          <w:szCs w:val="24"/>
        </w:rPr>
      </w:pPr>
    </w:p>
    <w:p w:rsidR="006844CB" w:rsidRPr="00D15C81" w:rsidRDefault="006844CB" w:rsidP="00D15C81">
      <w:bookmarkStart w:id="30" w:name="_GoBack"/>
      <w:bookmarkEnd w:id="30"/>
    </w:p>
    <w:sectPr w:rsidR="006844CB" w:rsidRPr="00D15C81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C9" w:rsidRDefault="00030DC9">
      <w:r>
        <w:separator/>
      </w:r>
    </w:p>
  </w:endnote>
  <w:endnote w:type="continuationSeparator" w:id="0">
    <w:p w:rsidR="00030DC9" w:rsidRDefault="000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1F3377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C9" w:rsidRDefault="00030DC9">
      <w:r>
        <w:separator/>
      </w:r>
    </w:p>
  </w:footnote>
  <w:footnote w:type="continuationSeparator" w:id="0">
    <w:p w:rsidR="00030DC9" w:rsidRDefault="0003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64D2F" w:rsidRPr="008B4EC5" w:rsidRDefault="001F33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C"/>
    <w:rsid w:val="00004589"/>
    <w:rsid w:val="00030DC9"/>
    <w:rsid w:val="001F3377"/>
    <w:rsid w:val="00202F39"/>
    <w:rsid w:val="00243274"/>
    <w:rsid w:val="00323AC0"/>
    <w:rsid w:val="0038493C"/>
    <w:rsid w:val="003B540C"/>
    <w:rsid w:val="00464D2F"/>
    <w:rsid w:val="00482164"/>
    <w:rsid w:val="004D2AD9"/>
    <w:rsid w:val="00525F73"/>
    <w:rsid w:val="005C559A"/>
    <w:rsid w:val="005E78DA"/>
    <w:rsid w:val="00675AAE"/>
    <w:rsid w:val="006844CB"/>
    <w:rsid w:val="006B7736"/>
    <w:rsid w:val="007505BA"/>
    <w:rsid w:val="00766034"/>
    <w:rsid w:val="007701A0"/>
    <w:rsid w:val="00812609"/>
    <w:rsid w:val="008206C4"/>
    <w:rsid w:val="00847386"/>
    <w:rsid w:val="008A0D4C"/>
    <w:rsid w:val="008B4EC5"/>
    <w:rsid w:val="008D0672"/>
    <w:rsid w:val="009A3004"/>
    <w:rsid w:val="00A05707"/>
    <w:rsid w:val="00A21A9E"/>
    <w:rsid w:val="00A45518"/>
    <w:rsid w:val="00A60119"/>
    <w:rsid w:val="00B96815"/>
    <w:rsid w:val="00BC7D30"/>
    <w:rsid w:val="00C04387"/>
    <w:rsid w:val="00C35D40"/>
    <w:rsid w:val="00D15C81"/>
    <w:rsid w:val="00D86592"/>
    <w:rsid w:val="00DF3EBA"/>
    <w:rsid w:val="00E12140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2</Pages>
  <Words>265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Igor Sep</cp:lastModifiedBy>
  <cp:revision>2</cp:revision>
  <cp:lastPrinted>2007-01-10T09:44:00Z</cp:lastPrinted>
  <dcterms:created xsi:type="dcterms:W3CDTF">2016-08-29T12:38:00Z</dcterms:created>
  <dcterms:modified xsi:type="dcterms:W3CDTF">2016-08-29T12:38:00Z</dcterms:modified>
</cp:coreProperties>
</file>