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22" w:rsidRPr="00B55DCB" w:rsidRDefault="00FA6322" w:rsidP="00FA6322">
      <w:pPr>
        <w:jc w:val="center"/>
        <w:rPr>
          <w:b/>
          <w:sz w:val="32"/>
          <w:szCs w:val="32"/>
        </w:rPr>
      </w:pPr>
      <w:r w:rsidRPr="00B55DCB">
        <w:rPr>
          <w:b/>
          <w:sz w:val="32"/>
          <w:szCs w:val="32"/>
        </w:rPr>
        <w:t>PRIJAVNICA</w:t>
      </w:r>
    </w:p>
    <w:p w:rsidR="00FA6322" w:rsidRDefault="00FA6322" w:rsidP="00FA6322">
      <w:pPr>
        <w:jc w:val="center"/>
        <w:rPr>
          <w:b/>
          <w:sz w:val="32"/>
          <w:szCs w:val="32"/>
        </w:rPr>
      </w:pPr>
    </w:p>
    <w:p w:rsidR="00FA6322" w:rsidRPr="00FA6322" w:rsidRDefault="00FA6322" w:rsidP="00FA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</w:t>
      </w:r>
      <w:r w:rsidR="00873C9E">
        <w:rPr>
          <w:b/>
          <w:sz w:val="32"/>
          <w:szCs w:val="32"/>
        </w:rPr>
        <w:t>seminar</w:t>
      </w:r>
    </w:p>
    <w:p w:rsidR="00DE2BC5" w:rsidRPr="0085649F" w:rsidRDefault="00BC024B" w:rsidP="00856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Davčni obračun in letno poročilo za leto 2015</w:t>
      </w:r>
    </w:p>
    <w:p w:rsidR="00745FC8" w:rsidRPr="00B55DCB" w:rsidRDefault="008055B6" w:rsidP="00FA63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Ljubljana</w:t>
      </w:r>
      <w:r w:rsidR="00FA6322">
        <w:rPr>
          <w:b/>
          <w:sz w:val="32"/>
          <w:szCs w:val="32"/>
        </w:rPr>
        <w:t>,</w:t>
      </w:r>
      <w:r w:rsidR="00745FC8" w:rsidRPr="00B55DCB">
        <w:rPr>
          <w:b/>
          <w:sz w:val="32"/>
          <w:szCs w:val="32"/>
        </w:rPr>
        <w:t xml:space="preserve"> </w:t>
      </w:r>
      <w:r w:rsidR="00700679">
        <w:rPr>
          <w:b/>
          <w:sz w:val="32"/>
          <w:szCs w:val="32"/>
        </w:rPr>
        <w:t>1</w:t>
      </w:r>
      <w:r w:rsidR="00BC024B">
        <w:rPr>
          <w:b/>
          <w:sz w:val="32"/>
          <w:szCs w:val="32"/>
        </w:rPr>
        <w:t>6</w:t>
      </w:r>
      <w:bookmarkStart w:id="0" w:name="_GoBack"/>
      <w:bookmarkEnd w:id="0"/>
      <w:r w:rsidR="00745FC8" w:rsidRPr="00B55DCB">
        <w:rPr>
          <w:b/>
          <w:sz w:val="32"/>
          <w:szCs w:val="32"/>
        </w:rPr>
        <w:t>.</w:t>
      </w:r>
      <w:r w:rsidR="00700679">
        <w:rPr>
          <w:b/>
          <w:sz w:val="32"/>
          <w:szCs w:val="32"/>
        </w:rPr>
        <w:t xml:space="preserve"> </w:t>
      </w:r>
      <w:r w:rsidR="00873C9E">
        <w:rPr>
          <w:b/>
          <w:sz w:val="32"/>
          <w:szCs w:val="32"/>
        </w:rPr>
        <w:t>12</w:t>
      </w:r>
      <w:r w:rsidR="00745FC8" w:rsidRPr="00B55DCB">
        <w:rPr>
          <w:b/>
          <w:sz w:val="32"/>
          <w:szCs w:val="32"/>
        </w:rPr>
        <w:t>.</w:t>
      </w:r>
      <w:r w:rsidR="00700679">
        <w:rPr>
          <w:b/>
          <w:sz w:val="32"/>
          <w:szCs w:val="32"/>
        </w:rPr>
        <w:t xml:space="preserve"> </w:t>
      </w:r>
      <w:r w:rsidR="00745FC8" w:rsidRPr="00B55DCB">
        <w:rPr>
          <w:b/>
          <w:sz w:val="32"/>
          <w:szCs w:val="32"/>
        </w:rPr>
        <w:t>201</w:t>
      </w:r>
      <w:r w:rsidR="00700679">
        <w:rPr>
          <w:b/>
          <w:sz w:val="32"/>
          <w:szCs w:val="32"/>
        </w:rPr>
        <w:t>5</w:t>
      </w:r>
    </w:p>
    <w:p w:rsidR="00DE2BC5" w:rsidRDefault="00DE2BC5" w:rsidP="00745FC8"/>
    <w:p w:rsidR="00B55DCB" w:rsidRPr="00B55DCB" w:rsidRDefault="00B55DCB" w:rsidP="00745FC8"/>
    <w:p w:rsidR="00FA6322" w:rsidRPr="00FA6322" w:rsidRDefault="00745FC8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Naziv podjetja:</w:t>
      </w:r>
      <w:r w:rsidR="00C33FE4">
        <w:rPr>
          <w:szCs w:val="24"/>
        </w:rPr>
        <w:t xml:space="preserve"> </w:t>
      </w:r>
    </w:p>
    <w:p w:rsidR="00FA6322" w:rsidRPr="00FA6322" w:rsidRDefault="00745FC8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Matična številka:</w:t>
      </w:r>
      <w:r w:rsidR="00C33FE4">
        <w:rPr>
          <w:szCs w:val="24"/>
        </w:rPr>
        <w:t xml:space="preserve"> </w:t>
      </w:r>
    </w:p>
    <w:p w:rsidR="00FA6322" w:rsidRDefault="00C33FE4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Tel.: </w:t>
      </w:r>
    </w:p>
    <w:p w:rsidR="00FA6322" w:rsidRDefault="00FA6322" w:rsidP="00FA6322">
      <w:pPr>
        <w:pStyle w:val="Odstavek"/>
        <w:pBdr>
          <w:bottom w:val="single" w:sz="4" w:space="7" w:color="auto"/>
          <w:between w:val="single" w:sz="4" w:space="1" w:color="auto"/>
        </w:pBdr>
        <w:spacing w:before="120" w:after="120"/>
        <w:rPr>
          <w:szCs w:val="24"/>
        </w:rPr>
      </w:pPr>
      <w:r w:rsidRPr="00FA6322">
        <w:rPr>
          <w:szCs w:val="24"/>
        </w:rPr>
        <w:t>El. pošta:</w:t>
      </w:r>
    </w:p>
    <w:p w:rsidR="00745FC8" w:rsidRPr="00FA6322" w:rsidRDefault="00745FC8" w:rsidP="00FA6322">
      <w:pPr>
        <w:pStyle w:val="Odstavek"/>
        <w:spacing w:before="120" w:after="120"/>
        <w:rPr>
          <w:szCs w:val="24"/>
        </w:rPr>
      </w:pPr>
    </w:p>
    <w:p w:rsidR="00745FC8" w:rsidRPr="00B55DCB" w:rsidRDefault="00745FC8" w:rsidP="00745FC8">
      <w:pPr>
        <w:pStyle w:val="Odstavek"/>
        <w:spacing w:before="0"/>
        <w:rPr>
          <w:szCs w:val="24"/>
        </w:rPr>
      </w:pPr>
    </w:p>
    <w:p w:rsidR="00745FC8" w:rsidRDefault="00745FC8" w:rsidP="00745FC8">
      <w:pPr>
        <w:pStyle w:val="Odstavek"/>
        <w:spacing w:before="0"/>
        <w:rPr>
          <w:szCs w:val="24"/>
        </w:rPr>
      </w:pPr>
      <w:r w:rsidRPr="00B55DCB">
        <w:rPr>
          <w:b/>
          <w:szCs w:val="24"/>
        </w:rPr>
        <w:t>Ime in priimek udeleženc</w:t>
      </w:r>
      <w:r w:rsidR="00FA6322">
        <w:rPr>
          <w:b/>
          <w:szCs w:val="24"/>
        </w:rPr>
        <w:t xml:space="preserve">ev na </w:t>
      </w:r>
      <w:r w:rsidR="009731EE">
        <w:rPr>
          <w:b/>
          <w:szCs w:val="24"/>
        </w:rPr>
        <w:t>izobraževanje</w:t>
      </w:r>
      <w:r w:rsidRPr="00B55DCB">
        <w:rPr>
          <w:szCs w:val="24"/>
        </w:rPr>
        <w:t>:</w:t>
      </w:r>
    </w:p>
    <w:p w:rsidR="00FA6322" w:rsidRDefault="00FA6322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1. </w:t>
      </w:r>
    </w:p>
    <w:p w:rsidR="00FA6322" w:rsidRDefault="00FA6322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>2.</w:t>
      </w:r>
      <w:r w:rsidR="00115787">
        <w:rPr>
          <w:szCs w:val="24"/>
        </w:rPr>
        <w:t xml:space="preserve"> </w:t>
      </w:r>
    </w:p>
    <w:p w:rsidR="00FA6322" w:rsidRDefault="00115787" w:rsidP="00115787">
      <w:pPr>
        <w:pStyle w:val="Odstavek"/>
        <w:pBdr>
          <w:bottom w:val="single" w:sz="4" w:space="9" w:color="auto"/>
          <w:between w:val="single" w:sz="4" w:space="1" w:color="auto"/>
        </w:pBdr>
        <w:spacing w:before="120" w:after="120"/>
        <w:rPr>
          <w:szCs w:val="24"/>
        </w:rPr>
      </w:pPr>
      <w:r>
        <w:rPr>
          <w:szCs w:val="24"/>
        </w:rPr>
        <w:t xml:space="preserve">3. </w:t>
      </w:r>
    </w:p>
    <w:p w:rsidR="00115787" w:rsidRDefault="00115787" w:rsidP="00115787">
      <w:pPr>
        <w:pStyle w:val="Odstavek"/>
        <w:spacing w:before="120" w:after="120"/>
        <w:rPr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V ___________</w:t>
      </w:r>
      <w:r w:rsidR="00B55DCB">
        <w:rPr>
          <w:rFonts w:ascii="Times New Roman" w:hAnsi="Times New Roman"/>
          <w:color w:val="auto"/>
          <w:sz w:val="24"/>
          <w:szCs w:val="24"/>
        </w:rPr>
        <w:t>________</w:t>
      </w:r>
      <w:r w:rsidRPr="00B55DCB">
        <w:rPr>
          <w:rFonts w:ascii="Times New Roman" w:hAnsi="Times New Roman"/>
          <w:color w:val="auto"/>
          <w:sz w:val="24"/>
          <w:szCs w:val="24"/>
        </w:rPr>
        <w:t>_ dne____________</w:t>
      </w:r>
    </w:p>
    <w:p w:rsid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115787" w:rsidRDefault="00115787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115787" w:rsidRDefault="00115787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Pr="00B55DCB" w:rsidRDefault="00745FC8" w:rsidP="00B55DCB">
      <w:pPr>
        <w:pStyle w:val="v10z"/>
        <w:spacing w:before="0" w:beforeAutospacing="0" w:after="0" w:afterAutospacing="0"/>
        <w:ind w:left="3545" w:firstLine="709"/>
        <w:rPr>
          <w:rFonts w:ascii="Times New Roman" w:hAnsi="Times New Roman"/>
          <w:color w:val="auto"/>
          <w:sz w:val="24"/>
          <w:szCs w:val="24"/>
        </w:rPr>
      </w:pPr>
      <w:r w:rsidRPr="00B55DCB">
        <w:rPr>
          <w:rFonts w:ascii="Times New Roman" w:hAnsi="Times New Roman"/>
          <w:color w:val="auto"/>
          <w:sz w:val="24"/>
          <w:szCs w:val="24"/>
        </w:rPr>
        <w:t>Podpis</w:t>
      </w:r>
      <w:r w:rsidR="00B55DCB">
        <w:rPr>
          <w:rFonts w:ascii="Times New Roman" w:hAnsi="Times New Roman"/>
          <w:color w:val="auto"/>
          <w:sz w:val="24"/>
          <w:szCs w:val="24"/>
        </w:rPr>
        <w:t xml:space="preserve"> in žig</w:t>
      </w:r>
      <w:r w:rsidRPr="00B55DCB">
        <w:rPr>
          <w:rFonts w:ascii="Times New Roman" w:hAnsi="Times New Roman"/>
          <w:color w:val="auto"/>
          <w:sz w:val="24"/>
          <w:szCs w:val="24"/>
        </w:rPr>
        <w:t>:________________________</w:t>
      </w:r>
    </w:p>
    <w:p w:rsidR="00745FC8" w:rsidRPr="00B55DCB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745FC8" w:rsidRDefault="00745FC8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>
      <w:pPr>
        <w:pStyle w:val="v10z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</w:p>
    <w:p w:rsidR="00B55DCB" w:rsidRPr="00B55DCB" w:rsidRDefault="00B55DCB" w:rsidP="00745FC8"/>
    <w:sectPr w:rsidR="00B55DCB" w:rsidRPr="00B55DCB" w:rsidSect="00873C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6" w:bottom="1418" w:left="1418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86" w:rsidRDefault="00C73586">
      <w:r>
        <w:separator/>
      </w:r>
    </w:p>
  </w:endnote>
  <w:endnote w:type="continuationSeparator" w:id="0">
    <w:p w:rsidR="00C73586" w:rsidRDefault="00C7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7B61FD" w:rsidRDefault="008D4FF5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  <w:sz w:val="28"/>
        <w:szCs w:val="28"/>
      </w:rPr>
    </w:pPr>
    <w:r w:rsidRPr="00B55DCB">
      <w:rPr>
        <w:b/>
        <w:bCs/>
        <w:sz w:val="28"/>
        <w:szCs w:val="28"/>
      </w:rPr>
      <w:t>Izpolnjeno prijavnico pošljite na:</w:t>
    </w:r>
    <w:r>
      <w:rPr>
        <w:b/>
        <w:bCs/>
        <w:sz w:val="28"/>
        <w:szCs w:val="28"/>
      </w:rPr>
      <w:t xml:space="preserve"> </w:t>
    </w:r>
  </w:p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</w:t>
    </w:r>
    <w:r w:rsidRPr="00B55DCB">
      <w:t>GZS – ZRS, Dimičeva 13, 1504 Ljubljana</w:t>
    </w:r>
  </w:p>
  <w:p w:rsidR="008D4FF5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</w:t>
    </w:r>
    <w:proofErr w:type="spellStart"/>
    <w:r>
      <w:t>fax</w:t>
    </w:r>
    <w:proofErr w:type="spellEnd"/>
    <w:r>
      <w:t>: 01/5898 100</w:t>
    </w:r>
  </w:p>
  <w:p w:rsidR="008D4FF5" w:rsidRPr="00B55DCB" w:rsidRDefault="008D4FF5" w:rsidP="001157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- mail: </w:t>
    </w:r>
    <w:hyperlink r:id="rId1" w:history="1">
      <w:r w:rsidRPr="00115787">
        <w:rPr>
          <w:rStyle w:val="Hiperpovezava"/>
        </w:rPr>
        <w:t>zrs@gzs.si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86" w:rsidRDefault="00C73586">
      <w:r>
        <w:separator/>
      </w:r>
    </w:p>
  </w:footnote>
  <w:footnote w:type="continuationSeparator" w:id="0">
    <w:p w:rsidR="00C73586" w:rsidRDefault="00C7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F21787" w:rsidRDefault="009D6462" w:rsidP="008505BF">
    <w:pPr>
      <w:tabs>
        <w:tab w:val="right" w:pos="9540"/>
      </w:tabs>
      <w:ind w:left="-1330" w:right="-1036"/>
    </w:pPr>
    <w:r>
      <w:rPr>
        <w:noProof/>
      </w:rPr>
      <w:drawing>
        <wp:inline distT="0" distB="0" distL="0" distR="0">
          <wp:extent cx="1876425" cy="828675"/>
          <wp:effectExtent l="0" t="0" r="0" b="0"/>
          <wp:docPr id="29" name="Slika 29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FF5">
      <w:tab/>
    </w:r>
    <w:r>
      <w:rPr>
        <w:noProof/>
      </w:rPr>
      <w:drawing>
        <wp:inline distT="0" distB="0" distL="0" distR="0">
          <wp:extent cx="1028700" cy="771525"/>
          <wp:effectExtent l="0" t="0" r="0" b="0"/>
          <wp:docPr id="30" name="Slika 30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FF5" w:rsidRDefault="008D4FF5" w:rsidP="00F21787">
    <w:pPr>
      <w:ind w:left="-1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FF5" w:rsidRPr="00F21787" w:rsidRDefault="009D6462" w:rsidP="00591214">
    <w:pPr>
      <w:tabs>
        <w:tab w:val="right" w:pos="9540"/>
      </w:tabs>
      <w:ind w:left="-1330" w:right="-103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5144135</wp:posOffset>
          </wp:positionH>
          <wp:positionV relativeFrom="paragraph">
            <wp:posOffset>-40640</wp:posOffset>
          </wp:positionV>
          <wp:extent cx="1047750" cy="784860"/>
          <wp:effectExtent l="0" t="0" r="0" b="0"/>
          <wp:wrapNone/>
          <wp:docPr id="31" name="Slika 1" descr="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876425" cy="828675"/>
          <wp:effectExtent l="0" t="0" r="0" b="0"/>
          <wp:docPr id="32" name="Slika 32" descr="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4FF5">
      <w:tab/>
    </w:r>
  </w:p>
  <w:p w:rsidR="008D4FF5" w:rsidRPr="00927CE5" w:rsidRDefault="008D4FF5" w:rsidP="0033192E">
    <w:pPr>
      <w:pBdr>
        <w:top w:val="single" w:sz="18" w:space="1" w:color="44697D"/>
      </w:pBdr>
      <w:ind w:left="-1134" w:right="-1036"/>
      <w:rPr>
        <w:rFonts w:ascii="Verdana" w:hAnsi="Verdana" w:cs="Verdana"/>
        <w:noProof/>
        <w:color w:val="44697D"/>
        <w:sz w:val="14"/>
        <w:szCs w:val="14"/>
      </w:rPr>
    </w:pPr>
    <w:r w:rsidRPr="00927CE5">
      <w:rPr>
        <w:rFonts w:ascii="Verdana" w:hAnsi="Verdana" w:cs="Verdana"/>
        <w:noProof/>
        <w:color w:val="44697D"/>
        <w:sz w:val="14"/>
        <w:szCs w:val="14"/>
      </w:rPr>
      <w:t xml:space="preserve">Dimičeva 13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1504 Ljubljana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T: (01) 58 98 </w:t>
    </w:r>
    <w:r>
      <w:rPr>
        <w:rFonts w:ascii="Verdana" w:hAnsi="Verdana" w:cs="Verdana"/>
        <w:noProof/>
        <w:color w:val="44697D"/>
        <w:sz w:val="14"/>
        <w:szCs w:val="14"/>
      </w:rPr>
      <w:t>31</w:t>
    </w:r>
    <w:r w:rsidRPr="00620DAE">
      <w:rPr>
        <w:rFonts w:ascii="Verdana" w:hAnsi="Verdana" w:cs="Verdana"/>
        <w:noProof/>
        <w:color w:val="44697D"/>
        <w:sz w:val="14"/>
        <w:szCs w:val="14"/>
      </w:rPr>
      <w:t xml:space="preserve">6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F: (01) 5</w:t>
    </w:r>
    <w:r>
      <w:rPr>
        <w:rFonts w:ascii="Verdana" w:hAnsi="Verdana" w:cs="Verdana"/>
        <w:noProof/>
        <w:color w:val="44697D"/>
        <w:sz w:val="14"/>
        <w:szCs w:val="14"/>
      </w:rPr>
      <w:t>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98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>
      <w:rPr>
        <w:rFonts w:ascii="Verdana" w:hAnsi="Verdana" w:cs="Verdana"/>
        <w:noProof/>
        <w:color w:val="44697D"/>
        <w:sz w:val="14"/>
        <w:szCs w:val="14"/>
      </w:rPr>
      <w:t>100</w:t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>
      <w:rPr>
        <w:rFonts w:ascii="Verdana" w:hAnsi="Verdana" w:cs="Verdana"/>
        <w:noProof/>
        <w:color w:val="44697D"/>
        <w:sz w:val="14"/>
        <w:szCs w:val="14"/>
      </w:rPr>
      <w:t xml:space="preserve"> 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  <w:r w:rsidRPr="00927CE5">
      <w:rPr>
        <w:rFonts w:ascii="Verdana" w:hAnsi="Verdana" w:cs="Verdana"/>
        <w:noProof/>
        <w:color w:val="44697D"/>
        <w:sz w:val="14"/>
        <w:szCs w:val="14"/>
      </w:rPr>
      <w:t xml:space="preserve">@gzs.si </w:t>
    </w:r>
    <w:r w:rsidRPr="00201797">
      <w:rPr>
        <w:rFonts w:ascii="Verdana" w:hAnsi="Verdana" w:cs="Tahoma"/>
        <w:color w:val="BED600"/>
        <w:sz w:val="12"/>
        <w:szCs w:val="12"/>
      </w:rPr>
      <w:sym w:font="Wingdings" w:char="F06E"/>
    </w:r>
    <w:r w:rsidRPr="00927CE5">
      <w:rPr>
        <w:rFonts w:ascii="Verdana" w:hAnsi="Verdana" w:cs="Verdana"/>
        <w:noProof/>
        <w:color w:val="44697D"/>
        <w:sz w:val="14"/>
        <w:szCs w:val="14"/>
      </w:rPr>
      <w:t xml:space="preserve"> www.gzs.si</w:t>
    </w:r>
    <w:r>
      <w:rPr>
        <w:rFonts w:ascii="Verdana" w:hAnsi="Verdana" w:cs="Verdana"/>
        <w:noProof/>
        <w:color w:val="44697D"/>
        <w:sz w:val="14"/>
        <w:szCs w:val="14"/>
      </w:rPr>
      <w:t>/</w:t>
    </w:r>
    <w:smartTag w:uri="urn:schemas-microsoft-com:office:smarttags" w:element="PersonName">
      <w:r>
        <w:rPr>
          <w:rFonts w:ascii="Verdana" w:hAnsi="Verdana" w:cs="Verdana"/>
          <w:noProof/>
          <w:color w:val="44697D"/>
          <w:sz w:val="14"/>
          <w:szCs w:val="14"/>
        </w:rPr>
        <w:t>zrs</w:t>
      </w:r>
    </w:smartTag>
  </w:p>
  <w:p w:rsidR="008D4FF5" w:rsidRPr="00927CE5" w:rsidRDefault="008D4FF5" w:rsidP="00FB2E56">
    <w:pPr>
      <w:ind w:left="-1134"/>
      <w:rPr>
        <w:rFonts w:ascii="Verdana" w:hAnsi="Verdana" w:cs="Verdana"/>
        <w:noProof/>
        <w:color w:val="44697D"/>
        <w:sz w:val="14"/>
        <w:szCs w:val="14"/>
      </w:rPr>
    </w:pPr>
  </w:p>
  <w:p w:rsidR="008D4FF5" w:rsidRDefault="008D4FF5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8D4FF5" w:rsidRDefault="008D4FF5" w:rsidP="00FB2E56">
    <w:pPr>
      <w:ind w:left="-1134"/>
      <w:rPr>
        <w:rFonts w:ascii="Verdana" w:hAnsi="Verdana" w:cs="Tahoma"/>
        <w:noProof/>
        <w:sz w:val="14"/>
        <w:szCs w:val="14"/>
      </w:rPr>
    </w:pPr>
  </w:p>
  <w:p w:rsidR="008D4FF5" w:rsidRDefault="008D4FF5" w:rsidP="00FB2E56">
    <w:pPr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910"/>
    <w:multiLevelType w:val="multilevel"/>
    <w:tmpl w:val="68D41B0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CE1"/>
    <w:multiLevelType w:val="hybridMultilevel"/>
    <w:tmpl w:val="68D41B02"/>
    <w:lvl w:ilvl="0" w:tplc="751AF57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5F2"/>
    <w:multiLevelType w:val="hybridMultilevel"/>
    <w:tmpl w:val="39C6D5B6"/>
    <w:lvl w:ilvl="0" w:tplc="B7B0813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85B4D"/>
    <w:multiLevelType w:val="hybridMultilevel"/>
    <w:tmpl w:val="A8D461F6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20FC1"/>
    <w:multiLevelType w:val="multilevel"/>
    <w:tmpl w:val="1B1A282C"/>
    <w:lvl w:ilvl="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561E6"/>
    <w:multiLevelType w:val="hybridMultilevel"/>
    <w:tmpl w:val="145C8CFC"/>
    <w:lvl w:ilvl="0" w:tplc="B7B081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A06C9"/>
    <w:multiLevelType w:val="hybridMultilevel"/>
    <w:tmpl w:val="D4D690F4"/>
    <w:lvl w:ilvl="0" w:tplc="F66E64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E7AAA"/>
    <w:multiLevelType w:val="multilevel"/>
    <w:tmpl w:val="39C6D5B6"/>
    <w:lvl w:ilvl="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E62F0"/>
    <w:multiLevelType w:val="hybridMultilevel"/>
    <w:tmpl w:val="819A9118"/>
    <w:lvl w:ilvl="0" w:tplc="FCB07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84090"/>
    <w:multiLevelType w:val="multilevel"/>
    <w:tmpl w:val="D4D690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43B4"/>
    <w:multiLevelType w:val="hybridMultilevel"/>
    <w:tmpl w:val="1B1A282C"/>
    <w:lvl w:ilvl="0" w:tplc="751AF570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unga" w:hAnsi="Tunga" w:cs="Tung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037631"/>
    <w:rsid w:val="00055CD1"/>
    <w:rsid w:val="0006630A"/>
    <w:rsid w:val="0007160A"/>
    <w:rsid w:val="00097B6D"/>
    <w:rsid w:val="000B75BF"/>
    <w:rsid w:val="000D38B3"/>
    <w:rsid w:val="000F3141"/>
    <w:rsid w:val="00115787"/>
    <w:rsid w:val="0013261C"/>
    <w:rsid w:val="001346EA"/>
    <w:rsid w:val="00185CFD"/>
    <w:rsid w:val="0018741A"/>
    <w:rsid w:val="001C5AC0"/>
    <w:rsid w:val="00201797"/>
    <w:rsid w:val="002105BC"/>
    <w:rsid w:val="00224F01"/>
    <w:rsid w:val="00227F31"/>
    <w:rsid w:val="00237B81"/>
    <w:rsid w:val="00244150"/>
    <w:rsid w:val="00246673"/>
    <w:rsid w:val="002C0749"/>
    <w:rsid w:val="002F2943"/>
    <w:rsid w:val="002F76FD"/>
    <w:rsid w:val="00314279"/>
    <w:rsid w:val="0033192E"/>
    <w:rsid w:val="00332587"/>
    <w:rsid w:val="003B1696"/>
    <w:rsid w:val="003E0DC9"/>
    <w:rsid w:val="003E5854"/>
    <w:rsid w:val="003F22C5"/>
    <w:rsid w:val="004111B7"/>
    <w:rsid w:val="00437E61"/>
    <w:rsid w:val="004964B6"/>
    <w:rsid w:val="004A0F96"/>
    <w:rsid w:val="004C3BEC"/>
    <w:rsid w:val="004F6664"/>
    <w:rsid w:val="004F761C"/>
    <w:rsid w:val="00520E58"/>
    <w:rsid w:val="00536912"/>
    <w:rsid w:val="00574796"/>
    <w:rsid w:val="00591214"/>
    <w:rsid w:val="005A3532"/>
    <w:rsid w:val="005B66F1"/>
    <w:rsid w:val="005D5E19"/>
    <w:rsid w:val="00620DAE"/>
    <w:rsid w:val="0063341C"/>
    <w:rsid w:val="00672FCF"/>
    <w:rsid w:val="00680D75"/>
    <w:rsid w:val="006B7C89"/>
    <w:rsid w:val="006C7402"/>
    <w:rsid w:val="00700679"/>
    <w:rsid w:val="007016E1"/>
    <w:rsid w:val="00737953"/>
    <w:rsid w:val="0074344C"/>
    <w:rsid w:val="00745FC8"/>
    <w:rsid w:val="00746B4D"/>
    <w:rsid w:val="0076391F"/>
    <w:rsid w:val="00771649"/>
    <w:rsid w:val="007905B8"/>
    <w:rsid w:val="007A4EF9"/>
    <w:rsid w:val="007B61FD"/>
    <w:rsid w:val="007D1D81"/>
    <w:rsid w:val="007D5DC8"/>
    <w:rsid w:val="008055B6"/>
    <w:rsid w:val="00831FA4"/>
    <w:rsid w:val="0083351A"/>
    <w:rsid w:val="0083426B"/>
    <w:rsid w:val="00841730"/>
    <w:rsid w:val="008505BF"/>
    <w:rsid w:val="0085649F"/>
    <w:rsid w:val="008566C4"/>
    <w:rsid w:val="00861592"/>
    <w:rsid w:val="00862DAA"/>
    <w:rsid w:val="008639B9"/>
    <w:rsid w:val="00873C9E"/>
    <w:rsid w:val="008744E3"/>
    <w:rsid w:val="00893338"/>
    <w:rsid w:val="008A044C"/>
    <w:rsid w:val="008D02FB"/>
    <w:rsid w:val="008D4FF5"/>
    <w:rsid w:val="008F2F55"/>
    <w:rsid w:val="00927CE5"/>
    <w:rsid w:val="0093243C"/>
    <w:rsid w:val="0094327B"/>
    <w:rsid w:val="00957A8D"/>
    <w:rsid w:val="009640CD"/>
    <w:rsid w:val="009731EE"/>
    <w:rsid w:val="009930D4"/>
    <w:rsid w:val="009B680B"/>
    <w:rsid w:val="009D6462"/>
    <w:rsid w:val="009E6024"/>
    <w:rsid w:val="009E6927"/>
    <w:rsid w:val="00A05DFA"/>
    <w:rsid w:val="00A1379C"/>
    <w:rsid w:val="00A2403F"/>
    <w:rsid w:val="00A406F4"/>
    <w:rsid w:val="00A535B6"/>
    <w:rsid w:val="00B00E73"/>
    <w:rsid w:val="00B03A4C"/>
    <w:rsid w:val="00B15B8B"/>
    <w:rsid w:val="00B22223"/>
    <w:rsid w:val="00B32139"/>
    <w:rsid w:val="00B55DCB"/>
    <w:rsid w:val="00B773D3"/>
    <w:rsid w:val="00BC024B"/>
    <w:rsid w:val="00BF4C9E"/>
    <w:rsid w:val="00C10EBA"/>
    <w:rsid w:val="00C33FE4"/>
    <w:rsid w:val="00C34E97"/>
    <w:rsid w:val="00C44BB7"/>
    <w:rsid w:val="00C73586"/>
    <w:rsid w:val="00C937B2"/>
    <w:rsid w:val="00D11577"/>
    <w:rsid w:val="00D424ED"/>
    <w:rsid w:val="00D841CD"/>
    <w:rsid w:val="00D95A48"/>
    <w:rsid w:val="00DE2BC5"/>
    <w:rsid w:val="00DF5A7C"/>
    <w:rsid w:val="00E22E83"/>
    <w:rsid w:val="00E549E9"/>
    <w:rsid w:val="00E70E99"/>
    <w:rsid w:val="00EA14D6"/>
    <w:rsid w:val="00EB5192"/>
    <w:rsid w:val="00EC02C3"/>
    <w:rsid w:val="00EC7EE5"/>
    <w:rsid w:val="00ED2A7E"/>
    <w:rsid w:val="00F21787"/>
    <w:rsid w:val="00F24E10"/>
    <w:rsid w:val="00F44227"/>
    <w:rsid w:val="00F67164"/>
    <w:rsid w:val="00F8155D"/>
    <w:rsid w:val="00F837A2"/>
    <w:rsid w:val="00FA4679"/>
    <w:rsid w:val="00FA6322"/>
    <w:rsid w:val="00FB2E56"/>
    <w:rsid w:val="00FE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00F5758-E710-4109-A15B-92B14C33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3243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3243C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rsid w:val="00745FC8"/>
    <w:pPr>
      <w:spacing w:before="240"/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745FC8"/>
    <w:rPr>
      <w:color w:val="0000FF"/>
      <w:u w:val="single"/>
    </w:rPr>
  </w:style>
  <w:style w:type="paragraph" w:customStyle="1" w:styleId="v10z">
    <w:name w:val="v10z"/>
    <w:basedOn w:val="Navaden"/>
    <w:rsid w:val="00745FC8"/>
    <w:pPr>
      <w:spacing w:before="100" w:beforeAutospacing="1" w:after="100" w:afterAutospacing="1"/>
    </w:pPr>
    <w:rPr>
      <w:rFonts w:ascii="Verdana" w:hAnsi="Verdana"/>
      <w:color w:val="3245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gzs-fs01\Users$\malic\My%20Documents\PROJEKTI%20ZRS\IZOBRA&#381;EVANJA\SEMINARJI%202015\01%20POSVET%20NLB\zrs@gz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ic\Application%20Data\Microsoft\Predloge\dopis_ZRS_2010_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dopis_ZRS_2010_.dot</Template>
  <TotalTime>1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296</CharactersWithSpaces>
  <SharedDoc>false</SharedDoc>
  <HLinks>
    <vt:vector size="6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Settings\malic\Local Settings\Temporary Internet Files\Content.IE5\______05 delavnica ZPPDFT\zrs@gzs.si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Tanja Malič</dc:creator>
  <cp:keywords/>
  <dc:description/>
  <cp:lastModifiedBy>Tanja Malic</cp:lastModifiedBy>
  <cp:revision>3</cp:revision>
  <cp:lastPrinted>2011-05-23T14:18:00Z</cp:lastPrinted>
  <dcterms:created xsi:type="dcterms:W3CDTF">2015-11-18T15:02:00Z</dcterms:created>
  <dcterms:modified xsi:type="dcterms:W3CDTF">2015-11-18T15:02:00Z</dcterms:modified>
</cp:coreProperties>
</file>