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14:paraId="5BE2417C" w14:textId="77777777" w:rsidTr="00436EF1">
        <w:trPr>
          <w:trHeight w:val="1828"/>
        </w:trPr>
        <w:tc>
          <w:tcPr>
            <w:tcW w:w="6307" w:type="dxa"/>
          </w:tcPr>
          <w:p w14:paraId="40165967" w14:textId="77777777" w:rsidR="00085A3C" w:rsidRPr="00BC0333" w:rsidRDefault="00085A3C" w:rsidP="00436EF1">
            <w:pPr>
              <w:rPr>
                <w:szCs w:val="24"/>
              </w:rPr>
            </w:pPr>
          </w:p>
          <w:p w14:paraId="3470A05B" w14:textId="77777777"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14:paraId="5FC49807" w14:textId="77777777"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14:paraId="14091DA3" w14:textId="45DF0534" w:rsidR="00085A3C" w:rsidRPr="00BC0333" w:rsidRDefault="00860B98" w:rsidP="00436EF1">
            <w:pPr>
              <w:jc w:val="left"/>
              <w:rPr>
                <w:b/>
                <w:szCs w:val="24"/>
              </w:rPr>
            </w:pPr>
            <w:r>
              <w:rPr>
                <w:sz w:val="20"/>
                <w:szCs w:val="36"/>
              </w:rPr>
              <w:t>I</w:t>
            </w:r>
            <w:r w:rsidRPr="00F00744">
              <w:rPr>
                <w:sz w:val="20"/>
                <w:szCs w:val="36"/>
              </w:rPr>
              <w:t>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</w:t>
            </w:r>
            <w:r w:rsidR="00F00744" w:rsidRPr="00F00744">
              <w:rPr>
                <w:sz w:val="20"/>
                <w:szCs w:val="36"/>
              </w:rPr>
              <w:t>.</w:t>
            </w:r>
            <w:r w:rsidR="00F00744"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2A891" w14:textId="77777777"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2C99EEA" w14:textId="77777777"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14:paraId="11F72105" w14:textId="77777777" w:rsidR="00C8420F" w:rsidRDefault="000D1BD8" w:rsidP="0074486A">
      <w:pPr>
        <w:ind w:left="1065" w:hanging="1349"/>
        <w:rPr>
          <w:szCs w:val="24"/>
        </w:rPr>
      </w:pPr>
      <w:r>
        <w:rPr>
          <w:szCs w:val="24"/>
        </w:rPr>
        <w:pict w14:anchorId="0BA3B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62.5pt;width:63pt;height:59.5pt;z-index:-251658752;mso-position-horizontal-relative:text;mso-position-vertical-relative:text" stroked="f">
            <v:textbox style="mso-next-textbox:#_x0000_s1026">
              <w:txbxContent>
                <w:p w14:paraId="63BC5DC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14:paraId="4C664CF8" w14:textId="77777777" w:rsidR="003E5E6E" w:rsidRDefault="003E5E6E"/>
              </w:txbxContent>
            </v:textbox>
          </v:shape>
        </w:pict>
      </w:r>
    </w:p>
    <w:p w14:paraId="1AEE2896" w14:textId="77777777"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1310"/>
        <w:gridCol w:w="108"/>
        <w:gridCol w:w="850"/>
        <w:gridCol w:w="142"/>
        <w:gridCol w:w="851"/>
        <w:gridCol w:w="707"/>
        <w:gridCol w:w="1311"/>
        <w:gridCol w:w="3118"/>
      </w:tblGrid>
      <w:tr w:rsidR="0092493F" w:rsidRPr="0092493F" w14:paraId="2037C5C7" w14:textId="77777777" w:rsidTr="00355597">
        <w:tc>
          <w:tcPr>
            <w:tcW w:w="3227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D97AFAD" w14:textId="77777777"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F3B47A0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14:paraId="3DD290B1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AB387D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14:paraId="41A2DB0B" w14:textId="77777777"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FBA015A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2493F" w:rsidRPr="0092493F" w14:paraId="630DCDF6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05BC94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14:paraId="4120514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16FE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57ECDD98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A33F5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48C1D8CD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FA71567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14:paraId="7411EF38" w14:textId="77777777" w:rsidTr="00860B98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8D4D2D" w14:textId="21E5A902" w:rsidR="00135408" w:rsidRPr="0074486A" w:rsidRDefault="00355597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br/>
            </w:r>
            <w:r w:rsidR="00135408" w:rsidRPr="00355597">
              <w:rPr>
                <w:szCs w:val="24"/>
                <w:lang w:eastAsia="sl-SI"/>
              </w:rPr>
              <w:t>Kontaktna oseba za to vlogo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3D66CA0" w14:textId="77777777"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2A1DA08D" w14:textId="77777777" w:rsidTr="00355597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320E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14:paraId="4BE2AEA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37AC3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95DDC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  <w:p w14:paraId="01B2A4A8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6B71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14:paraId="4FAAA1E7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DA50B2D" w14:textId="77777777"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1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14:paraId="49108C10" w14:textId="77777777" w:rsidTr="00CA217C">
        <w:trPr>
          <w:trHeight w:val="531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1EB9D" w14:textId="77777777"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8D7EE" w14:textId="77777777"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07C88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14:paraId="7F465AA6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14:paraId="7C522F4C" w14:textId="77777777" w:rsidTr="00CA217C">
        <w:trPr>
          <w:trHeight w:val="528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DA2219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5ADC3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F2097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CA217C" w:rsidRPr="0092493F" w14:paraId="6AF4E1CD" w14:textId="77777777" w:rsidTr="00860B98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A790147" w14:textId="77777777" w:rsidR="00CA217C" w:rsidRPr="0092493F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Dodatna vozila se nanašajo na: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8ABB" w14:textId="5C8C3B77" w:rsidR="00CA217C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 nad 3,5t</w:t>
            </w:r>
          </w:p>
          <w:p w14:paraId="5B544313" w14:textId="56A75C27" w:rsidR="004451B9" w:rsidRDefault="004451B9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4451B9">
              <w:rPr>
                <w:szCs w:val="24"/>
                <w:lang w:eastAsia="sl-SI"/>
              </w:rPr>
              <w:t>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</w:t>
            </w:r>
            <w:r w:rsidR="008359BE">
              <w:rPr>
                <w:szCs w:val="24"/>
                <w:lang w:eastAsia="sl-SI"/>
              </w:rPr>
              <w:t xml:space="preserve"> ali </w:t>
            </w:r>
            <w:r w:rsidR="007D347E">
              <w:rPr>
                <w:szCs w:val="24"/>
                <w:lang w:eastAsia="sl-SI"/>
              </w:rPr>
              <w:t>kombinacijo vozil</w:t>
            </w:r>
            <w:r w:rsidR="00AC42BA">
              <w:rPr>
                <w:szCs w:val="24"/>
                <w:lang w:eastAsia="sl-SI"/>
              </w:rPr>
              <w:t>,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AC42BA" w:rsidRPr="00AC42BA">
              <w:rPr>
                <w:szCs w:val="24"/>
                <w:lang w:eastAsia="sl-SI"/>
              </w:rPr>
              <w:t xml:space="preserve">katerih največja dovoljena masa naloženega vozila </w:t>
            </w:r>
            <w:r w:rsidR="000D1BD8">
              <w:rPr>
                <w:szCs w:val="24"/>
                <w:lang w:eastAsia="sl-SI"/>
              </w:rPr>
              <w:t xml:space="preserve">je od </w:t>
            </w:r>
            <w:r w:rsidR="00AC42BA" w:rsidRPr="00AC42BA">
              <w:rPr>
                <w:szCs w:val="24"/>
                <w:lang w:eastAsia="sl-SI"/>
              </w:rPr>
              <w:t>2,5</w:t>
            </w:r>
            <w:r w:rsidR="000D1BD8">
              <w:rPr>
                <w:szCs w:val="24"/>
                <w:lang w:eastAsia="sl-SI"/>
              </w:rPr>
              <w:t xml:space="preserve"> t do 3,5 t</w:t>
            </w:r>
            <w:r w:rsidR="00AC42BA" w:rsidRPr="00AC42BA">
              <w:rPr>
                <w:szCs w:val="24"/>
                <w:lang w:eastAsia="sl-SI"/>
              </w:rPr>
              <w:t xml:space="preserve"> </w:t>
            </w:r>
          </w:p>
          <w:p w14:paraId="4F32CD25" w14:textId="49E37FD4" w:rsidR="00CA217C" w:rsidRPr="0092493F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potnikov </w:t>
            </w:r>
          </w:p>
        </w:tc>
      </w:tr>
      <w:tr w:rsidR="00CA217C" w:rsidRPr="0092493F" w14:paraId="5A5B9520" w14:textId="77777777" w:rsidTr="00860B98">
        <w:trPr>
          <w:cantSplit/>
        </w:trPr>
        <w:tc>
          <w:tcPr>
            <w:tcW w:w="180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96FAE3" w14:textId="77777777" w:rsidR="00CA217C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D684C" w14:textId="74D192C1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prevoz blaga v notranjem cestnem prometu</w:t>
            </w:r>
          </w:p>
          <w:p w14:paraId="6446F543" w14:textId="26F7EA7B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</w:t>
            </w:r>
          </w:p>
          <w:p w14:paraId="113BFA63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vozili, ki imajo poleg voznikovega največ osem sedežev (8+1)</w:t>
            </w:r>
          </w:p>
          <w:p w14:paraId="450162C9" w14:textId="4E440E75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 </w:t>
            </w:r>
          </w:p>
          <w:p w14:paraId="6137830C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z vozili, ki imajo poleg voznikovega več kot osem sedežev (avtobus)</w:t>
            </w:r>
          </w:p>
          <w:p w14:paraId="5C23896A" w14:textId="23EB8BD4" w:rsidR="00CA217C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avto-taksi prevoze</w:t>
            </w:r>
          </w:p>
        </w:tc>
      </w:tr>
      <w:tr w:rsidR="00C2240B" w:rsidRPr="0092493F" w14:paraId="7EF11079" w14:textId="77777777" w:rsidTr="00512055">
        <w:trPr>
          <w:trHeight w:val="521"/>
        </w:trPr>
        <w:tc>
          <w:tcPr>
            <w:tcW w:w="5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23A5F" w14:textId="49466146" w:rsidR="00C2240B" w:rsidRPr="00512055" w:rsidRDefault="00C2240B" w:rsidP="00F00744">
            <w:pPr>
              <w:widowControl/>
              <w:spacing w:line="240" w:lineRule="atLeast"/>
              <w:contextualSpacing/>
              <w:jc w:val="left"/>
              <w:rPr>
                <w:bCs/>
                <w:sz w:val="22"/>
                <w:szCs w:val="24"/>
              </w:rPr>
            </w:pPr>
            <w:r w:rsidRPr="00512055">
              <w:rPr>
                <w:bCs/>
                <w:sz w:val="22"/>
                <w:szCs w:val="24"/>
              </w:rPr>
              <w:t>Dodatni izvod licence vezati na upravljavca prevozov: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3E4E" w14:textId="77777777" w:rsidR="00C2240B" w:rsidRPr="0092493F" w:rsidRDefault="00C2240B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6AFB6C68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D7AC58" w14:textId="15FF21DD" w:rsidR="00167AD9" w:rsidRPr="0092493F" w:rsidRDefault="00386811" w:rsidP="00512055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</w:tc>
      </w:tr>
      <w:tr w:rsidR="00431886" w:rsidRPr="0092493F" w14:paraId="30014E5D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AB3B6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604D368A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14:paraId="0D323BC8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7DCCAC77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14:paraId="438C3A40" w14:textId="77777777" w:rsidTr="00CA217C">
        <w:trPr>
          <w:trHeight w:val="58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280673" w14:textId="77777777"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14:paraId="78B5AE36" w14:textId="77777777" w:rsidTr="00860B98">
        <w:trPr>
          <w:trHeight w:val="886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A3863C" w14:textId="77777777"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14:paraId="1D619599" w14:textId="77777777"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43B4D457" w14:textId="77777777"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2EB92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14:paraId="2B6A2F5F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0E06611" w14:textId="77777777"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14:paraId="3BB85166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73789FF" w14:textId="77777777"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14:paraId="087515B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545F00E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7D428B98" w14:textId="67C343D3"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lastRenderedPageBreak/>
        <w:t>PRILOGE K VLOGI</w:t>
      </w:r>
      <w:r w:rsidRPr="00167AD9">
        <w:rPr>
          <w:b/>
          <w:noProof/>
          <w:szCs w:val="24"/>
          <w:lang w:eastAsia="sl-SI"/>
        </w:rPr>
        <w:t xml:space="preserve">  </w:t>
      </w:r>
      <w:r w:rsidRPr="00167AD9">
        <w:rPr>
          <w:b/>
          <w:szCs w:val="24"/>
          <w:lang w:eastAsia="sl-SI"/>
        </w:rPr>
        <w:br/>
      </w:r>
    </w:p>
    <w:p w14:paraId="7CF24645" w14:textId="77777777"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57EAF3D" w14:textId="77777777"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14:paraId="1A4B61AB" w14:textId="77777777" w:rsidR="0019197D" w:rsidRDefault="00F06F96" w:rsidP="00F06F96">
      <w:pPr>
        <w:widowControl/>
        <w:numPr>
          <w:ilvl w:val="0"/>
          <w:numId w:val="23"/>
        </w:numPr>
        <w:jc w:val="left"/>
        <w:rPr>
          <w:bCs/>
          <w:szCs w:val="24"/>
        </w:rPr>
      </w:pPr>
      <w:r w:rsidRPr="00F06F96">
        <w:rPr>
          <w:bCs/>
          <w:szCs w:val="24"/>
        </w:rPr>
        <w:tab/>
      </w:r>
      <w:r w:rsidR="00BE5ED0" w:rsidRPr="00C42CD3">
        <w:rPr>
          <w:bCs/>
          <w:szCs w:val="24"/>
          <w:u w:val="single"/>
        </w:rPr>
        <w:t>LICENCA SKUPNOSTI</w:t>
      </w:r>
      <w:r w:rsidR="00BE5ED0">
        <w:rPr>
          <w:bCs/>
          <w:szCs w:val="24"/>
        </w:rPr>
        <w:t xml:space="preserve"> IN </w:t>
      </w:r>
      <w:r w:rsidR="00BE5ED0" w:rsidRPr="00C42CD3">
        <w:rPr>
          <w:bCs/>
          <w:szCs w:val="24"/>
          <w:u w:val="single"/>
        </w:rPr>
        <w:t>NACIONALNE LICENCA</w:t>
      </w:r>
      <w:r w:rsidR="00BE5ED0">
        <w:rPr>
          <w:bCs/>
          <w:szCs w:val="24"/>
        </w:rPr>
        <w:t xml:space="preserve"> </w:t>
      </w:r>
      <w:r w:rsidRPr="00F06F96">
        <w:rPr>
          <w:bCs/>
          <w:szCs w:val="24"/>
        </w:rPr>
        <w:t xml:space="preserve">ZA PREVOZ BLAGA IN PREVOZ POTNIKOV </w:t>
      </w:r>
      <w:r w:rsidRPr="00D51AD5">
        <w:rPr>
          <w:bCs/>
          <w:szCs w:val="24"/>
        </w:rPr>
        <w:t>Z AVTOBUSI</w:t>
      </w:r>
      <w:r w:rsidRPr="00F06F96">
        <w:rPr>
          <w:bCs/>
          <w:szCs w:val="24"/>
        </w:rPr>
        <w:t>:</w:t>
      </w:r>
      <w:r w:rsidR="00977FC7" w:rsidRPr="00167AD9">
        <w:rPr>
          <w:bCs/>
          <w:szCs w:val="24"/>
        </w:rPr>
        <w:t xml:space="preserve"> </w:t>
      </w:r>
    </w:p>
    <w:p w14:paraId="481EC193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prevoz blaga nad 3,5 t in za prevoz potnikov: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9.000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5.000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5EF4F71F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mednarodni prevoz blaga z vozili med 2,5 t in 3,5 t: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1.800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900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76B94E7A" w14:textId="77777777" w:rsidR="0019197D" w:rsidRPr="0019197D" w:rsidRDefault="0019197D" w:rsidP="0019197D">
      <w:pPr>
        <w:widowControl/>
        <w:ind w:left="360"/>
        <w:rPr>
          <w:sz w:val="22"/>
          <w:szCs w:val="18"/>
          <w:lang w:eastAsia="sl-SI"/>
        </w:rPr>
      </w:pPr>
      <w:r w:rsidRPr="0019197D">
        <w:rPr>
          <w:sz w:val="22"/>
          <w:szCs w:val="18"/>
          <w:lang w:eastAsia="sl-SI"/>
        </w:rPr>
        <w:t>Primer, če ima podjetje licenco za vozilo nad 2,5 t in dodatno priglasi vozilo nad 3,5 t: Dokazilo, da ima podjetje kapital in rezerve v višini vsaj 9.900 EUR (1.800 za prvo lažje vozilo, pri priglasitvi težjega vozila pa 9.000 € za prvo težje vozilo in 900 € za naslednje lažje vozilo)</w:t>
      </w:r>
    </w:p>
    <w:p w14:paraId="3E04A5F1" w14:textId="77777777" w:rsidR="0019197D" w:rsidRPr="0019197D" w:rsidRDefault="0019197D" w:rsidP="0019197D">
      <w:pPr>
        <w:ind w:left="360"/>
        <w:jc w:val="left"/>
        <w:rPr>
          <w:b/>
          <w:bCs/>
          <w:sz w:val="22"/>
          <w:szCs w:val="22"/>
        </w:rPr>
      </w:pPr>
      <w:r w:rsidRPr="0019197D">
        <w:rPr>
          <w:b/>
          <w:bCs/>
          <w:sz w:val="22"/>
          <w:szCs w:val="22"/>
        </w:rPr>
        <w:t xml:space="preserve">Upošteva se eno od naslednjih dokazil: </w:t>
      </w:r>
    </w:p>
    <w:p w14:paraId="535EDFB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izpisek iz poslovnega registra, iz katerega je razvidna višina ustanovitvenega kapitala (pridobi GZS) ali</w:t>
      </w:r>
    </w:p>
    <w:p w14:paraId="79B8A500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kopija bilance stanja, ki jo je prevoznik za preteklo leto predložil davčnemu organu (pridobi GZS) ali </w:t>
      </w:r>
    </w:p>
    <w:p w14:paraId="3B9EDC1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seznam posameznih opredmetenih osnovnih sredstev ali</w:t>
      </w:r>
    </w:p>
    <w:p w14:paraId="586D8E1B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dokazilo o lastništvu neobremenjenih nepremičnin, če z njimi odgovarja za svojo dejavnost ali</w:t>
      </w:r>
    </w:p>
    <w:p w14:paraId="7DF18D67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pogodba o namensko vezanem depozitu v banki ali</w:t>
      </w:r>
    </w:p>
    <w:p w14:paraId="36CAA254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14:paraId="16C23860" w14:textId="77777777" w:rsidR="0019197D" w:rsidRPr="0019197D" w:rsidRDefault="0019197D" w:rsidP="0019197D">
      <w:pPr>
        <w:widowControl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      Dokazila, razen bilance stanja, ne smejo biti starejša od 90 dni.</w:t>
      </w:r>
    </w:p>
    <w:p w14:paraId="58EE94DE" w14:textId="77777777" w:rsidR="0019197D" w:rsidRDefault="0019197D" w:rsidP="0019197D">
      <w:pPr>
        <w:pStyle w:val="Odstavekseznama"/>
        <w:rPr>
          <w:bCs/>
          <w:szCs w:val="24"/>
        </w:rPr>
      </w:pPr>
    </w:p>
    <w:p w14:paraId="07DD862E" w14:textId="45792030" w:rsidR="00661007" w:rsidRPr="00167AD9" w:rsidRDefault="00BE4A85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2D1CD0" w:rsidRPr="0058085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58085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580859">
        <w:rPr>
          <w:bCs/>
          <w:szCs w:val="24"/>
          <w:lang w:eastAsia="sl-SI"/>
        </w:rPr>
        <w:t>).</w:t>
      </w:r>
      <w:r w:rsidR="002D1CD0" w:rsidRPr="00580859">
        <w:rPr>
          <w:bCs/>
          <w:szCs w:val="24"/>
          <w:lang w:eastAsia="sl-SI"/>
        </w:rPr>
        <w:br/>
      </w:r>
    </w:p>
    <w:p w14:paraId="395854AE" w14:textId="46311824" w:rsidR="00FF030B" w:rsidRDefault="00ED7B1E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 w:rsidRP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 w:rsidRP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97013E" w:rsidRPr="00FF030B">
        <w:rPr>
          <w:bCs/>
          <w:szCs w:val="24"/>
          <w:lang w:eastAsia="sl-SI"/>
        </w:rPr>
        <w:t xml:space="preserve">Izjava </w:t>
      </w:r>
      <w:r w:rsidR="00844F8F" w:rsidRPr="00FF030B">
        <w:rPr>
          <w:bCs/>
          <w:szCs w:val="24"/>
          <w:lang w:eastAsia="sl-SI"/>
        </w:rPr>
        <w:t>o izpolnjevanju pogoja glede sedeža podjetja</w:t>
      </w:r>
      <w:r w:rsidR="005B336B" w:rsidRPr="00FF030B">
        <w:rPr>
          <w:bCs/>
          <w:szCs w:val="24"/>
          <w:lang w:eastAsia="sl-SI"/>
        </w:rPr>
        <w:t>, uradnih ur, prostora in opreme:</w:t>
      </w:r>
    </w:p>
    <w:p w14:paraId="27F00603" w14:textId="00C144C6" w:rsidR="00FF030B" w:rsidRPr="00ED7B1E" w:rsidRDefault="009E421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  <w:bookmarkStart w:id="4" w:name="_Hlk47015174"/>
    </w:p>
    <w:p w14:paraId="1DB99C0D" w14:textId="11780A1E" w:rsidR="00C8420F" w:rsidRPr="00FF030B" w:rsidRDefault="00FF030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FF030B">
        <w:rPr>
          <w:bCs/>
          <w:szCs w:val="24"/>
          <w:lang w:eastAsia="sl-SI"/>
        </w:rPr>
        <w:t>Č</w:t>
      </w:r>
      <w:r w:rsidR="00E24F22" w:rsidRPr="00FF030B">
        <w:rPr>
          <w:bCs/>
          <w:szCs w:val="24"/>
          <w:lang w:eastAsia="sl-SI"/>
        </w:rPr>
        <w:t>e dosedanja izjava ne zadošča več pogojem, zaradi kvadrature</w:t>
      </w:r>
      <w:r w:rsidRPr="00FF030B">
        <w:rPr>
          <w:bCs/>
          <w:szCs w:val="24"/>
          <w:lang w:eastAsia="sl-SI"/>
        </w:rPr>
        <w:t>.</w:t>
      </w:r>
      <w:bookmarkEnd w:id="4"/>
      <w:r w:rsidR="00F00744" w:rsidRPr="00FF030B">
        <w:rPr>
          <w:bCs/>
          <w:szCs w:val="24"/>
          <w:lang w:eastAsia="sl-SI"/>
        </w:rPr>
        <w:t xml:space="preserve"> </w:t>
      </w:r>
    </w:p>
    <w:p w14:paraId="53953270" w14:textId="77777777"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14:paraId="1DBCE63B" w14:textId="41539A31" w:rsidR="00F00744" w:rsidRPr="00167AD9" w:rsidRDefault="00E24F22" w:rsidP="00BE5ED0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BE5ED0" w:rsidRPr="00BE5ED0">
        <w:rPr>
          <w:bCs/>
          <w:szCs w:val="24"/>
          <w:lang w:eastAsia="sl-SI"/>
        </w:rPr>
        <w:t xml:space="preserve">LICENCA SKUPNOSTI: </w:t>
      </w:r>
      <w:r w:rsidR="00BE5ED0">
        <w:rPr>
          <w:bCs/>
          <w:szCs w:val="24"/>
          <w:lang w:eastAsia="sl-SI"/>
        </w:rPr>
        <w:br/>
      </w:r>
      <w:r w:rsidR="00F00744"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="00F00744" w:rsidRPr="00167AD9">
        <w:rPr>
          <w:bCs/>
          <w:szCs w:val="24"/>
          <w:lang w:eastAsia="sl-SI"/>
        </w:rPr>
        <w:t>vozilo, hkrati priložite še ustrezna nova dokazila za upravljavca prevozov.</w:t>
      </w:r>
    </w:p>
    <w:p w14:paraId="72D91C5A" w14:textId="77777777"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14:paraId="0E21AE5F" w14:textId="77777777"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14:paraId="3D2B27C9" w14:textId="5D90E393"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21265E">
        <w:rPr>
          <w:bCs/>
          <w:szCs w:val="24"/>
        </w:rPr>
        <w:t>61</w:t>
      </w:r>
      <w:r w:rsidR="00431886" w:rsidRPr="00167AD9">
        <w:rPr>
          <w:bCs/>
          <w:szCs w:val="24"/>
        </w:rPr>
        <w:t>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 xml:space="preserve">Cena taksi nalepke je </w:t>
      </w:r>
      <w:r w:rsidR="0021265E">
        <w:rPr>
          <w:bCs/>
          <w:szCs w:val="24"/>
        </w:rPr>
        <w:t>20</w:t>
      </w:r>
      <w:r w:rsidR="00431886" w:rsidRPr="00167AD9">
        <w:rPr>
          <w:bCs/>
          <w:szCs w:val="24"/>
        </w:rPr>
        <w:t>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14:paraId="3BA2297B" w14:textId="77777777"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14:paraId="571E16E5" w14:textId="77777777"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14:paraId="38612669" w14:textId="77777777"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14:paraId="020B4E1C" w14:textId="7F4FD945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Po pošti na naslov: GZS, Javne listine,  Dimičeva 13, 1504 Ljubljana.</w:t>
      </w:r>
    </w:p>
    <w:p w14:paraId="06C031FC" w14:textId="354F3257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 xml:space="preserve">Po e-pošti na: </w:t>
      </w:r>
      <w:hyperlink r:id="rId9" w:history="1">
        <w:r w:rsidRPr="00ED7B1E">
          <w:rPr>
            <w:bCs/>
            <w:lang w:eastAsia="sl-SI"/>
          </w:rPr>
          <w:t>spela.urh@gzs.si</w:t>
        </w:r>
      </w:hyperlink>
      <w:r w:rsidRPr="00ED7B1E">
        <w:rPr>
          <w:bCs/>
          <w:szCs w:val="24"/>
          <w:lang w:eastAsia="sl-SI"/>
        </w:rPr>
        <w:t xml:space="preserve"> </w:t>
      </w:r>
      <w:r w:rsidR="00737841" w:rsidRPr="00ED7B1E">
        <w:rPr>
          <w:bCs/>
          <w:szCs w:val="24"/>
          <w:lang w:eastAsia="sl-SI"/>
        </w:rPr>
        <w:t>ali</w:t>
      </w:r>
      <w:r w:rsidRPr="00ED7B1E">
        <w:rPr>
          <w:bCs/>
          <w:szCs w:val="24"/>
          <w:lang w:eastAsia="sl-SI"/>
        </w:rPr>
        <w:t xml:space="preserve"> </w:t>
      </w:r>
      <w:hyperlink r:id="rId10" w:history="1">
        <w:r w:rsidRPr="00ED7B1E">
          <w:rPr>
            <w:bCs/>
            <w:lang w:eastAsia="sl-SI"/>
          </w:rPr>
          <w:t>katja.koncan@gzs.si</w:t>
        </w:r>
      </w:hyperlink>
      <w:r w:rsidRPr="00ED7B1E">
        <w:rPr>
          <w:bCs/>
          <w:szCs w:val="24"/>
          <w:lang w:eastAsia="sl-SI"/>
        </w:rPr>
        <w:t>. V primeru odsotnosti boste prejeli samodejno e-sporočilo z navodili, kam lahko posredujete vlogo.</w:t>
      </w:r>
    </w:p>
    <w:p w14:paraId="164A51AA" w14:textId="3A4AFA43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V nabiralnik na vhodu stavbe GZS-CPU, Kardeljeva ploščad 27a, Ljubljana (zadaj za poslovno stavbo GZS).</w:t>
      </w:r>
    </w:p>
    <w:p w14:paraId="3C2BAB4F" w14:textId="77777777"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3145" w14:textId="77777777" w:rsidR="00C03776" w:rsidRDefault="00C03776">
      <w:r>
        <w:separator/>
      </w:r>
    </w:p>
  </w:endnote>
  <w:endnote w:type="continuationSeparator" w:id="0">
    <w:p w14:paraId="0BBFCAA7" w14:textId="77777777" w:rsidR="00C03776" w:rsidRDefault="00C0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EA7" w14:textId="77777777" w:rsidR="00390C0C" w:rsidRDefault="00390C0C">
    <w:pPr>
      <w:pStyle w:val="Noga"/>
      <w:rPr>
        <w:color w:val="000080"/>
      </w:rPr>
    </w:pPr>
  </w:p>
  <w:p w14:paraId="3912C708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A64B" w14:textId="77777777" w:rsidR="00C03776" w:rsidRDefault="00C03776">
      <w:r>
        <w:separator/>
      </w:r>
    </w:p>
  </w:footnote>
  <w:footnote w:type="continuationSeparator" w:id="0">
    <w:p w14:paraId="71F746E7" w14:textId="77777777" w:rsidR="00C03776" w:rsidRDefault="00C0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FD7" w14:textId="77777777" w:rsidR="00390C0C" w:rsidRDefault="00390C0C">
    <w:pPr>
      <w:pStyle w:val="Glava"/>
      <w:rPr>
        <w:rFonts w:ascii="Slo" w:hAnsi="Slo"/>
      </w:rPr>
    </w:pPr>
  </w:p>
  <w:p w14:paraId="30524026" w14:textId="77777777" w:rsidR="00390C0C" w:rsidRDefault="00390C0C">
    <w:pPr>
      <w:pStyle w:val="Glava"/>
      <w:rPr>
        <w:color w:val="000000"/>
        <w:sz w:val="8"/>
      </w:rPr>
    </w:pPr>
  </w:p>
  <w:p w14:paraId="5E73D1DC" w14:textId="77777777" w:rsidR="00390C0C" w:rsidRDefault="00390C0C">
    <w:pPr>
      <w:pStyle w:val="Glava"/>
      <w:rPr>
        <w:rFonts w:ascii="Slo" w:hAnsi="Slo"/>
      </w:rPr>
    </w:pPr>
  </w:p>
  <w:p w14:paraId="1C46DFE2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82E" w14:textId="77777777" w:rsidR="00390C0C" w:rsidRDefault="00390C0C">
    <w:pPr>
      <w:pStyle w:val="Glava"/>
    </w:pPr>
  </w:p>
  <w:p w14:paraId="6ADCDD8E" w14:textId="77777777" w:rsidR="00390C0C" w:rsidRDefault="00390C0C">
    <w:pPr>
      <w:pStyle w:val="Glava"/>
    </w:pPr>
  </w:p>
  <w:p w14:paraId="362C906A" w14:textId="77777777" w:rsidR="00390C0C" w:rsidRDefault="00390C0C">
    <w:pPr>
      <w:pStyle w:val="Glava"/>
    </w:pPr>
  </w:p>
  <w:p w14:paraId="66AD07D9" w14:textId="77777777" w:rsidR="00390C0C" w:rsidRDefault="00390C0C">
    <w:pPr>
      <w:pStyle w:val="Glava"/>
    </w:pPr>
  </w:p>
  <w:p w14:paraId="17130BC4" w14:textId="77777777" w:rsidR="00390C0C" w:rsidRDefault="00390C0C">
    <w:pPr>
      <w:pStyle w:val="Glava"/>
      <w:rPr>
        <w:sz w:val="24"/>
      </w:rPr>
    </w:pPr>
  </w:p>
  <w:p w14:paraId="50B72250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1C99"/>
    <w:multiLevelType w:val="hybridMultilevel"/>
    <w:tmpl w:val="B5A2A2B2"/>
    <w:lvl w:ilvl="0" w:tplc="4B76541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A91212"/>
    <w:multiLevelType w:val="hybridMultilevel"/>
    <w:tmpl w:val="00260630"/>
    <w:lvl w:ilvl="0" w:tplc="4B76541E">
      <w:numFmt w:val="bullet"/>
      <w:lvlText w:val="–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F7C33"/>
    <w:multiLevelType w:val="hybridMultilevel"/>
    <w:tmpl w:val="F72E4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E99"/>
    <w:multiLevelType w:val="hybridMultilevel"/>
    <w:tmpl w:val="C024DD5E"/>
    <w:lvl w:ilvl="0" w:tplc="4B76541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94EAC"/>
    <w:multiLevelType w:val="hybridMultilevel"/>
    <w:tmpl w:val="CECA962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844A4"/>
    <w:multiLevelType w:val="hybridMultilevel"/>
    <w:tmpl w:val="21C27326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4066E8"/>
    <w:multiLevelType w:val="hybridMultilevel"/>
    <w:tmpl w:val="3C16A7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E7E1E"/>
    <w:multiLevelType w:val="hybridMultilevel"/>
    <w:tmpl w:val="44DAC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2E9"/>
    <w:multiLevelType w:val="hybridMultilevel"/>
    <w:tmpl w:val="D7AC5B48"/>
    <w:lvl w:ilvl="0" w:tplc="8F8EC078">
      <w:start w:val="13"/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45FDE"/>
    <w:multiLevelType w:val="hybridMultilevel"/>
    <w:tmpl w:val="43A80428"/>
    <w:lvl w:ilvl="0" w:tplc="4B7654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476D"/>
    <w:multiLevelType w:val="hybridMultilevel"/>
    <w:tmpl w:val="C17AF2B0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055C2"/>
    <w:multiLevelType w:val="hybridMultilevel"/>
    <w:tmpl w:val="6B6EF718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4E16"/>
    <w:multiLevelType w:val="hybridMultilevel"/>
    <w:tmpl w:val="0F7C5FAA"/>
    <w:lvl w:ilvl="0" w:tplc="8F8EC078">
      <w:start w:val="13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37"/>
  </w:num>
  <w:num w:numId="5">
    <w:abstractNumId w:val="17"/>
  </w:num>
  <w:num w:numId="6">
    <w:abstractNumId w:val="23"/>
  </w:num>
  <w:num w:numId="7">
    <w:abstractNumId w:val="26"/>
  </w:num>
  <w:num w:numId="8">
    <w:abstractNumId w:val="15"/>
  </w:num>
  <w:num w:numId="9">
    <w:abstractNumId w:val="31"/>
  </w:num>
  <w:num w:numId="10">
    <w:abstractNumId w:val="1"/>
  </w:num>
  <w:num w:numId="11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9"/>
  </w:num>
  <w:num w:numId="15">
    <w:abstractNumId w:val="38"/>
  </w:num>
  <w:num w:numId="16">
    <w:abstractNumId w:val="42"/>
  </w:num>
  <w:num w:numId="17">
    <w:abstractNumId w:val="0"/>
  </w:num>
  <w:num w:numId="18">
    <w:abstractNumId w:val="13"/>
  </w:num>
  <w:num w:numId="19">
    <w:abstractNumId w:val="14"/>
  </w:num>
  <w:num w:numId="20">
    <w:abstractNumId w:val="45"/>
  </w:num>
  <w:num w:numId="21">
    <w:abstractNumId w:val="10"/>
  </w:num>
  <w:num w:numId="22">
    <w:abstractNumId w:val="29"/>
  </w:num>
  <w:num w:numId="23">
    <w:abstractNumId w:val="24"/>
  </w:num>
  <w:num w:numId="24">
    <w:abstractNumId w:val="5"/>
  </w:num>
  <w:num w:numId="25">
    <w:abstractNumId w:val="32"/>
  </w:num>
  <w:num w:numId="26">
    <w:abstractNumId w:val="41"/>
  </w:num>
  <w:num w:numId="27">
    <w:abstractNumId w:val="33"/>
  </w:num>
  <w:num w:numId="28">
    <w:abstractNumId w:val="3"/>
  </w:num>
  <w:num w:numId="29">
    <w:abstractNumId w:val="43"/>
  </w:num>
  <w:num w:numId="30">
    <w:abstractNumId w:val="9"/>
  </w:num>
  <w:num w:numId="31">
    <w:abstractNumId w:val="22"/>
  </w:num>
  <w:num w:numId="32">
    <w:abstractNumId w:val="40"/>
  </w:num>
  <w:num w:numId="33">
    <w:abstractNumId w:val="35"/>
  </w:num>
  <w:num w:numId="34">
    <w:abstractNumId w:val="25"/>
  </w:num>
  <w:num w:numId="35">
    <w:abstractNumId w:val="6"/>
  </w:num>
  <w:num w:numId="36">
    <w:abstractNumId w:val="18"/>
  </w:num>
  <w:num w:numId="37">
    <w:abstractNumId w:val="27"/>
  </w:num>
  <w:num w:numId="38">
    <w:abstractNumId w:val="16"/>
  </w:num>
  <w:num w:numId="39">
    <w:abstractNumId w:val="11"/>
  </w:num>
  <w:num w:numId="40">
    <w:abstractNumId w:val="8"/>
  </w:num>
  <w:num w:numId="41">
    <w:abstractNumId w:val="46"/>
  </w:num>
  <w:num w:numId="42">
    <w:abstractNumId w:val="39"/>
  </w:num>
  <w:num w:numId="43">
    <w:abstractNumId w:val="4"/>
  </w:num>
  <w:num w:numId="44">
    <w:abstractNumId w:val="2"/>
  </w:num>
  <w:num w:numId="45">
    <w:abstractNumId w:val="44"/>
  </w:num>
  <w:num w:numId="46">
    <w:abstractNumId w:val="36"/>
  </w:num>
  <w:num w:numId="47">
    <w:abstractNumId w:val="7"/>
  </w:num>
  <w:num w:numId="48">
    <w:abstractNumId w:val="12"/>
  </w:num>
  <w:num w:numId="49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0485F"/>
    <w:rsid w:val="00020843"/>
    <w:rsid w:val="000224F2"/>
    <w:rsid w:val="00026AE9"/>
    <w:rsid w:val="00026C11"/>
    <w:rsid w:val="0004139E"/>
    <w:rsid w:val="000444F5"/>
    <w:rsid w:val="000557FF"/>
    <w:rsid w:val="00056779"/>
    <w:rsid w:val="0006445A"/>
    <w:rsid w:val="00083BE6"/>
    <w:rsid w:val="00085A3C"/>
    <w:rsid w:val="00094AF1"/>
    <w:rsid w:val="000C2148"/>
    <w:rsid w:val="000C34AA"/>
    <w:rsid w:val="000C6B15"/>
    <w:rsid w:val="000D1BD8"/>
    <w:rsid w:val="000D1CCE"/>
    <w:rsid w:val="000D5C01"/>
    <w:rsid w:val="000D6AB3"/>
    <w:rsid w:val="00103370"/>
    <w:rsid w:val="00135408"/>
    <w:rsid w:val="001520A2"/>
    <w:rsid w:val="00167AD9"/>
    <w:rsid w:val="0017599E"/>
    <w:rsid w:val="0019197D"/>
    <w:rsid w:val="00193525"/>
    <w:rsid w:val="001949DC"/>
    <w:rsid w:val="001A644D"/>
    <w:rsid w:val="001F2B9F"/>
    <w:rsid w:val="001F354B"/>
    <w:rsid w:val="001F5771"/>
    <w:rsid w:val="00204EC2"/>
    <w:rsid w:val="0021265E"/>
    <w:rsid w:val="002128FE"/>
    <w:rsid w:val="00213E3D"/>
    <w:rsid w:val="00214B3F"/>
    <w:rsid w:val="002361D3"/>
    <w:rsid w:val="002429CB"/>
    <w:rsid w:val="00242D1F"/>
    <w:rsid w:val="002603F6"/>
    <w:rsid w:val="00265064"/>
    <w:rsid w:val="0027463F"/>
    <w:rsid w:val="002801C0"/>
    <w:rsid w:val="00286253"/>
    <w:rsid w:val="002B3DFD"/>
    <w:rsid w:val="002C6D5A"/>
    <w:rsid w:val="002D1CD0"/>
    <w:rsid w:val="002F0F0F"/>
    <w:rsid w:val="00312211"/>
    <w:rsid w:val="00344695"/>
    <w:rsid w:val="00347C02"/>
    <w:rsid w:val="00355597"/>
    <w:rsid w:val="003617B4"/>
    <w:rsid w:val="00372915"/>
    <w:rsid w:val="00375661"/>
    <w:rsid w:val="00386811"/>
    <w:rsid w:val="00390C0C"/>
    <w:rsid w:val="003B4725"/>
    <w:rsid w:val="003B4E69"/>
    <w:rsid w:val="003C37F5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451B9"/>
    <w:rsid w:val="0045348D"/>
    <w:rsid w:val="004678A9"/>
    <w:rsid w:val="00470643"/>
    <w:rsid w:val="0047090F"/>
    <w:rsid w:val="00472AEF"/>
    <w:rsid w:val="0048198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055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0859"/>
    <w:rsid w:val="005825F1"/>
    <w:rsid w:val="00591A0A"/>
    <w:rsid w:val="005A1FB4"/>
    <w:rsid w:val="005A302E"/>
    <w:rsid w:val="005A4F42"/>
    <w:rsid w:val="005B2D94"/>
    <w:rsid w:val="005B336B"/>
    <w:rsid w:val="005D2397"/>
    <w:rsid w:val="005E4095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952B6"/>
    <w:rsid w:val="006A6CA4"/>
    <w:rsid w:val="006B45FD"/>
    <w:rsid w:val="006B5B04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66D21"/>
    <w:rsid w:val="0077738A"/>
    <w:rsid w:val="007C077B"/>
    <w:rsid w:val="007C5153"/>
    <w:rsid w:val="007C6655"/>
    <w:rsid w:val="007C7EA3"/>
    <w:rsid w:val="007D347E"/>
    <w:rsid w:val="007D7B0C"/>
    <w:rsid w:val="00804687"/>
    <w:rsid w:val="00824AD5"/>
    <w:rsid w:val="008359BE"/>
    <w:rsid w:val="00841F98"/>
    <w:rsid w:val="00842B43"/>
    <w:rsid w:val="00844F8F"/>
    <w:rsid w:val="00850DDB"/>
    <w:rsid w:val="00851CAC"/>
    <w:rsid w:val="00860B98"/>
    <w:rsid w:val="0087064A"/>
    <w:rsid w:val="008723E8"/>
    <w:rsid w:val="0087468D"/>
    <w:rsid w:val="00890305"/>
    <w:rsid w:val="008A1F9A"/>
    <w:rsid w:val="008A620B"/>
    <w:rsid w:val="008B1C4C"/>
    <w:rsid w:val="008F53EA"/>
    <w:rsid w:val="009012D2"/>
    <w:rsid w:val="0091655F"/>
    <w:rsid w:val="0092493F"/>
    <w:rsid w:val="00936F63"/>
    <w:rsid w:val="00942232"/>
    <w:rsid w:val="00943EFA"/>
    <w:rsid w:val="00957FC3"/>
    <w:rsid w:val="0097013E"/>
    <w:rsid w:val="00977FC7"/>
    <w:rsid w:val="0098744C"/>
    <w:rsid w:val="009961F8"/>
    <w:rsid w:val="009B05CE"/>
    <w:rsid w:val="009B314C"/>
    <w:rsid w:val="009C3134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C42BA"/>
    <w:rsid w:val="00AF1321"/>
    <w:rsid w:val="00AF303E"/>
    <w:rsid w:val="00B1453C"/>
    <w:rsid w:val="00B14692"/>
    <w:rsid w:val="00B15F28"/>
    <w:rsid w:val="00B207A3"/>
    <w:rsid w:val="00B22EA0"/>
    <w:rsid w:val="00B40413"/>
    <w:rsid w:val="00B4508A"/>
    <w:rsid w:val="00B6036C"/>
    <w:rsid w:val="00B628FE"/>
    <w:rsid w:val="00B64C64"/>
    <w:rsid w:val="00B77660"/>
    <w:rsid w:val="00B870D1"/>
    <w:rsid w:val="00B9453E"/>
    <w:rsid w:val="00BA1276"/>
    <w:rsid w:val="00BB622D"/>
    <w:rsid w:val="00BC0333"/>
    <w:rsid w:val="00BC2F2C"/>
    <w:rsid w:val="00BD3687"/>
    <w:rsid w:val="00BE0F98"/>
    <w:rsid w:val="00BE4A85"/>
    <w:rsid w:val="00BE5ED0"/>
    <w:rsid w:val="00BE73AF"/>
    <w:rsid w:val="00C03776"/>
    <w:rsid w:val="00C15A30"/>
    <w:rsid w:val="00C1704F"/>
    <w:rsid w:val="00C2240B"/>
    <w:rsid w:val="00C42CD3"/>
    <w:rsid w:val="00C43880"/>
    <w:rsid w:val="00C44BCE"/>
    <w:rsid w:val="00C47584"/>
    <w:rsid w:val="00C52509"/>
    <w:rsid w:val="00C54A6F"/>
    <w:rsid w:val="00C55F75"/>
    <w:rsid w:val="00C63A76"/>
    <w:rsid w:val="00C815E4"/>
    <w:rsid w:val="00C8420F"/>
    <w:rsid w:val="00C8722C"/>
    <w:rsid w:val="00CA217C"/>
    <w:rsid w:val="00CC07C1"/>
    <w:rsid w:val="00D23C9C"/>
    <w:rsid w:val="00D26295"/>
    <w:rsid w:val="00D30580"/>
    <w:rsid w:val="00D42D71"/>
    <w:rsid w:val="00D43659"/>
    <w:rsid w:val="00D51AD5"/>
    <w:rsid w:val="00D6310C"/>
    <w:rsid w:val="00DA115C"/>
    <w:rsid w:val="00DA5E85"/>
    <w:rsid w:val="00DB6C68"/>
    <w:rsid w:val="00DD2966"/>
    <w:rsid w:val="00DD528B"/>
    <w:rsid w:val="00DF77F6"/>
    <w:rsid w:val="00E202C0"/>
    <w:rsid w:val="00E24F22"/>
    <w:rsid w:val="00E279A0"/>
    <w:rsid w:val="00E51C65"/>
    <w:rsid w:val="00E81998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B1E"/>
    <w:rsid w:val="00ED7C4A"/>
    <w:rsid w:val="00EE7CF1"/>
    <w:rsid w:val="00EF5184"/>
    <w:rsid w:val="00F00744"/>
    <w:rsid w:val="00F059BD"/>
    <w:rsid w:val="00F06F96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030B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3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26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4866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34</cp:revision>
  <cp:lastPrinted>2022-01-12T13:54:00Z</cp:lastPrinted>
  <dcterms:created xsi:type="dcterms:W3CDTF">2021-06-24T10:16:00Z</dcterms:created>
  <dcterms:modified xsi:type="dcterms:W3CDTF">2022-03-03T06:23:00Z</dcterms:modified>
</cp:coreProperties>
</file>