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9" w:tblpY="1306"/>
        <w:tblW w:w="999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5"/>
        <w:gridCol w:w="3613"/>
      </w:tblGrid>
      <w:tr w:rsidR="005D23B1" w:rsidRPr="00D45160" w:rsidTr="008C0D4E">
        <w:trPr>
          <w:trHeight w:val="1831"/>
        </w:trPr>
        <w:tc>
          <w:tcPr>
            <w:tcW w:w="6385" w:type="dxa"/>
            <w:tcBorders>
              <w:right w:val="dashed" w:sz="4" w:space="0" w:color="auto"/>
            </w:tcBorders>
          </w:tcPr>
          <w:p w:rsidR="005D23B1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z w:val="36"/>
                <w:szCs w:val="36"/>
              </w:rPr>
              <w:t xml:space="preserve">VLOGA ZA IZDAJO POTRDILA </w:t>
            </w:r>
          </w:p>
          <w:p w:rsidR="005D23B1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z w:val="36"/>
                <w:szCs w:val="36"/>
              </w:rPr>
              <w:t>ZA VOZNIK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A, </w:t>
            </w:r>
          </w:p>
          <w:p w:rsidR="005D23B1" w:rsidRPr="006E558C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6E558C">
              <w:rPr>
                <w:rFonts w:ascii="Times New Roman" w:hAnsi="Times New Roman"/>
                <w:sz w:val="36"/>
                <w:szCs w:val="36"/>
              </w:rPr>
              <w:t>KI NI DRŽAVLJAN EU</w:t>
            </w:r>
          </w:p>
          <w:p w:rsidR="005D23B1" w:rsidRPr="004A35AC" w:rsidRDefault="005D23B1" w:rsidP="005D23B1">
            <w:pPr>
              <w:shd w:val="clear" w:color="auto" w:fill="FFFFFF" w:themeFill="background1"/>
              <w:rPr>
                <w:sz w:val="20"/>
              </w:rPr>
            </w:pPr>
            <w:r w:rsidRPr="004A35AC">
              <w:rPr>
                <w:sz w:val="20"/>
              </w:rPr>
              <w:t>Za izdajo potrdila mora podjetje imeti licenco Skupnosti za opravljanje mednarodnega prevoza blaga v cestnem prometu</w:t>
            </w:r>
          </w:p>
          <w:p w:rsidR="005D23B1" w:rsidRPr="00B213BD" w:rsidRDefault="005D23B1" w:rsidP="005D23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23B1" w:rsidRPr="00D45160" w:rsidRDefault="005D23B1" w:rsidP="005D23B1">
            <w:pPr>
              <w:pStyle w:val="Telobesedila"/>
              <w:jc w:val="center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:rsidR="005D23B1" w:rsidRPr="00D45160" w:rsidRDefault="005D23B1" w:rsidP="005D23B1">
            <w:pPr>
              <w:rPr>
                <w:rFonts w:ascii="Arial" w:hAnsi="Arial" w:cs="Arial"/>
                <w:sz w:val="20"/>
              </w:rPr>
            </w:pPr>
          </w:p>
          <w:p w:rsidR="005D23B1" w:rsidRPr="00D45160" w:rsidRDefault="005D23B1" w:rsidP="005D23B1">
            <w:pPr>
              <w:pStyle w:val="Noga"/>
              <w:rPr>
                <w:rFonts w:ascii="Arial" w:hAnsi="Arial" w:cs="Arial"/>
                <w:sz w:val="20"/>
              </w:rPr>
            </w:pPr>
          </w:p>
        </w:tc>
      </w:tr>
    </w:tbl>
    <w:p w:rsidR="00A1266D" w:rsidRDefault="00A1266D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p w:rsidR="005D23B1" w:rsidRDefault="005D23B1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42"/>
        <w:gridCol w:w="2176"/>
        <w:gridCol w:w="589"/>
        <w:gridCol w:w="709"/>
        <w:gridCol w:w="120"/>
        <w:gridCol w:w="89"/>
        <w:gridCol w:w="995"/>
        <w:gridCol w:w="1373"/>
        <w:gridCol w:w="1560"/>
        <w:gridCol w:w="1250"/>
      </w:tblGrid>
      <w:tr w:rsidR="005D23B1" w:rsidRPr="005D23B1" w:rsidTr="00387F2F">
        <w:trPr>
          <w:jc w:val="center"/>
        </w:trPr>
        <w:tc>
          <w:tcPr>
            <w:tcW w:w="4256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5D23B1">
              <w:rPr>
                <w:b/>
                <w:szCs w:val="24"/>
                <w:lang w:eastAsia="sl-SI"/>
              </w:rPr>
              <w:t xml:space="preserve">PODJETJE </w:t>
            </w:r>
            <w:r w:rsidRPr="005D23B1">
              <w:rPr>
                <w:b/>
                <w:szCs w:val="24"/>
                <w:lang w:eastAsia="sl-SI"/>
              </w:rPr>
              <w:br/>
            </w:r>
            <w:r w:rsidRPr="005D23B1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23B1" w:rsidRPr="005D23B1" w:rsidRDefault="005D23B1" w:rsidP="005D23B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5D23B1" w:rsidRPr="005D23B1" w:rsidTr="00387F2F">
        <w:trPr>
          <w:jc w:val="center"/>
        </w:trPr>
        <w:tc>
          <w:tcPr>
            <w:tcW w:w="42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D23B1">
              <w:rPr>
                <w:sz w:val="22"/>
                <w:szCs w:val="22"/>
              </w:rPr>
              <w:t>Vlagatelj</w:t>
            </w:r>
          </w:p>
          <w:p w:rsidR="005D23B1" w:rsidRPr="005D23B1" w:rsidRDefault="005D23B1" w:rsidP="005D23B1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5D23B1">
              <w:rPr>
                <w:sz w:val="22"/>
                <w:szCs w:val="22"/>
              </w:rPr>
              <w:t>(ime in priimek zastopnika podjetja)</w:t>
            </w:r>
          </w:p>
        </w:tc>
        <w:tc>
          <w:tcPr>
            <w:tcW w:w="609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5D23B1" w:rsidRPr="005D23B1" w:rsidTr="00387F2F">
        <w:trPr>
          <w:jc w:val="center"/>
        </w:trPr>
        <w:tc>
          <w:tcPr>
            <w:tcW w:w="42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Poslovni naslov</w:t>
            </w:r>
          </w:p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093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5D23B1" w:rsidRPr="005D23B1" w:rsidTr="00387F2F">
        <w:trPr>
          <w:jc w:val="center"/>
        </w:trPr>
        <w:tc>
          <w:tcPr>
            <w:tcW w:w="42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Matična številka:</w:t>
            </w:r>
          </w:p>
        </w:tc>
        <w:tc>
          <w:tcPr>
            <w:tcW w:w="609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387F2F" w:rsidTr="00387F2F">
        <w:trPr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F2F" w:rsidRDefault="00387F2F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387F2F" w:rsidRDefault="00387F2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b/>
                <w:szCs w:val="24"/>
                <w:lang w:eastAsia="sl-SI"/>
              </w:rPr>
              <w:t>Kontaktna oseba za to vlogo: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87F2F" w:rsidRDefault="00387F2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5D23B1" w:rsidRPr="005D23B1" w:rsidTr="00387F2F">
        <w:trPr>
          <w:jc w:val="center"/>
        </w:trPr>
        <w:tc>
          <w:tcPr>
            <w:tcW w:w="14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  <w:bookmarkStart w:id="2" w:name="_Hlk536429854"/>
          </w:p>
          <w:p w:rsidR="005D23B1" w:rsidRPr="005D23B1" w:rsidRDefault="005D23B1" w:rsidP="005D23B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Tel. št.: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  <w:p w:rsidR="005D23B1" w:rsidRPr="005D23B1" w:rsidRDefault="005D23B1" w:rsidP="005D23B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E-naslov:</w:t>
            </w:r>
          </w:p>
        </w:tc>
        <w:tc>
          <w:tcPr>
            <w:tcW w:w="41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</w:tc>
      </w:tr>
      <w:bookmarkEnd w:id="1"/>
      <w:bookmarkEnd w:id="2"/>
      <w:tr w:rsidR="00496F28" w:rsidRPr="00C466DD" w:rsidTr="00387F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49" w:type="dxa"/>
            <w:gridSpan w:val="11"/>
            <w:shd w:val="clear" w:color="auto" w:fill="F2F2F2" w:themeFill="background1" w:themeFillShade="F2"/>
          </w:tcPr>
          <w:p w:rsidR="00496F28" w:rsidRPr="00C466DD" w:rsidRDefault="00496F28" w:rsidP="006769F1">
            <w:pPr>
              <w:pStyle w:val="Odstavek"/>
              <w:rPr>
                <w:b/>
                <w:sz w:val="22"/>
                <w:szCs w:val="22"/>
              </w:rPr>
            </w:pPr>
            <w:r w:rsidRPr="00C466DD">
              <w:rPr>
                <w:b/>
                <w:sz w:val="22"/>
                <w:szCs w:val="22"/>
              </w:rPr>
              <w:t>SOGLASJE</w:t>
            </w:r>
            <w:r>
              <w:rPr>
                <w:b/>
                <w:szCs w:val="22"/>
              </w:rPr>
              <w:t xml:space="preserve"> </w:t>
            </w:r>
            <w:r w:rsidRPr="00C466DD">
              <w:rPr>
                <w:b/>
                <w:sz w:val="22"/>
                <w:szCs w:val="22"/>
              </w:rPr>
              <w:t>za obdelavo osebnih podatkov</w:t>
            </w:r>
          </w:p>
        </w:tc>
      </w:tr>
      <w:tr w:rsidR="00496F28" w:rsidRPr="00C466DD" w:rsidTr="00387F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49" w:type="dxa"/>
            <w:gridSpan w:val="11"/>
            <w:shd w:val="clear" w:color="auto" w:fill="auto"/>
          </w:tcPr>
          <w:p w:rsidR="00496F28" w:rsidRPr="00C466DD" w:rsidRDefault="00496F28" w:rsidP="00496F28">
            <w:pPr>
              <w:pStyle w:val="Odstavek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before="0"/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466DD">
              <w:rPr>
                <w:sz w:val="20"/>
                <w:szCs w:val="22"/>
              </w:rPr>
              <w:t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</w:t>
            </w:r>
            <w:r w:rsidRPr="004410FD">
              <w:rPr>
                <w:sz w:val="20"/>
                <w:szCs w:val="22"/>
              </w:rPr>
              <w:t xml:space="preserve"> </w:t>
            </w:r>
            <w:r w:rsidRPr="00C466DD">
              <w:rPr>
                <w:sz w:val="20"/>
                <w:szCs w:val="22"/>
              </w:rPr>
              <w:t>GZS).</w:t>
            </w:r>
            <w:r>
              <w:rPr>
                <w:sz w:val="20"/>
                <w:szCs w:val="22"/>
              </w:rPr>
              <w:t xml:space="preserve"> </w:t>
            </w:r>
            <w:r w:rsidRPr="00C466DD">
              <w:rPr>
                <w:sz w:val="20"/>
                <w:szCs w:val="22"/>
              </w:rPr>
              <w:t xml:space="preserve">Pomembno: Od prejemanja obvestil GZS se lahko kadarkoli odjavite oz. spremenite nastavitve prejemanja e-novic. Vaše pravice v zvezi s posredovanimi osebnimi podatki so opisane v Politiki zasebnosti na </w:t>
            </w:r>
            <w:hyperlink r:id="rId8" w:history="1">
              <w:r w:rsidRPr="00C466DD">
                <w:rPr>
                  <w:rStyle w:val="Hiperpovezava"/>
                  <w:sz w:val="20"/>
                  <w:szCs w:val="22"/>
                </w:rPr>
                <w:t>https://www.gzs.si/Politika-zasebnosti</w:t>
              </w:r>
            </w:hyperlink>
            <w:r w:rsidRPr="00C466DD">
              <w:rPr>
                <w:sz w:val="22"/>
                <w:szCs w:val="22"/>
              </w:rPr>
              <w:t>.</w:t>
            </w:r>
          </w:p>
        </w:tc>
      </w:tr>
      <w:tr w:rsidR="003C1244" w:rsidRPr="00776E9D" w:rsidTr="00387F2F">
        <w:trPr>
          <w:trHeight w:val="543"/>
          <w:jc w:val="center"/>
        </w:trPr>
        <w:tc>
          <w:tcPr>
            <w:tcW w:w="3667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1244" w:rsidRPr="0080578A" w:rsidRDefault="005D23B1" w:rsidP="00316703">
            <w:pPr>
              <w:jc w:val="left"/>
              <w:rPr>
                <w:rFonts w:ascii="Arial" w:hAnsi="Arial" w:cs="Arial"/>
                <w:b/>
                <w:position w:val="-6"/>
              </w:rPr>
            </w:pPr>
            <w:r w:rsidRPr="0080578A">
              <w:rPr>
                <w:b/>
                <w:position w:val="-6"/>
                <w:sz w:val="22"/>
                <w:szCs w:val="22"/>
              </w:rPr>
              <w:t>IME IN PRIIMEK VOZNIKA:</w:t>
            </w:r>
          </w:p>
        </w:tc>
        <w:tc>
          <w:tcPr>
            <w:tcW w:w="6682" w:type="dxa"/>
            <w:gridSpan w:val="8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387F2F">
        <w:trPr>
          <w:jc w:val="center"/>
        </w:trPr>
        <w:tc>
          <w:tcPr>
            <w:tcW w:w="3667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 xml:space="preserve">EMŠO številka:         </w:t>
            </w:r>
          </w:p>
        </w:tc>
        <w:tc>
          <w:tcPr>
            <w:tcW w:w="6682" w:type="dxa"/>
            <w:gridSpan w:val="8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3C1244" w:rsidRPr="003F2D19" w:rsidTr="00B45744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  <w:bookmarkStart w:id="3" w:name="_Hlk526837440"/>
                </w:p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</w:tr>
            <w:bookmarkEnd w:id="3"/>
          </w:tbl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387F2F">
        <w:trPr>
          <w:jc w:val="center"/>
        </w:trPr>
        <w:tc>
          <w:tcPr>
            <w:tcW w:w="3667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>Kraj in država rojstva:</w:t>
            </w:r>
          </w:p>
        </w:tc>
        <w:tc>
          <w:tcPr>
            <w:tcW w:w="6682" w:type="dxa"/>
            <w:gridSpan w:val="8"/>
            <w:tcBorders>
              <w:right w:val="nil"/>
            </w:tcBorders>
            <w:shd w:val="clear" w:color="auto" w:fill="auto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387F2F">
        <w:trPr>
          <w:jc w:val="center"/>
        </w:trPr>
        <w:tc>
          <w:tcPr>
            <w:tcW w:w="3667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>Državljanstvo:</w:t>
            </w:r>
          </w:p>
        </w:tc>
        <w:tc>
          <w:tcPr>
            <w:tcW w:w="6682" w:type="dxa"/>
            <w:gridSpan w:val="8"/>
            <w:tcBorders>
              <w:right w:val="nil"/>
            </w:tcBorders>
            <w:shd w:val="clear" w:color="auto" w:fill="auto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D335DF" w:rsidRPr="00776E9D" w:rsidTr="00387F2F">
        <w:trPr>
          <w:trHeight w:val="547"/>
          <w:jc w:val="center"/>
        </w:trPr>
        <w:tc>
          <w:tcPr>
            <w:tcW w:w="5085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335DF" w:rsidRDefault="00D335DF" w:rsidP="00316703">
            <w:pPr>
              <w:jc w:val="left"/>
              <w:rPr>
                <w:position w:val="-6"/>
                <w:sz w:val="22"/>
                <w:szCs w:val="22"/>
              </w:rPr>
            </w:pPr>
            <w:r w:rsidRPr="003F2D19">
              <w:rPr>
                <w:b/>
                <w:position w:val="-6"/>
                <w:sz w:val="22"/>
                <w:szCs w:val="22"/>
              </w:rPr>
              <w:t xml:space="preserve">OSEBNI DOKUMENT </w:t>
            </w:r>
            <w:r w:rsidRPr="003F2D19">
              <w:rPr>
                <w:position w:val="-6"/>
                <w:sz w:val="18"/>
                <w:szCs w:val="22"/>
              </w:rPr>
              <w:t>(o</w:t>
            </w:r>
            <w:r w:rsidR="00C950C5">
              <w:rPr>
                <w:position w:val="-6"/>
                <w:sz w:val="18"/>
                <w:szCs w:val="22"/>
              </w:rPr>
              <w:t>značite</w:t>
            </w:r>
            <w:r>
              <w:rPr>
                <w:position w:val="-6"/>
                <w:sz w:val="18"/>
                <w:szCs w:val="22"/>
              </w:rPr>
              <w:t>):</w:t>
            </w:r>
          </w:p>
        </w:tc>
        <w:tc>
          <w:tcPr>
            <w:tcW w:w="5264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335DF" w:rsidRPr="00D335DF" w:rsidRDefault="00D335DF" w:rsidP="00D335DF">
            <w:pPr>
              <w:pStyle w:val="Odstavekseznam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335DF">
              <w:rPr>
                <w:b/>
                <w:bCs/>
                <w:sz w:val="22"/>
                <w:szCs w:val="22"/>
              </w:rPr>
              <w:t>osebna izkaznica         b) potni list</w:t>
            </w:r>
            <w:r w:rsidRPr="00D335DF">
              <w:rPr>
                <w:sz w:val="22"/>
                <w:szCs w:val="22"/>
              </w:rPr>
              <w:t xml:space="preserve">  </w:t>
            </w:r>
          </w:p>
        </w:tc>
      </w:tr>
      <w:tr w:rsidR="008E18BF" w:rsidRPr="00776E9D" w:rsidTr="00387F2F">
        <w:trPr>
          <w:jc w:val="center"/>
        </w:trPr>
        <w:tc>
          <w:tcPr>
            <w:tcW w:w="5085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Številka osebnega dokumenta:</w:t>
            </w:r>
          </w:p>
        </w:tc>
        <w:tc>
          <w:tcPr>
            <w:tcW w:w="5264" w:type="dxa"/>
            <w:gridSpan w:val="5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C950C5" w:rsidRPr="00776E9D" w:rsidTr="00387F2F">
        <w:trPr>
          <w:jc w:val="center"/>
        </w:trPr>
        <w:tc>
          <w:tcPr>
            <w:tcW w:w="5085" w:type="dxa"/>
            <w:gridSpan w:val="6"/>
            <w:tcBorders>
              <w:left w:val="nil"/>
            </w:tcBorders>
            <w:shd w:val="clear" w:color="auto" w:fill="auto"/>
          </w:tcPr>
          <w:p w:rsidR="00C950C5" w:rsidRDefault="00C950C5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Pr="003F2D19">
              <w:rPr>
                <w:position w:val="-6"/>
                <w:sz w:val="22"/>
                <w:szCs w:val="22"/>
              </w:rPr>
              <w:t>Datum izdaje osebnega dokumenta:</w:t>
            </w:r>
          </w:p>
        </w:tc>
        <w:tc>
          <w:tcPr>
            <w:tcW w:w="5264" w:type="dxa"/>
            <w:gridSpan w:val="5"/>
            <w:tcBorders>
              <w:right w:val="nil"/>
            </w:tcBorders>
            <w:shd w:val="clear" w:color="auto" w:fill="auto"/>
          </w:tcPr>
          <w:p w:rsidR="00C950C5" w:rsidRPr="00776E9D" w:rsidRDefault="00C950C5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387F2F">
        <w:trPr>
          <w:jc w:val="center"/>
        </w:trPr>
        <w:tc>
          <w:tcPr>
            <w:tcW w:w="5085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Kraj in država izdaje osebnega dokumenta:</w:t>
            </w:r>
          </w:p>
        </w:tc>
        <w:tc>
          <w:tcPr>
            <w:tcW w:w="5264" w:type="dxa"/>
            <w:gridSpan w:val="5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387F2F">
        <w:trPr>
          <w:trHeight w:val="551"/>
          <w:jc w:val="center"/>
        </w:trPr>
        <w:tc>
          <w:tcPr>
            <w:tcW w:w="5085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E18BF" w:rsidRPr="003F2D19" w:rsidRDefault="003049F7" w:rsidP="00C950C5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 w:rsidRPr="003F2D19">
              <w:rPr>
                <w:b/>
                <w:position w:val="-6"/>
                <w:sz w:val="22"/>
                <w:szCs w:val="22"/>
              </w:rPr>
              <w:t>VOZNIŠKO DOVOLJENJE:</w:t>
            </w:r>
            <w:r w:rsidR="00C950C5">
              <w:rPr>
                <w:b/>
                <w:position w:val="-6"/>
                <w:sz w:val="22"/>
                <w:szCs w:val="22"/>
              </w:rPr>
              <w:t xml:space="preserve"> </w:t>
            </w:r>
            <w:r w:rsidR="00C950C5">
              <w:rPr>
                <w:b/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Številka vozniškega dovoljenja:</w:t>
            </w:r>
          </w:p>
        </w:tc>
        <w:tc>
          <w:tcPr>
            <w:tcW w:w="5264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RPr="00776E9D" w:rsidTr="00387F2F">
        <w:trPr>
          <w:jc w:val="center"/>
        </w:trPr>
        <w:tc>
          <w:tcPr>
            <w:tcW w:w="5085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 xml:space="preserve">Datum izdaje vozniškega dovoljenja: </w:t>
            </w:r>
          </w:p>
        </w:tc>
        <w:tc>
          <w:tcPr>
            <w:tcW w:w="5264" w:type="dxa"/>
            <w:gridSpan w:val="5"/>
            <w:tcBorders>
              <w:right w:val="nil"/>
            </w:tcBorders>
            <w:shd w:val="clear" w:color="auto" w:fill="auto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RPr="00776E9D" w:rsidTr="00387F2F">
        <w:trPr>
          <w:jc w:val="center"/>
        </w:trPr>
        <w:tc>
          <w:tcPr>
            <w:tcW w:w="508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25AD" w:rsidRPr="003F2D19" w:rsidRDefault="00316703" w:rsidP="00316703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Kraj in država izdaje vozniškega dovoljenja:</w:t>
            </w:r>
          </w:p>
        </w:tc>
        <w:tc>
          <w:tcPr>
            <w:tcW w:w="526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36"/>
          <w:jc w:val="center"/>
        </w:trPr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47AE" w:rsidRPr="0080578A" w:rsidRDefault="008E18BF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  <w:r w:rsidRPr="0080578A">
              <w:rPr>
                <w:b/>
                <w:position w:val="-6"/>
                <w:sz w:val="22"/>
                <w:szCs w:val="22"/>
              </w:rPr>
              <w:t>Številka</w:t>
            </w:r>
            <w:r w:rsidR="003E0F53" w:rsidRPr="0080578A">
              <w:rPr>
                <w:b/>
                <w:position w:val="-6"/>
                <w:sz w:val="22"/>
                <w:szCs w:val="22"/>
              </w:rPr>
              <w:t xml:space="preserve"> </w:t>
            </w:r>
            <w:r w:rsidRPr="0080578A">
              <w:rPr>
                <w:b/>
                <w:position w:val="-6"/>
                <w:sz w:val="22"/>
                <w:szCs w:val="22"/>
              </w:rPr>
              <w:t>zdravstvenega zavarovanja</w:t>
            </w:r>
            <w:r w:rsidR="003E0F53" w:rsidRPr="0080578A">
              <w:rPr>
                <w:b/>
                <w:position w:val="-6"/>
                <w:sz w:val="22"/>
                <w:szCs w:val="22"/>
              </w:rPr>
              <w:t xml:space="preserve"> (ZZZS)</w:t>
            </w:r>
            <w:r w:rsidRPr="0080578A">
              <w:rPr>
                <w:b/>
                <w:position w:val="-6"/>
                <w:sz w:val="22"/>
                <w:szCs w:val="22"/>
              </w:rPr>
              <w:t>:</w:t>
            </w:r>
          </w:p>
          <w:p w:rsidR="003E0F53" w:rsidRPr="003F2D19" w:rsidRDefault="003E0F53" w:rsidP="003F2D19">
            <w:pPr>
              <w:jc w:val="left"/>
              <w:rPr>
                <w:position w:val="-6"/>
              </w:rPr>
            </w:pPr>
            <w:r w:rsidRPr="003F2D19">
              <w:rPr>
                <w:position w:val="-6"/>
                <w:sz w:val="22"/>
              </w:rPr>
              <w:t>Številko lahko pridobi GZS</w:t>
            </w:r>
            <w:r w:rsidR="005D23B1">
              <w:rPr>
                <w:position w:val="-6"/>
                <w:sz w:val="22"/>
              </w:rPr>
              <w:t>.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8BF" w:rsidRPr="003F2D19" w:rsidRDefault="008E18BF" w:rsidP="003F2D19">
            <w:pPr>
              <w:jc w:val="left"/>
              <w:rPr>
                <w:position w:val="-6"/>
              </w:rPr>
            </w:pPr>
          </w:p>
        </w:tc>
      </w:tr>
      <w:tr w:rsidR="00496F28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16"/>
          <w:jc w:val="center"/>
        </w:trPr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96F28" w:rsidRDefault="00496F28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  <w:p w:rsidR="00BC2B21" w:rsidRDefault="00E90288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  <w:r w:rsidRPr="003F2D19">
              <w:rPr>
                <w:szCs w:val="24"/>
              </w:rPr>
              <w:t>Kraj in datum:</w:t>
            </w:r>
          </w:p>
          <w:p w:rsidR="00BC2B21" w:rsidRPr="0080578A" w:rsidRDefault="00BC2B21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288" w:rsidRDefault="00E90288" w:rsidP="003F2D19">
            <w:pPr>
              <w:jc w:val="left"/>
              <w:rPr>
                <w:szCs w:val="24"/>
              </w:rPr>
            </w:pPr>
          </w:p>
          <w:p w:rsidR="00C950C5" w:rsidRDefault="00E90288" w:rsidP="003F2D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Ime in priimek zastopnika, p</w:t>
            </w:r>
            <w:r w:rsidRPr="003F2D19">
              <w:rPr>
                <w:szCs w:val="24"/>
              </w:rPr>
              <w:t xml:space="preserve">odpis </w:t>
            </w:r>
            <w:r>
              <w:rPr>
                <w:szCs w:val="24"/>
              </w:rPr>
              <w:t>in žig:</w:t>
            </w:r>
            <w:bookmarkStart w:id="4" w:name="_GoBack"/>
            <w:bookmarkEnd w:id="4"/>
          </w:p>
          <w:p w:rsidR="00C950C5" w:rsidRDefault="00C950C5" w:rsidP="003F2D19">
            <w:pPr>
              <w:jc w:val="left"/>
              <w:rPr>
                <w:szCs w:val="24"/>
              </w:rPr>
            </w:pPr>
          </w:p>
          <w:p w:rsidR="00C950C5" w:rsidRDefault="00C950C5" w:rsidP="003F2D19">
            <w:pPr>
              <w:jc w:val="left"/>
              <w:rPr>
                <w:szCs w:val="24"/>
              </w:rPr>
            </w:pPr>
          </w:p>
          <w:p w:rsidR="00E90288" w:rsidRPr="003F2D19" w:rsidRDefault="00E90288" w:rsidP="003F2D19">
            <w:pPr>
              <w:jc w:val="left"/>
              <w:rPr>
                <w:position w:val="-6"/>
              </w:rPr>
            </w:pPr>
          </w:p>
        </w:tc>
      </w:tr>
      <w:tr w:rsidR="00C950C5" w:rsidRPr="00C950C5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0C5" w:rsidRPr="00496F28" w:rsidRDefault="00C950C5" w:rsidP="00C950C5">
            <w:pPr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Cs w:val="22"/>
              </w:rPr>
            </w:pPr>
            <w:r w:rsidRPr="00496F28">
              <w:rPr>
                <w:b/>
                <w:szCs w:val="22"/>
              </w:rPr>
              <w:lastRenderedPageBreak/>
              <w:t>PREVZEM</w:t>
            </w:r>
            <w:r w:rsidRPr="00C950C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potrdila </w:t>
            </w:r>
            <w:r w:rsidRPr="00C950C5">
              <w:rPr>
                <w:b/>
                <w:szCs w:val="22"/>
              </w:rPr>
              <w:t>(označite)</w:t>
            </w:r>
            <w:r>
              <w:rPr>
                <w:b/>
                <w:szCs w:val="22"/>
              </w:rPr>
              <w:br/>
            </w:r>
          </w:p>
        </w:tc>
      </w:tr>
      <w:tr w:rsidR="00C950C5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174" w:type="dxa"/>
            <w:gridSpan w:val="7"/>
            <w:tcBorders>
              <w:top w:val="nil"/>
            </w:tcBorders>
            <w:shd w:val="clear" w:color="auto" w:fill="auto"/>
          </w:tcPr>
          <w:p w:rsidR="00C950C5" w:rsidRDefault="00C950C5" w:rsidP="00E90288">
            <w:pPr>
              <w:tabs>
                <w:tab w:val="left" w:pos="142"/>
                <w:tab w:val="left" w:pos="284"/>
              </w:tabs>
              <w:rPr>
                <w:sz w:val="22"/>
                <w:szCs w:val="22"/>
              </w:rPr>
            </w:pPr>
            <w:r w:rsidRPr="00E90288">
              <w:rPr>
                <w:sz w:val="40"/>
                <w:szCs w:val="22"/>
              </w:rPr>
              <w:t xml:space="preserve">□ </w:t>
            </w:r>
            <w:r w:rsidRPr="00E90288">
              <w:rPr>
                <w:sz w:val="22"/>
                <w:szCs w:val="22"/>
              </w:rPr>
              <w:t>Potrdilo želim prejeti po pošti</w:t>
            </w:r>
          </w:p>
          <w:p w:rsidR="00C950C5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  <w:p w:rsidR="00C950C5" w:rsidRPr="00496F28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</w:tc>
        <w:tc>
          <w:tcPr>
            <w:tcW w:w="5175" w:type="dxa"/>
            <w:gridSpan w:val="4"/>
            <w:tcBorders>
              <w:top w:val="nil"/>
            </w:tcBorders>
            <w:shd w:val="clear" w:color="auto" w:fill="auto"/>
          </w:tcPr>
          <w:p w:rsidR="00C950C5" w:rsidRPr="00E90288" w:rsidRDefault="00C950C5" w:rsidP="00C950C5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</w:rPr>
            </w:pPr>
            <w:r w:rsidRPr="00E90288">
              <w:rPr>
                <w:sz w:val="40"/>
                <w:szCs w:val="22"/>
              </w:rPr>
              <w:t xml:space="preserve">□ </w:t>
            </w:r>
            <w:r w:rsidRPr="00E90288">
              <w:rPr>
                <w:sz w:val="22"/>
                <w:szCs w:val="22"/>
              </w:rPr>
              <w:t>Potrdilo bo osebno prevzel-a</w:t>
            </w:r>
            <w:r>
              <w:rPr>
                <w:sz w:val="22"/>
                <w:szCs w:val="22"/>
              </w:rPr>
              <w:t xml:space="preserve"> - i</w:t>
            </w:r>
            <w:r w:rsidRPr="00E90288">
              <w:rPr>
                <w:sz w:val="22"/>
                <w:szCs w:val="22"/>
              </w:rPr>
              <w:t>me in priimek:</w:t>
            </w:r>
          </w:p>
          <w:p w:rsidR="00C950C5" w:rsidRPr="00496F28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</w:tc>
      </w:tr>
      <w:tr w:rsidR="00D74EF3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7542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:rsidR="00D74EF3" w:rsidRPr="00776E9D" w:rsidRDefault="00972E73" w:rsidP="004410FD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OBVEZNE </w:t>
            </w:r>
            <w:r w:rsidR="009329CB">
              <w:rPr>
                <w:b/>
                <w:sz w:val="22"/>
                <w:szCs w:val="22"/>
              </w:rPr>
              <w:t>PRILOGE K VLOGI (označi z X):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2F2F2" w:themeFill="background1" w:themeFillShade="F2"/>
          </w:tcPr>
          <w:p w:rsidR="00D74EF3" w:rsidRPr="00776E9D" w:rsidRDefault="00D74EF3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27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IZPOLNI VLOŽNIK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</w:tcPr>
          <w:p w:rsidR="00D74EF3" w:rsidRPr="00776E9D" w:rsidRDefault="00D74EF3" w:rsidP="00776E9D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IZPOLNI </w:t>
            </w:r>
          </w:p>
          <w:p w:rsidR="00D74EF3" w:rsidRPr="00776E9D" w:rsidRDefault="00D74EF3" w:rsidP="00776E9D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GZS</w:t>
            </w:r>
          </w:p>
        </w:tc>
      </w:tr>
      <w:tr w:rsidR="004B54FB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6"/>
          <w:jc w:val="center"/>
        </w:trPr>
        <w:tc>
          <w:tcPr>
            <w:tcW w:w="1247" w:type="dxa"/>
            <w:vMerge w:val="restart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1.</w:t>
            </w:r>
          </w:p>
        </w:tc>
        <w:tc>
          <w:tcPr>
            <w:tcW w:w="6295" w:type="dxa"/>
            <w:gridSpan w:val="8"/>
            <w:shd w:val="clear" w:color="auto" w:fill="auto"/>
          </w:tcPr>
          <w:p w:rsidR="004B54FB" w:rsidRDefault="004B54FB" w:rsidP="00972E7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Kopija dokazila o dovoljenju za prebivanje in delo:</w:t>
            </w:r>
          </w:p>
          <w:p w:rsidR="004B54FB" w:rsidRPr="00776E9D" w:rsidRDefault="004B54FB" w:rsidP="004162AF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enotno dovoljenje za prebivanje in delo IN informativni list ALI</w:t>
            </w:r>
          </w:p>
        </w:tc>
        <w:tc>
          <w:tcPr>
            <w:tcW w:w="1560" w:type="dxa"/>
            <w:shd w:val="clear" w:color="auto" w:fill="auto"/>
          </w:tcPr>
          <w:p w:rsidR="004B54FB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4B54FB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  <w:jc w:val="center"/>
        </w:trPr>
        <w:tc>
          <w:tcPr>
            <w:tcW w:w="1247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295" w:type="dxa"/>
            <w:gridSpan w:val="8"/>
            <w:shd w:val="clear" w:color="auto" w:fill="auto"/>
          </w:tcPr>
          <w:p w:rsidR="004B54FB" w:rsidRPr="00776E9D" w:rsidRDefault="004162AF" w:rsidP="004162AF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329CB">
              <w:rPr>
                <w:sz w:val="22"/>
                <w:szCs w:val="22"/>
              </w:rPr>
              <w:t xml:space="preserve">enotno dovoljenje za prebivanje in delo IN </w:t>
            </w:r>
            <w:r w:rsidR="005162EC">
              <w:rPr>
                <w:sz w:val="22"/>
                <w:szCs w:val="22"/>
              </w:rPr>
              <w:t>dovoljenje o zaposlovanju na podlagi sporazuma</w:t>
            </w:r>
            <w:r w:rsidR="00695F76">
              <w:rPr>
                <w:sz w:val="22"/>
                <w:szCs w:val="22"/>
              </w:rPr>
              <w:t>/delovno dovoljenje</w:t>
            </w:r>
            <w:r w:rsidRPr="009329CB">
              <w:rPr>
                <w:sz w:val="22"/>
                <w:szCs w:val="22"/>
              </w:rPr>
              <w:t xml:space="preserve"> ALI </w:t>
            </w:r>
          </w:p>
        </w:tc>
        <w:tc>
          <w:tcPr>
            <w:tcW w:w="1560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4B54FB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  <w:jc w:val="center"/>
        </w:trPr>
        <w:tc>
          <w:tcPr>
            <w:tcW w:w="1247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295" w:type="dxa"/>
            <w:gridSpan w:val="8"/>
            <w:shd w:val="clear" w:color="auto" w:fill="auto"/>
          </w:tcPr>
          <w:p w:rsidR="004B54FB" w:rsidRPr="00776E9D" w:rsidRDefault="004162AF" w:rsidP="004162AF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72E73">
              <w:rPr>
                <w:sz w:val="22"/>
                <w:szCs w:val="22"/>
              </w:rPr>
              <w:t>dovoljenje za prebivanje za družinskega člana slovenskega državljana.</w:t>
            </w:r>
          </w:p>
        </w:tc>
        <w:tc>
          <w:tcPr>
            <w:tcW w:w="1560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2.</w:t>
            </w:r>
          </w:p>
        </w:tc>
        <w:tc>
          <w:tcPr>
            <w:tcW w:w="6295" w:type="dxa"/>
            <w:gridSpan w:val="8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</w:t>
            </w:r>
            <w:r w:rsidR="003C1244" w:rsidRPr="00776E9D">
              <w:rPr>
                <w:sz w:val="22"/>
                <w:szCs w:val="22"/>
              </w:rPr>
              <w:t>a</w:t>
            </w:r>
            <w:r w:rsidRPr="00776E9D">
              <w:rPr>
                <w:sz w:val="22"/>
                <w:szCs w:val="22"/>
              </w:rPr>
              <w:t xml:space="preserve"> pogodbe o zaposlitvi</w:t>
            </w:r>
            <w:r w:rsidR="003C1244" w:rsidRPr="00776E9D">
              <w:rPr>
                <w:sz w:val="22"/>
                <w:szCs w:val="22"/>
              </w:rPr>
              <w:t>.</w:t>
            </w:r>
          </w:p>
          <w:p w:rsidR="008E18BF" w:rsidRPr="00776E9D" w:rsidRDefault="008E18BF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3.</w:t>
            </w:r>
          </w:p>
        </w:tc>
        <w:tc>
          <w:tcPr>
            <w:tcW w:w="6295" w:type="dxa"/>
            <w:gridSpan w:val="8"/>
            <w:shd w:val="clear" w:color="auto" w:fill="auto"/>
          </w:tcPr>
          <w:p w:rsidR="00513EF5" w:rsidRPr="00776E9D" w:rsidRDefault="00513EF5" w:rsidP="003E0F5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</w:t>
            </w:r>
            <w:r w:rsidR="003C1244" w:rsidRPr="00776E9D">
              <w:rPr>
                <w:sz w:val="22"/>
                <w:szCs w:val="22"/>
              </w:rPr>
              <w:t xml:space="preserve">a veljavnega osebnega dokumenta </w:t>
            </w:r>
            <w:r w:rsidR="00316703">
              <w:rPr>
                <w:sz w:val="22"/>
                <w:szCs w:val="22"/>
              </w:rPr>
              <w:br/>
            </w:r>
            <w:r w:rsidR="003C1244" w:rsidRPr="00776E9D">
              <w:rPr>
                <w:sz w:val="22"/>
                <w:szCs w:val="22"/>
              </w:rPr>
              <w:t>(osebna izkaznica ali potni list)</w:t>
            </w:r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4.</w:t>
            </w:r>
          </w:p>
        </w:tc>
        <w:tc>
          <w:tcPr>
            <w:tcW w:w="6295" w:type="dxa"/>
            <w:gridSpan w:val="8"/>
            <w:shd w:val="clear" w:color="auto" w:fill="auto"/>
          </w:tcPr>
          <w:p w:rsidR="003E0F53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bookmarkStart w:id="5" w:name="_Hlk505324335"/>
            <w:r w:rsidRPr="00776E9D">
              <w:rPr>
                <w:sz w:val="22"/>
                <w:szCs w:val="22"/>
              </w:rPr>
              <w:t>Kopij</w:t>
            </w:r>
            <w:r w:rsidR="003C1244" w:rsidRPr="00776E9D">
              <w:rPr>
                <w:sz w:val="22"/>
                <w:szCs w:val="22"/>
              </w:rPr>
              <w:t>a</w:t>
            </w:r>
            <w:r w:rsidRPr="00776E9D">
              <w:rPr>
                <w:sz w:val="22"/>
                <w:szCs w:val="22"/>
              </w:rPr>
              <w:t xml:space="preserve"> vozniškega dovoljenja</w:t>
            </w:r>
            <w:r w:rsidR="003E0F53">
              <w:rPr>
                <w:sz w:val="22"/>
                <w:szCs w:val="22"/>
              </w:rPr>
              <w:t xml:space="preserve"> </w:t>
            </w:r>
            <w:r w:rsidR="00316703">
              <w:rPr>
                <w:sz w:val="22"/>
                <w:szCs w:val="22"/>
              </w:rPr>
              <w:t>IN</w:t>
            </w:r>
          </w:p>
          <w:p w:rsidR="00513EF5" w:rsidRPr="00776E9D" w:rsidRDefault="003E0F53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o vpisani </w:t>
            </w:r>
            <w:r w:rsidR="00513EF5" w:rsidRPr="00776E9D">
              <w:rPr>
                <w:sz w:val="22"/>
                <w:szCs w:val="22"/>
              </w:rPr>
              <w:t>temeljn</w:t>
            </w:r>
            <w:r>
              <w:rPr>
                <w:sz w:val="22"/>
                <w:szCs w:val="22"/>
              </w:rPr>
              <w:t>i</w:t>
            </w:r>
            <w:r w:rsidR="00513EF5" w:rsidRPr="00776E9D">
              <w:rPr>
                <w:sz w:val="22"/>
                <w:szCs w:val="22"/>
              </w:rPr>
              <w:t xml:space="preserve"> kvalifikacij</w:t>
            </w:r>
            <w:r>
              <w:rPr>
                <w:sz w:val="22"/>
                <w:szCs w:val="22"/>
              </w:rPr>
              <w:t>i</w:t>
            </w:r>
            <w:r w:rsidR="00513EF5" w:rsidRPr="00776E9D">
              <w:rPr>
                <w:sz w:val="22"/>
                <w:szCs w:val="22"/>
              </w:rPr>
              <w:t xml:space="preserve"> »koda 95«</w:t>
            </w:r>
            <w:bookmarkEnd w:id="5"/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387F2F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5.</w:t>
            </w:r>
          </w:p>
        </w:tc>
        <w:tc>
          <w:tcPr>
            <w:tcW w:w="6295" w:type="dxa"/>
            <w:gridSpan w:val="8"/>
            <w:shd w:val="clear" w:color="auto" w:fill="auto"/>
          </w:tcPr>
          <w:p w:rsidR="005D23B1" w:rsidRPr="008F53EA" w:rsidRDefault="005D23B1" w:rsidP="00496F28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noProof/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</w:rPr>
              <w:t xml:space="preserve">Dokazilo o </w:t>
            </w:r>
            <w:r w:rsidR="00513EF5" w:rsidRPr="00776E9D">
              <w:rPr>
                <w:sz w:val="22"/>
                <w:szCs w:val="22"/>
              </w:rPr>
              <w:t>plačilu storitve</w:t>
            </w:r>
            <w:r>
              <w:rPr>
                <w:sz w:val="22"/>
                <w:szCs w:val="22"/>
              </w:rPr>
              <w:t>.</w:t>
            </w:r>
            <w:r w:rsidR="00496F28">
              <w:rPr>
                <w:sz w:val="22"/>
                <w:szCs w:val="22"/>
              </w:rPr>
              <w:t xml:space="preserve"> </w:t>
            </w:r>
            <w:r w:rsidRPr="008F53EA">
              <w:rPr>
                <w:sz w:val="22"/>
                <w:szCs w:val="22"/>
                <w:lang w:eastAsia="sl-SI"/>
              </w:rPr>
              <w:t xml:space="preserve">Cena izdaje enega </w:t>
            </w:r>
            <w:r>
              <w:rPr>
                <w:sz w:val="22"/>
                <w:szCs w:val="22"/>
                <w:lang w:eastAsia="sl-SI"/>
              </w:rPr>
              <w:t>potrdila</w:t>
            </w:r>
            <w:r w:rsidRPr="008F53EA">
              <w:rPr>
                <w:sz w:val="22"/>
                <w:szCs w:val="22"/>
                <w:lang w:eastAsia="sl-SI"/>
              </w:rPr>
              <w:t xml:space="preserve"> za voz</w:t>
            </w:r>
            <w:r>
              <w:rPr>
                <w:sz w:val="22"/>
                <w:szCs w:val="22"/>
                <w:lang w:eastAsia="sl-SI"/>
              </w:rPr>
              <w:t>nika</w:t>
            </w:r>
            <w:r w:rsidRPr="008F53EA">
              <w:rPr>
                <w:sz w:val="22"/>
                <w:szCs w:val="22"/>
                <w:lang w:eastAsia="sl-SI"/>
              </w:rPr>
              <w:t xml:space="preserve"> je </w:t>
            </w:r>
            <w:r>
              <w:rPr>
                <w:b/>
                <w:sz w:val="22"/>
                <w:szCs w:val="24"/>
              </w:rPr>
              <w:t>8,00</w:t>
            </w:r>
            <w:r w:rsidRPr="008F53EA">
              <w:rPr>
                <w:b/>
                <w:sz w:val="22"/>
                <w:szCs w:val="24"/>
              </w:rPr>
              <w:t xml:space="preserve"> EUR.</w:t>
            </w:r>
            <w:r w:rsidR="00496F28">
              <w:rPr>
                <w:b/>
                <w:sz w:val="22"/>
                <w:szCs w:val="24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Plačate lahko:</w:t>
            </w:r>
          </w:p>
          <w:p w:rsidR="005D23B1" w:rsidRPr="008F53EA" w:rsidRDefault="005D23B1" w:rsidP="005D23B1">
            <w:pPr>
              <w:widowControl/>
              <w:jc w:val="left"/>
              <w:rPr>
                <w:noProof/>
                <w:sz w:val="22"/>
                <w:szCs w:val="22"/>
                <w:lang w:eastAsia="sl-SI"/>
              </w:rPr>
            </w:pPr>
            <w:r w:rsidRPr="008F53EA">
              <w:rPr>
                <w:noProof/>
                <w:sz w:val="22"/>
                <w:szCs w:val="22"/>
                <w:lang w:eastAsia="sl-SI"/>
              </w:rPr>
              <w:t>- z nakazilom na račun GZS, Dimičeva 13, Ljubljana: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NLB SI56 0292 4001 7841 495 ali SKB SI56 0310 0100 2177 231, sklic 00 1200 – matična št.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(vlogi priložite dokazilo)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ALI</w:t>
            </w:r>
          </w:p>
          <w:p w:rsidR="003049F7" w:rsidRPr="00776E9D" w:rsidRDefault="005D23B1" w:rsidP="00CA7420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l-SI"/>
              </w:rPr>
              <w:t xml:space="preserve">- </w:t>
            </w:r>
            <w:r w:rsidRPr="008F53EA">
              <w:rPr>
                <w:noProof/>
                <w:sz w:val="22"/>
                <w:szCs w:val="22"/>
                <w:lang w:eastAsia="sl-SI"/>
              </w:rPr>
              <w:t xml:space="preserve">z gotovino na oddelku Javne listine </w:t>
            </w:r>
            <w:r w:rsidRPr="00E51C65"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 xml:space="preserve">ob prevzemu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>potrdila</w:t>
            </w:r>
            <w:r w:rsidRPr="00E51C65"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</w:tbl>
    <w:p w:rsidR="003A2C83" w:rsidRDefault="000B5856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  <w:r>
        <w:rPr>
          <w:sz w:val="22"/>
          <w:szCs w:val="22"/>
        </w:rPr>
        <w:t>V</w:t>
      </w:r>
      <w:r w:rsidR="00C853ED">
        <w:rPr>
          <w:sz w:val="22"/>
          <w:szCs w:val="22"/>
        </w:rPr>
        <w:t xml:space="preserve"> posebnih primerih je potrebno predložiti dodatna dokazila.</w:t>
      </w:r>
    </w:p>
    <w:p w:rsidR="00C950C5" w:rsidRDefault="00C950C5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EC0045" w:rsidRDefault="00EC0045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2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406B49" w:rsidRPr="003D64D1" w:rsidTr="00C950C5">
        <w:tc>
          <w:tcPr>
            <w:tcW w:w="10206" w:type="dxa"/>
            <w:shd w:val="clear" w:color="auto" w:fill="auto"/>
          </w:tcPr>
          <w:p w:rsidR="00406B49" w:rsidRPr="003D64D1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bookmarkStart w:id="6" w:name="_Hlk536427058"/>
            <w:r w:rsidRPr="003D64D1">
              <w:rPr>
                <w:b/>
                <w:sz w:val="22"/>
                <w:szCs w:val="22"/>
              </w:rPr>
              <w:t>ODDAJA VLOGE</w:t>
            </w:r>
            <w:r w:rsidRPr="003D64D1">
              <w:rPr>
                <w:b/>
                <w:sz w:val="22"/>
                <w:szCs w:val="22"/>
              </w:rPr>
              <w:br/>
            </w:r>
            <w:r w:rsidRPr="003D64D1">
              <w:rPr>
                <w:bCs/>
                <w:sz w:val="22"/>
                <w:szCs w:val="22"/>
              </w:rPr>
              <w:t>Vlogo z ustreznimi prilogami lahko vložite:</w:t>
            </w:r>
          </w:p>
        </w:tc>
      </w:tr>
      <w:tr w:rsidR="00406B49" w:rsidRPr="003D64D1" w:rsidTr="00C950C5">
        <w:tc>
          <w:tcPr>
            <w:tcW w:w="10206" w:type="dxa"/>
            <w:shd w:val="clear" w:color="auto" w:fill="auto"/>
          </w:tcPr>
          <w:p w:rsidR="00406B49" w:rsidRPr="003D64D1" w:rsidRDefault="00406B49" w:rsidP="003D64D1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po pošti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D64D1">
              <w:rPr>
                <w:rFonts w:ascii="Times New Roman" w:hAnsi="Times New Roman"/>
                <w:sz w:val="22"/>
                <w:szCs w:val="22"/>
              </w:rPr>
              <w:t>na naslov: GZS, Oddelek Javne listine,  Dimičeva 13, 1504 Ljubljana</w:t>
            </w:r>
            <w:r w:rsidR="003E0F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6B49" w:rsidRPr="003E0F53" w:rsidRDefault="00406B49" w:rsidP="00CE7129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 </w:t>
            </w:r>
            <w:r w:rsidR="00316703">
              <w:rPr>
                <w:rFonts w:ascii="Times New Roman" w:hAnsi="Times New Roman"/>
                <w:b/>
                <w:bCs/>
                <w:sz w:val="22"/>
                <w:szCs w:val="22"/>
              </w:rPr>
              <w:t>e-pošti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r w:rsidR="003E0F53"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0B5856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spela.urh@gzs.si</w:t>
              </w:r>
            </w:hyperlink>
            <w:r w:rsidR="000B5856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>ALI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0" w:history="1">
              <w:r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antonija.rojko@gzs.si</w:t>
              </w:r>
            </w:hyperlink>
            <w:r w:rsidR="003E0F53" w:rsidRPr="003E0F53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E0F53"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ALI </w:t>
            </w:r>
            <w:hyperlink r:id="rId11" w:history="1">
              <w:r w:rsidR="000B5856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katja.koncan@gzs.si</w:t>
              </w:r>
            </w:hyperlink>
            <w:r w:rsidR="000B5856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>.</w:t>
            </w:r>
            <w:r w:rsidR="003E0F5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3F2D19">
              <w:rPr>
                <w:rFonts w:ascii="Times New Roman" w:hAnsi="Times New Roman"/>
                <w:bCs/>
                <w:sz w:val="22"/>
                <w:szCs w:val="22"/>
              </w:rPr>
              <w:t xml:space="preserve">V primeru odsotnosti </w:t>
            </w:r>
            <w:r w:rsidR="004162AF">
              <w:rPr>
                <w:rFonts w:ascii="Times New Roman" w:hAnsi="Times New Roman"/>
                <w:bCs/>
                <w:sz w:val="22"/>
                <w:szCs w:val="22"/>
              </w:rPr>
              <w:t xml:space="preserve">boste prejeli </w:t>
            </w:r>
            <w:r w:rsidR="00D335DF">
              <w:rPr>
                <w:rFonts w:ascii="Times New Roman" w:hAnsi="Times New Roman"/>
                <w:bCs/>
                <w:sz w:val="22"/>
                <w:szCs w:val="22"/>
              </w:rPr>
              <w:t xml:space="preserve">samodejno </w:t>
            </w:r>
            <w:r w:rsidR="000B5856">
              <w:rPr>
                <w:rFonts w:ascii="Times New Roman" w:hAnsi="Times New Roman"/>
                <w:bCs/>
                <w:sz w:val="22"/>
                <w:szCs w:val="22"/>
              </w:rPr>
              <w:t>e-</w:t>
            </w:r>
            <w:r w:rsidR="003F2D19">
              <w:rPr>
                <w:rFonts w:ascii="Times New Roman" w:hAnsi="Times New Roman"/>
                <w:bCs/>
                <w:sz w:val="22"/>
                <w:szCs w:val="22"/>
              </w:rPr>
              <w:t>sporočilo</w:t>
            </w:r>
            <w:r w:rsidR="003E0F5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406B49" w:rsidRPr="003D64D1" w:rsidRDefault="003E0F53" w:rsidP="00EC0045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osebno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na oddelku Javne listine, od ponedeljka do petka med 8. in 13. uro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C950C5"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</w:tr>
      <w:bookmarkEnd w:id="6"/>
      <w:tr w:rsidR="00496F28" w:rsidRPr="00496F28" w:rsidTr="00C950C5">
        <w:trPr>
          <w:trHeight w:val="494"/>
        </w:trPr>
        <w:tc>
          <w:tcPr>
            <w:tcW w:w="10206" w:type="dxa"/>
            <w:shd w:val="clear" w:color="auto" w:fill="auto"/>
            <w:vAlign w:val="center"/>
          </w:tcPr>
          <w:p w:rsidR="00496F28" w:rsidRPr="00496F28" w:rsidRDefault="00496F28" w:rsidP="00496F28">
            <w:pPr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</w:rPr>
            </w:pPr>
            <w:r w:rsidRPr="00496F28">
              <w:rPr>
                <w:b/>
                <w:szCs w:val="22"/>
              </w:rPr>
              <w:t>POPOLNA</w:t>
            </w:r>
            <w:r w:rsidR="00C950C5">
              <w:rPr>
                <w:b/>
                <w:szCs w:val="22"/>
              </w:rPr>
              <w:t xml:space="preserve"> </w:t>
            </w:r>
            <w:r w:rsidRPr="00496F28">
              <w:rPr>
                <w:b/>
                <w:szCs w:val="22"/>
              </w:rPr>
              <w:t>/</w:t>
            </w:r>
            <w:r w:rsidR="00C950C5">
              <w:rPr>
                <w:b/>
                <w:szCs w:val="22"/>
              </w:rPr>
              <w:t xml:space="preserve"> </w:t>
            </w:r>
            <w:r w:rsidRPr="00496F28">
              <w:rPr>
                <w:b/>
                <w:szCs w:val="22"/>
              </w:rPr>
              <w:t>NEPOPOLNA VLOG</w:t>
            </w:r>
            <w:r w:rsidR="00C950C5">
              <w:rPr>
                <w:b/>
                <w:szCs w:val="22"/>
              </w:rPr>
              <w:t>A</w:t>
            </w:r>
          </w:p>
        </w:tc>
      </w:tr>
      <w:tr w:rsidR="00496F28" w:rsidRPr="00496F28" w:rsidTr="00C950C5">
        <w:tc>
          <w:tcPr>
            <w:tcW w:w="10206" w:type="dxa"/>
            <w:shd w:val="clear" w:color="auto" w:fill="auto"/>
          </w:tcPr>
          <w:p w:rsidR="00D335DF" w:rsidRPr="00D335DF" w:rsidRDefault="00496F28" w:rsidP="00D335DF">
            <w:pPr>
              <w:widowControl/>
              <w:numPr>
                <w:ilvl w:val="0"/>
                <w:numId w:val="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</w:rPr>
            </w:pPr>
            <w:r w:rsidRPr="00496F28">
              <w:rPr>
                <w:b/>
                <w:bCs/>
                <w:sz w:val="22"/>
                <w:szCs w:val="22"/>
              </w:rPr>
              <w:t>Če je vloga popolna</w:t>
            </w:r>
            <w:r w:rsidRPr="00496F28">
              <w:rPr>
                <w:bCs/>
                <w:sz w:val="22"/>
                <w:szCs w:val="22"/>
              </w:rPr>
              <w:t>, vam bomo licenco poslali na sedež podjetja oz. vas bo čakala za osebni prevzem</w:t>
            </w:r>
            <w:r w:rsidR="00D335DF">
              <w:rPr>
                <w:bCs/>
                <w:sz w:val="22"/>
                <w:szCs w:val="22"/>
              </w:rPr>
              <w:t>.</w:t>
            </w:r>
          </w:p>
          <w:p w:rsidR="00496F28" w:rsidRPr="00496F28" w:rsidRDefault="00496F28" w:rsidP="00D335DF">
            <w:pPr>
              <w:widowControl/>
              <w:numPr>
                <w:ilvl w:val="0"/>
                <w:numId w:val="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</w:rPr>
            </w:pPr>
            <w:r w:rsidRPr="00496F28">
              <w:rPr>
                <w:b/>
                <w:bCs/>
                <w:sz w:val="22"/>
                <w:szCs w:val="22"/>
              </w:rPr>
              <w:t>Če je vloga nepopolna</w:t>
            </w:r>
            <w:r w:rsidRPr="00496F28">
              <w:rPr>
                <w:bCs/>
                <w:sz w:val="22"/>
                <w:szCs w:val="22"/>
              </w:rPr>
              <w:t>, vas bomo po e-pošti pozvali k dopolnitvi.</w:t>
            </w:r>
            <w:r w:rsidR="00C950C5">
              <w:rPr>
                <w:bCs/>
                <w:sz w:val="22"/>
                <w:szCs w:val="22"/>
              </w:rPr>
              <w:br/>
            </w:r>
          </w:p>
        </w:tc>
      </w:tr>
      <w:tr w:rsidR="00CA7420" w:rsidTr="00C950C5">
        <w:trPr>
          <w:trHeight w:val="380"/>
        </w:trPr>
        <w:tc>
          <w:tcPr>
            <w:tcW w:w="10206" w:type="dxa"/>
            <w:shd w:val="clear" w:color="auto" w:fill="auto"/>
            <w:vAlign w:val="center"/>
            <w:hideMark/>
          </w:tcPr>
          <w:p w:rsidR="00CA7420" w:rsidRDefault="00CA7420">
            <w:pPr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</w:rPr>
            </w:pPr>
            <w:bookmarkStart w:id="7" w:name="_Hlk536428323"/>
            <w:r>
              <w:rPr>
                <w:b/>
                <w:bCs/>
                <w:szCs w:val="22"/>
              </w:rPr>
              <w:t>SPREMEMBE</w:t>
            </w:r>
          </w:p>
        </w:tc>
      </w:tr>
      <w:tr w:rsidR="00CA7420" w:rsidTr="00C950C5">
        <w:tc>
          <w:tcPr>
            <w:tcW w:w="10206" w:type="dxa"/>
            <w:shd w:val="clear" w:color="auto" w:fill="auto"/>
            <w:hideMark/>
          </w:tcPr>
          <w:p w:rsidR="00CA7420" w:rsidRDefault="00CA7420" w:rsidP="00B45744">
            <w:pPr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Vsako spremembo zgoraj navedenih podatkov morate čimprej sporočiti izdajatelju oz. najkasneje v 30 dneh po spremembi.</w:t>
            </w:r>
          </w:p>
        </w:tc>
      </w:tr>
      <w:bookmarkEnd w:id="7"/>
    </w:tbl>
    <w:p w:rsidR="00C950C5" w:rsidRDefault="00C950C5" w:rsidP="007F6CB4">
      <w:pPr>
        <w:tabs>
          <w:tab w:val="left" w:pos="142"/>
          <w:tab w:val="left" w:pos="284"/>
        </w:tabs>
        <w:rPr>
          <w:szCs w:val="24"/>
        </w:rPr>
      </w:pPr>
    </w:p>
    <w:tbl>
      <w:tblPr>
        <w:tblpPr w:leftFromText="141" w:rightFromText="141" w:vertAnchor="text" w:horzAnchor="margin" w:tblpX="-10" w:tblpY="215"/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950C5" w:rsidRPr="00496F28" w:rsidTr="00EA28A1">
        <w:trPr>
          <w:trHeight w:val="55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0C5" w:rsidRPr="00496F28" w:rsidRDefault="00C950C5" w:rsidP="00EA28A1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496F28">
              <w:rPr>
                <w:b/>
                <w:szCs w:val="24"/>
              </w:rPr>
              <w:t xml:space="preserve">IZPOLNITI OB PREVZEMU </w:t>
            </w:r>
            <w:r>
              <w:rPr>
                <w:b/>
                <w:szCs w:val="24"/>
              </w:rPr>
              <w:t>POTRDILA</w:t>
            </w:r>
            <w:r w:rsidRPr="00496F28">
              <w:rPr>
                <w:b/>
                <w:szCs w:val="24"/>
              </w:rPr>
              <w:t>:</w:t>
            </w:r>
            <w:r w:rsidRPr="00496F28">
              <w:rPr>
                <w:szCs w:val="24"/>
              </w:rPr>
              <w:t xml:space="preserve">                                         </w:t>
            </w:r>
          </w:p>
        </w:tc>
      </w:tr>
      <w:tr w:rsidR="00C950C5" w:rsidRPr="00496F28" w:rsidTr="00EA28A1">
        <w:trPr>
          <w:trHeight w:val="56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C950C5" w:rsidRPr="00496F28" w:rsidRDefault="00C950C5" w:rsidP="00EA28A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</w:rPr>
            </w:pPr>
            <w:r w:rsidRPr="00496F28">
              <w:rPr>
                <w:szCs w:val="24"/>
              </w:rPr>
              <w:t xml:space="preserve">Kraj in datum:                                                                               Ime in priimek, podpis in žig:      </w:t>
            </w:r>
          </w:p>
          <w:p w:rsidR="00C950C5" w:rsidRDefault="00C950C5" w:rsidP="00EA28A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</w:rPr>
            </w:pPr>
          </w:p>
          <w:p w:rsidR="00C950C5" w:rsidRDefault="00C950C5" w:rsidP="00EA28A1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</w:rPr>
            </w:pPr>
          </w:p>
          <w:p w:rsidR="00C950C5" w:rsidRPr="00496F28" w:rsidRDefault="00C950C5" w:rsidP="00EA28A1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:rsidR="00496F28" w:rsidRDefault="00C950C5" w:rsidP="007F6CB4">
      <w:pPr>
        <w:tabs>
          <w:tab w:val="left" w:pos="142"/>
          <w:tab w:val="left" w:pos="284"/>
        </w:tabs>
        <w:rPr>
          <w:szCs w:val="24"/>
        </w:rPr>
      </w:pPr>
      <w:r>
        <w:rPr>
          <w:szCs w:val="24"/>
        </w:rPr>
        <w:t>.</w:t>
      </w:r>
    </w:p>
    <w:sectPr w:rsidR="00496F28" w:rsidSect="00CA7420">
      <w:footerReference w:type="default" r:id="rId12"/>
      <w:headerReference w:type="first" r:id="rId13"/>
      <w:endnotePr>
        <w:numFmt w:val="decimal"/>
      </w:endnotePr>
      <w:pgSz w:w="11906" w:h="16838" w:code="9"/>
      <w:pgMar w:top="1134" w:right="851" w:bottom="244" w:left="851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7" w:rsidRDefault="00834EC7">
      <w:r>
        <w:separator/>
      </w:r>
    </w:p>
  </w:endnote>
  <w:endnote w:type="continuationSeparator" w:id="0">
    <w:p w:rsidR="00834EC7" w:rsidRDefault="008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71D09">
    <w:pPr>
      <w:pStyle w:val="Noga"/>
      <w:rPr>
        <w:color w:val="000080"/>
      </w:rPr>
    </w:pPr>
  </w:p>
  <w:p w:rsidR="00371D09" w:rsidRDefault="00371D09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7" w:rsidRDefault="00834EC7">
      <w:r>
        <w:separator/>
      </w:r>
    </w:p>
  </w:footnote>
  <w:footnote w:type="continuationSeparator" w:id="0">
    <w:p w:rsidR="00834EC7" w:rsidRDefault="008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E1C7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-13970</wp:posOffset>
              </wp:positionV>
              <wp:extent cx="813435" cy="798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66D" w:rsidRPr="00BD5E02" w:rsidRDefault="00BD5E02" w:rsidP="00A1266D">
                          <w:pPr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BD5E02">
                            <w:rPr>
                              <w:b/>
                              <w:sz w:val="72"/>
                              <w:szCs w:val="72"/>
                            </w:rPr>
                            <w:t>4</w:t>
                          </w:r>
                        </w:p>
                        <w:p w:rsidR="00A1266D" w:rsidRDefault="00A126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35pt;margin-top:-1.1pt;width:64.05pt;height:6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FI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" stroked="f">
              <v:textbox>
                <w:txbxContent>
                  <w:p w:rsidR="00A1266D" w:rsidRPr="00BD5E02" w:rsidRDefault="00BD5E02" w:rsidP="00A1266D">
                    <w:pPr>
                      <w:rPr>
                        <w:b/>
                        <w:sz w:val="72"/>
                        <w:szCs w:val="72"/>
                      </w:rPr>
                    </w:pPr>
                    <w:r w:rsidRPr="00BD5E02">
                      <w:rPr>
                        <w:b/>
                        <w:sz w:val="72"/>
                        <w:szCs w:val="72"/>
                      </w:rPr>
                      <w:t>4</w:t>
                    </w:r>
                  </w:p>
                  <w:p w:rsidR="00A1266D" w:rsidRDefault="00A1266D"/>
                </w:txbxContent>
              </v:textbox>
            </v:shape>
          </w:pict>
        </mc:Fallback>
      </mc:AlternateContent>
    </w:r>
  </w:p>
  <w:p w:rsidR="00371D09" w:rsidRDefault="00A1266D">
    <w:pPr>
      <w:pStyle w:val="Glava"/>
    </w:pPr>
    <w:r>
      <w:tab/>
    </w:r>
    <w:r>
      <w:tab/>
    </w:r>
  </w:p>
  <w:p w:rsidR="00371D09" w:rsidRDefault="00371D09" w:rsidP="009A1B8F">
    <w:pPr>
      <w:pStyle w:val="Glava"/>
      <w:jc w:val="both"/>
      <w:rPr>
        <w:sz w:val="24"/>
      </w:rPr>
    </w:pPr>
  </w:p>
  <w:p w:rsidR="00371D09" w:rsidRDefault="00371D09">
    <w:pPr>
      <w:pStyle w:val="Glava"/>
      <w:rPr>
        <w:color w:val="000000"/>
        <w:sz w:val="8"/>
      </w:rPr>
    </w:pPr>
  </w:p>
  <w:p w:rsidR="00371D09" w:rsidRDefault="00371D09" w:rsidP="009A1B8F">
    <w:pPr>
      <w:pStyle w:val="Glava"/>
      <w:spacing w:line="140" w:lineRule="exact"/>
      <w:rPr>
        <w:sz w:val="14"/>
      </w:rPr>
    </w:pPr>
    <w:r>
      <w:rPr>
        <w:sz w:val="14"/>
      </w:rPr>
      <w:t xml:space="preserve"> </w:t>
    </w:r>
    <w:r w:rsidR="003E1C7D">
      <w:rPr>
        <w:noProof/>
        <w:sz w:val="14"/>
      </w:rPr>
      <mc:AlternateContent>
        <mc:Choice Requires="wpc">
          <w:drawing>
            <wp:inline distT="0" distB="0" distL="0" distR="0">
              <wp:extent cx="5943600" cy="3543300"/>
              <wp:effectExtent l="0" t="0" r="0" b="0"/>
              <wp:docPr id="4" name="Pla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C6C45D0" id="Platno 1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6iRkPdAAAABQEAAA8AAABkcnMv&#10;ZG93bnJldi54bWxMj0FLw0AQhe+C/2EZwYvYTa0JacymiCCI4MFWocdNdpqNZmdDdtPGf+/oRS8P&#10;Hm9475tyM7teHHEMnScFy0UCAqnxpqNWwdvu8ToHEaImo3tPqOALA2yq87NSF8af6BWP29gKLqFQ&#10;aAU2xqGQMjQWnQ4LPyBxdvCj05Ht2Eoz6hOXu17eJEkmne6IF6we8MFi87mdnILnJrv6WNbT3uUv&#10;73aV9vunuLtV6vJivr8DEXGOf8fwg8/oUDFT7ScyQfQK+JH4q5ytVxnbWkGa5g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6iRkP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3543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35A0"/>
    <w:multiLevelType w:val="hybridMultilevel"/>
    <w:tmpl w:val="2452C46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D5C"/>
    <w:multiLevelType w:val="hybridMultilevel"/>
    <w:tmpl w:val="3D1E30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97819"/>
    <w:multiLevelType w:val="hybridMultilevel"/>
    <w:tmpl w:val="B8BA4184"/>
    <w:lvl w:ilvl="0" w:tplc="E8466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C02"/>
    <w:multiLevelType w:val="hybridMultilevel"/>
    <w:tmpl w:val="4872C472"/>
    <w:lvl w:ilvl="0" w:tplc="821CD238">
      <w:start w:val="1"/>
      <w:numFmt w:val="upperLetter"/>
      <w:lvlText w:val="%1)"/>
      <w:lvlJc w:val="left"/>
      <w:pPr>
        <w:ind w:left="716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4F39BF"/>
    <w:multiLevelType w:val="hybridMultilevel"/>
    <w:tmpl w:val="25802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BA2"/>
    <w:multiLevelType w:val="hybridMultilevel"/>
    <w:tmpl w:val="747ADC84"/>
    <w:lvl w:ilvl="0" w:tplc="937EB3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F7001"/>
    <w:multiLevelType w:val="hybridMultilevel"/>
    <w:tmpl w:val="69928DDE"/>
    <w:lvl w:ilvl="0" w:tplc="EC3E8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56D1"/>
    <w:multiLevelType w:val="hybridMultilevel"/>
    <w:tmpl w:val="7CD8C82C"/>
    <w:lvl w:ilvl="0" w:tplc="5CB03174">
      <w:start w:val="2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E0501"/>
    <w:multiLevelType w:val="hybridMultilevel"/>
    <w:tmpl w:val="76481924"/>
    <w:lvl w:ilvl="0" w:tplc="0424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5262498A"/>
    <w:multiLevelType w:val="multilevel"/>
    <w:tmpl w:val="FF0CF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272A0"/>
    <w:multiLevelType w:val="hybridMultilevel"/>
    <w:tmpl w:val="AFA6FFA8"/>
    <w:lvl w:ilvl="0" w:tplc="1F50CA26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233CE9"/>
    <w:multiLevelType w:val="hybridMultilevel"/>
    <w:tmpl w:val="CA2C7E6C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337F7"/>
    <w:multiLevelType w:val="hybridMultilevel"/>
    <w:tmpl w:val="604A5176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84206"/>
    <w:multiLevelType w:val="hybridMultilevel"/>
    <w:tmpl w:val="4F4227F6"/>
    <w:lvl w:ilvl="0" w:tplc="E846690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84734"/>
    <w:multiLevelType w:val="hybridMultilevel"/>
    <w:tmpl w:val="B114E364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4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21"/>
    <w:rsid w:val="00012031"/>
    <w:rsid w:val="00012B99"/>
    <w:rsid w:val="00012D28"/>
    <w:rsid w:val="000219BB"/>
    <w:rsid w:val="000445F7"/>
    <w:rsid w:val="000725AD"/>
    <w:rsid w:val="00080BA2"/>
    <w:rsid w:val="00083230"/>
    <w:rsid w:val="00097E51"/>
    <w:rsid w:val="000A3577"/>
    <w:rsid w:val="000B5856"/>
    <w:rsid w:val="000C3EE0"/>
    <w:rsid w:val="000C50D4"/>
    <w:rsid w:val="000D18C4"/>
    <w:rsid w:val="000F1193"/>
    <w:rsid w:val="0010342F"/>
    <w:rsid w:val="00136021"/>
    <w:rsid w:val="00163414"/>
    <w:rsid w:val="00183FC0"/>
    <w:rsid w:val="00184BF5"/>
    <w:rsid w:val="001C2AEE"/>
    <w:rsid w:val="00205CB1"/>
    <w:rsid w:val="00221AC5"/>
    <w:rsid w:val="00233851"/>
    <w:rsid w:val="0023554B"/>
    <w:rsid w:val="00236634"/>
    <w:rsid w:val="00245010"/>
    <w:rsid w:val="00264FA3"/>
    <w:rsid w:val="00291FEB"/>
    <w:rsid w:val="002934E3"/>
    <w:rsid w:val="002B04E5"/>
    <w:rsid w:val="002B137E"/>
    <w:rsid w:val="002C59AD"/>
    <w:rsid w:val="002E72E7"/>
    <w:rsid w:val="002F66DB"/>
    <w:rsid w:val="003049F7"/>
    <w:rsid w:val="00316703"/>
    <w:rsid w:val="0032208E"/>
    <w:rsid w:val="003662A5"/>
    <w:rsid w:val="00371D09"/>
    <w:rsid w:val="003868AC"/>
    <w:rsid w:val="00387F2F"/>
    <w:rsid w:val="003A044B"/>
    <w:rsid w:val="003A2C83"/>
    <w:rsid w:val="003C1244"/>
    <w:rsid w:val="003D5412"/>
    <w:rsid w:val="003D64D1"/>
    <w:rsid w:val="003E0F53"/>
    <w:rsid w:val="003E1C7D"/>
    <w:rsid w:val="003F2D19"/>
    <w:rsid w:val="003F695B"/>
    <w:rsid w:val="00406B49"/>
    <w:rsid w:val="00415659"/>
    <w:rsid w:val="004162AF"/>
    <w:rsid w:val="004410FD"/>
    <w:rsid w:val="00457056"/>
    <w:rsid w:val="00496F28"/>
    <w:rsid w:val="004A35AC"/>
    <w:rsid w:val="004A5B29"/>
    <w:rsid w:val="004B2AE9"/>
    <w:rsid w:val="004B54FB"/>
    <w:rsid w:val="004D4380"/>
    <w:rsid w:val="004F691B"/>
    <w:rsid w:val="0050185E"/>
    <w:rsid w:val="005127FA"/>
    <w:rsid w:val="00513EF5"/>
    <w:rsid w:val="005162EC"/>
    <w:rsid w:val="0051684D"/>
    <w:rsid w:val="00541F4D"/>
    <w:rsid w:val="005620A4"/>
    <w:rsid w:val="005653C8"/>
    <w:rsid w:val="005838CD"/>
    <w:rsid w:val="005A3E3D"/>
    <w:rsid w:val="005A7906"/>
    <w:rsid w:val="005B281A"/>
    <w:rsid w:val="005D08CE"/>
    <w:rsid w:val="005D23B1"/>
    <w:rsid w:val="00601B7B"/>
    <w:rsid w:val="006120E7"/>
    <w:rsid w:val="00612387"/>
    <w:rsid w:val="006149D9"/>
    <w:rsid w:val="00616F81"/>
    <w:rsid w:val="00616FA0"/>
    <w:rsid w:val="006542EF"/>
    <w:rsid w:val="0065738B"/>
    <w:rsid w:val="006903B8"/>
    <w:rsid w:val="00695F76"/>
    <w:rsid w:val="006D01E3"/>
    <w:rsid w:val="006D1751"/>
    <w:rsid w:val="006D6A6B"/>
    <w:rsid w:val="006E558C"/>
    <w:rsid w:val="006F124F"/>
    <w:rsid w:val="007138A4"/>
    <w:rsid w:val="00761565"/>
    <w:rsid w:val="00776E9D"/>
    <w:rsid w:val="00783C99"/>
    <w:rsid w:val="007D6598"/>
    <w:rsid w:val="007E2CC8"/>
    <w:rsid w:val="007F0838"/>
    <w:rsid w:val="007F1005"/>
    <w:rsid w:val="007F6CB4"/>
    <w:rsid w:val="0080578A"/>
    <w:rsid w:val="008207F0"/>
    <w:rsid w:val="00834EC7"/>
    <w:rsid w:val="00862CF5"/>
    <w:rsid w:val="00892087"/>
    <w:rsid w:val="008A3E56"/>
    <w:rsid w:val="008B0871"/>
    <w:rsid w:val="008B6183"/>
    <w:rsid w:val="008C0D4E"/>
    <w:rsid w:val="008D770E"/>
    <w:rsid w:val="008E18BF"/>
    <w:rsid w:val="009329CB"/>
    <w:rsid w:val="00972E73"/>
    <w:rsid w:val="009A1B8F"/>
    <w:rsid w:val="009A5E2C"/>
    <w:rsid w:val="009C6576"/>
    <w:rsid w:val="009E1359"/>
    <w:rsid w:val="00A1266D"/>
    <w:rsid w:val="00A276DA"/>
    <w:rsid w:val="00A33581"/>
    <w:rsid w:val="00A36C16"/>
    <w:rsid w:val="00A36DA6"/>
    <w:rsid w:val="00A45064"/>
    <w:rsid w:val="00A53FA4"/>
    <w:rsid w:val="00A66BBE"/>
    <w:rsid w:val="00A715BE"/>
    <w:rsid w:val="00A81EF9"/>
    <w:rsid w:val="00B05FBF"/>
    <w:rsid w:val="00B213BD"/>
    <w:rsid w:val="00B43BE2"/>
    <w:rsid w:val="00B45744"/>
    <w:rsid w:val="00B8294C"/>
    <w:rsid w:val="00B91F48"/>
    <w:rsid w:val="00BA524B"/>
    <w:rsid w:val="00BC2B21"/>
    <w:rsid w:val="00BC5FCE"/>
    <w:rsid w:val="00BD5E02"/>
    <w:rsid w:val="00BE2435"/>
    <w:rsid w:val="00BF18DB"/>
    <w:rsid w:val="00C127FB"/>
    <w:rsid w:val="00C466DD"/>
    <w:rsid w:val="00C831EB"/>
    <w:rsid w:val="00C853ED"/>
    <w:rsid w:val="00C950C5"/>
    <w:rsid w:val="00C963D8"/>
    <w:rsid w:val="00CA7420"/>
    <w:rsid w:val="00CC27F8"/>
    <w:rsid w:val="00D0179E"/>
    <w:rsid w:val="00D04C2E"/>
    <w:rsid w:val="00D153B2"/>
    <w:rsid w:val="00D16A85"/>
    <w:rsid w:val="00D25058"/>
    <w:rsid w:val="00D335DF"/>
    <w:rsid w:val="00D37204"/>
    <w:rsid w:val="00D40D65"/>
    <w:rsid w:val="00D45160"/>
    <w:rsid w:val="00D5185E"/>
    <w:rsid w:val="00D74EF3"/>
    <w:rsid w:val="00D85221"/>
    <w:rsid w:val="00DA3E49"/>
    <w:rsid w:val="00DB2D78"/>
    <w:rsid w:val="00DB47AE"/>
    <w:rsid w:val="00DC5AAA"/>
    <w:rsid w:val="00DC6AF7"/>
    <w:rsid w:val="00DD637E"/>
    <w:rsid w:val="00DE4AB2"/>
    <w:rsid w:val="00E036F5"/>
    <w:rsid w:val="00E1233E"/>
    <w:rsid w:val="00E37C28"/>
    <w:rsid w:val="00E607BF"/>
    <w:rsid w:val="00E90288"/>
    <w:rsid w:val="00EC0045"/>
    <w:rsid w:val="00EC098A"/>
    <w:rsid w:val="00EC7315"/>
    <w:rsid w:val="00ED2FC7"/>
    <w:rsid w:val="00EE4674"/>
    <w:rsid w:val="00F13620"/>
    <w:rsid w:val="00F36255"/>
    <w:rsid w:val="00F36E1D"/>
    <w:rsid w:val="00F6774F"/>
    <w:rsid w:val="00F80DE1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B37187E-A6F6-4F2B-B2A8-BFA0A25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96F28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Bookman Old Style" w:hAnsi="Bookman Old Style"/>
      <w:b/>
      <w:bCs/>
      <w:sz w:val="8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Besedilooblaka">
    <w:name w:val="Balloon Text"/>
    <w:basedOn w:val="Navaden"/>
    <w:semiHidden/>
    <w:rsid w:val="005B281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16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D5E0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0F53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rsid w:val="00C466D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3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koncan@g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ija.rojko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CBEA45-D33C-4A0E-BEAB-F20212E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114</TotalTime>
  <Pages>2</Pages>
  <Words>478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3721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mailto:antonija.rojko@gzs.si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MERHAR</dc:creator>
  <cp:keywords/>
  <dc:description/>
  <cp:lastModifiedBy>Eva Zontar</cp:lastModifiedBy>
  <cp:revision>15</cp:revision>
  <cp:lastPrinted>2019-03-06T07:43:00Z</cp:lastPrinted>
  <dcterms:created xsi:type="dcterms:W3CDTF">2019-01-28T07:09:00Z</dcterms:created>
  <dcterms:modified xsi:type="dcterms:W3CDTF">2019-03-06T10:24:00Z</dcterms:modified>
</cp:coreProperties>
</file>