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3BB" w:rsidRPr="00AF2B66" w:rsidRDefault="00A543BB" w:rsidP="00A543BB">
      <w:pPr>
        <w:jc w:val="center"/>
        <w:rPr>
          <w:rFonts w:ascii="Calibri" w:hAnsi="Calibri" w:cs="Arial"/>
          <w:b/>
          <w:szCs w:val="24"/>
          <w:lang w:val="pl-PL"/>
        </w:rPr>
      </w:pPr>
      <w:r w:rsidRPr="00AF2B66">
        <w:rPr>
          <w:rFonts w:ascii="Calibri" w:hAnsi="Calibri" w:cs="Arial"/>
          <w:b/>
          <w:szCs w:val="24"/>
          <w:lang w:val="pl-PL"/>
        </w:rPr>
        <w:t>Razpis za inovacije GZS Koroške gospodarske zbornice</w:t>
      </w:r>
    </w:p>
    <w:p w:rsidR="00BA2CAF" w:rsidRPr="00CE64FD" w:rsidRDefault="00BA2CAF" w:rsidP="00EB2D57">
      <w:pPr>
        <w:jc w:val="center"/>
        <w:rPr>
          <w:rFonts w:ascii="Calibri" w:hAnsi="Calibri" w:cs="Arial"/>
          <w:b/>
          <w:szCs w:val="24"/>
          <w:lang w:val="pl-PL"/>
        </w:rPr>
      </w:pPr>
    </w:p>
    <w:p w:rsidR="00A543BB" w:rsidRPr="00AF2B66" w:rsidRDefault="00A543BB" w:rsidP="00A543BB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F2B66">
        <w:rPr>
          <w:rFonts w:ascii="Calibri" w:hAnsi="Calibri" w:cs="Arial"/>
          <w:szCs w:val="24"/>
          <w:lang w:val="pl-PL"/>
        </w:rPr>
        <w:t>GZS Koroška gospodarska zbornica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t xml:space="preserve"> nadaljuje s projektom Podelitve priznanj inovacijam v koroški regiji. Cilj projekta je uveljavljanje inovacijske dejavnosti kot gibala trajnostnega razvoja gospodarstva in pospeševanja podjetništva. </w:t>
      </w: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506162" w:rsidRDefault="00BA2CAF" w:rsidP="00A543BB">
      <w:pPr>
        <w:widowControl/>
        <w:tabs>
          <w:tab w:val="left" w:pos="3060"/>
        </w:tabs>
        <w:rPr>
          <w:rFonts w:ascii="Calibri" w:hAnsi="Calibri" w:cs="Arial"/>
          <w:sz w:val="22"/>
          <w:szCs w:val="22"/>
          <w:lang w:val="sl-SI" w:eastAsia="sl-SI"/>
        </w:rPr>
      </w:pPr>
      <w:r w:rsidRPr="006336A0">
        <w:rPr>
          <w:rFonts w:ascii="Calibri" w:hAnsi="Calibri" w:cs="Arial"/>
          <w:sz w:val="22"/>
          <w:szCs w:val="22"/>
          <w:lang w:val="sl-SI" w:eastAsia="sl-SI"/>
        </w:rPr>
        <w:t xml:space="preserve">S tem namenom objavljamo </w:t>
      </w:r>
      <w:r w:rsidR="00A543BB">
        <w:rPr>
          <w:rFonts w:ascii="Calibri" w:hAnsi="Calibri" w:cs="Arial"/>
          <w:sz w:val="22"/>
          <w:szCs w:val="22"/>
          <w:lang w:val="sl-SI" w:eastAsia="sl-SI"/>
        </w:rPr>
        <w:tab/>
      </w:r>
    </w:p>
    <w:p w:rsidR="00A543BB" w:rsidRDefault="00A543BB" w:rsidP="00A543BB">
      <w:pPr>
        <w:widowControl/>
        <w:tabs>
          <w:tab w:val="left" w:pos="3060"/>
        </w:tabs>
        <w:rPr>
          <w:rFonts w:ascii="Calibri" w:hAnsi="Calibri" w:cs="Arial"/>
          <w:sz w:val="22"/>
          <w:szCs w:val="22"/>
          <w:lang w:val="sl-SI" w:eastAsia="sl-SI"/>
        </w:rPr>
      </w:pPr>
    </w:p>
    <w:p w:rsidR="00A543BB" w:rsidRPr="00AF2B66" w:rsidRDefault="00A543BB" w:rsidP="00A543BB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RAZPIS ZA ZBIRANJE PRIJAV </w:t>
      </w:r>
    </w:p>
    <w:p w:rsidR="00A543BB" w:rsidRPr="00AF2B66" w:rsidRDefault="00A543BB" w:rsidP="00A543BB">
      <w:pPr>
        <w:widowControl/>
        <w:jc w:val="center"/>
        <w:rPr>
          <w:rFonts w:ascii="Calibri" w:hAnsi="Calibri" w:cs="Arial"/>
          <w:b/>
          <w:bCs/>
          <w:sz w:val="28"/>
          <w:szCs w:val="28"/>
          <w:lang w:val="sl-SI" w:eastAsia="sl-SI"/>
        </w:rPr>
      </w:pP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ZA PODELITEV PRIZNANJ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GZS KOROŠKE GOSPODARSKE ZBORNICE </w:t>
      </w: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INOVACIJAM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V </w:t>
      </w: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KOROŠKI </w:t>
      </w:r>
      <w:r>
        <w:rPr>
          <w:rFonts w:ascii="Calibri" w:hAnsi="Calibri" w:cs="Arial"/>
          <w:b/>
          <w:bCs/>
          <w:sz w:val="28"/>
          <w:szCs w:val="28"/>
          <w:lang w:val="sl-SI" w:eastAsia="sl-SI"/>
        </w:rPr>
        <w:t xml:space="preserve">REGIJI </w:t>
      </w:r>
      <w:r w:rsidRPr="00AF2B66">
        <w:rPr>
          <w:rFonts w:ascii="Calibri" w:hAnsi="Calibri" w:cs="Arial"/>
          <w:b/>
          <w:bCs/>
          <w:sz w:val="28"/>
          <w:szCs w:val="28"/>
          <w:lang w:val="sl-SI" w:eastAsia="sl-SI"/>
        </w:rPr>
        <w:t>ZA LETO 20</w:t>
      </w:r>
      <w:r w:rsidR="003D1814">
        <w:rPr>
          <w:rFonts w:ascii="Calibri" w:hAnsi="Calibri" w:cs="Arial"/>
          <w:b/>
          <w:bCs/>
          <w:sz w:val="28"/>
          <w:szCs w:val="28"/>
          <w:lang w:val="sl-SI" w:eastAsia="sl-SI"/>
        </w:rPr>
        <w:t>20</w:t>
      </w:r>
    </w:p>
    <w:p w:rsidR="00A543BB" w:rsidRPr="006336A0" w:rsidRDefault="00A543BB" w:rsidP="00A543BB">
      <w:pPr>
        <w:widowControl/>
        <w:tabs>
          <w:tab w:val="left" w:pos="3060"/>
        </w:tabs>
        <w:rPr>
          <w:rFonts w:ascii="Calibri" w:hAnsi="Calibri" w:cs="Arial"/>
          <w:sz w:val="22"/>
          <w:szCs w:val="22"/>
          <w:lang w:val="sl-SI" w:eastAsia="sl-SI"/>
        </w:rPr>
      </w:pPr>
    </w:p>
    <w:p w:rsidR="00EB2D57" w:rsidRPr="006336A0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Default="00795D5B" w:rsidP="00A543BB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CA0A55" w:rsidRPr="00CE64F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="Calibri" w:hAnsi="Calibri" w:cs="Arial"/>
          <w:b/>
          <w:bCs/>
          <w:szCs w:val="24"/>
          <w:lang w:val="sl-SI" w:eastAsia="sl-SI"/>
        </w:rPr>
      </w:pPr>
      <w:r w:rsidRPr="00CE64FD">
        <w:rPr>
          <w:rFonts w:ascii="Calibri" w:hAnsi="Calibri" w:cs="Arial"/>
          <w:b/>
          <w:bCs/>
          <w:szCs w:val="24"/>
          <w:lang w:val="sl-SI" w:eastAsia="sl-SI"/>
        </w:rPr>
        <w:t>Pogoji za prijavo inovacije</w:t>
      </w:r>
    </w:p>
    <w:p w:rsidR="00EB2D57" w:rsidRPr="00EB2D57" w:rsidRDefault="00EB2D57" w:rsidP="00EB2D57">
      <w:pPr>
        <w:widowControl/>
        <w:jc w:val="left"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BA2CAF" w:rsidRPr="00CE64FD" w:rsidRDefault="00795D5B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Prijavitelji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A543BB" w:rsidRPr="00AF2B66" w:rsidRDefault="00BA2CAF" w:rsidP="00A543BB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Pravico do prijave na razpis imajo vse gospodarske družbe, podjetja, samostojni podjetniki posamezniki, samostojni inovatorji ali druge organizacijske oblike z območja</w:t>
      </w:r>
      <w:r w:rsidR="00A543BB" w:rsidRPr="00A543BB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A543BB" w:rsidRPr="00AF2B66">
        <w:rPr>
          <w:rFonts w:ascii="Calibri" w:hAnsi="Calibri" w:cs="Arial"/>
          <w:sz w:val="22"/>
          <w:szCs w:val="22"/>
          <w:lang w:val="sl-SI" w:eastAsia="sl-SI"/>
        </w:rPr>
        <w:t xml:space="preserve">GZS Koroške gospodarske zbornice. </w:t>
      </w:r>
    </w:p>
    <w:p w:rsidR="00BA2CAF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Pr="00CE64FD" w:rsidRDefault="006840A5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Inovacija</w:t>
      </w:r>
    </w:p>
    <w:p w:rsidR="00DB30F0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Inovacije so definirane v skladu s pravili OECD kot sledi: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inovacija </w:t>
      </w:r>
      <w:r w:rsidR="009E4443" w:rsidRPr="00561D31">
        <w:rPr>
          <w:rFonts w:ascii="Calibri" w:hAnsi="Calibri" w:cs="Arial"/>
          <w:sz w:val="22"/>
          <w:szCs w:val="22"/>
          <w:lang w:val="sl-SI" w:eastAsia="sl-SI"/>
        </w:rPr>
        <w:t>predstavlja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spreminjanja zamisli v izdelek,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postopek ali storitev oziroma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0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561D31">
        <w:rPr>
          <w:rFonts w:ascii="Calibri" w:hAnsi="Calibri" w:cs="Arial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561D31" w:rsidRDefault="00DB30F0" w:rsidP="00561D31">
      <w:pPr>
        <w:pStyle w:val="Odstavekseznama"/>
        <w:widowControl/>
        <w:numPr>
          <w:ilvl w:val="0"/>
          <w:numId w:val="21"/>
        </w:numPr>
        <w:rPr>
          <w:rFonts w:ascii="Calibri" w:hAnsi="Calibri" w:cs="Arial"/>
          <w:sz w:val="22"/>
          <w:szCs w:val="22"/>
          <w:lang w:val="sl-SI" w:eastAsia="sl-SI"/>
        </w:rPr>
      </w:pPr>
      <w:r w:rsidRPr="00561D31">
        <w:rPr>
          <w:rFonts w:ascii="Calibri" w:hAnsi="Calibri" w:cs="Arial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A52382" w:rsidRDefault="00DB30F0" w:rsidP="00DB30F0">
      <w:pPr>
        <w:widowControl/>
        <w:ind w:firstLine="360"/>
        <w:rPr>
          <w:rFonts w:ascii="Calibri" w:hAnsi="Calibri" w:cs="Arial"/>
          <w:sz w:val="22"/>
          <w:szCs w:val="22"/>
          <w:lang w:val="sl-SI" w:eastAsia="sl-SI"/>
        </w:rPr>
      </w:pPr>
      <w:r w:rsidRPr="00A52382">
        <w:rPr>
          <w:rFonts w:ascii="Calibri" w:hAnsi="Calibri" w:cs="Arial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A52382" w:rsidRDefault="00DB30F0" w:rsidP="00DB30F0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6840A5" w:rsidRDefault="002A22FF" w:rsidP="00DB30F0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Ista inovacija (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>produktna, procesna, trženjska, organizacijska</w:t>
      </w:r>
      <w:r>
        <w:rPr>
          <w:rFonts w:ascii="Calibri" w:hAnsi="Calibri" w:cs="Arial"/>
          <w:sz w:val="22"/>
          <w:szCs w:val="22"/>
          <w:lang w:val="sl-SI" w:eastAsia="sl-SI"/>
        </w:rPr>
        <w:t>, družbena</w:t>
      </w:r>
      <w:r w:rsidR="006840A5" w:rsidRPr="00A52382">
        <w:rPr>
          <w:rFonts w:ascii="Calibri" w:hAnsi="Calibri" w:cs="Arial"/>
          <w:sz w:val="22"/>
          <w:szCs w:val="22"/>
          <w:lang w:val="sl-SI" w:eastAsia="sl-SI"/>
        </w:rPr>
        <w:t xml:space="preserve"> ali kombinacija le-teh) lahko za priznanje kandidira le enkrat.</w:t>
      </w:r>
      <w:r w:rsidR="006840A5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6840A5" w:rsidRDefault="006840A5" w:rsidP="006840A5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CE64FD" w:rsidRDefault="00F94560" w:rsidP="00CE64FD">
      <w:pPr>
        <w:pStyle w:val="Odstavekseznama"/>
        <w:widowControl/>
        <w:numPr>
          <w:ilvl w:val="0"/>
          <w:numId w:val="22"/>
        </w:numPr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Časovna</w:t>
      </w:r>
      <w:r w:rsidR="00795D5B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CA0A55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omejitev realizacije</w:t>
      </w: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</w:t>
      </w:r>
      <w:r w:rsidR="00635F06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inovacije</w:t>
      </w:r>
      <w:r w:rsidR="00201262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EB2D57" w:rsidRDefault="00EB2D57" w:rsidP="00EB2D57">
      <w:pPr>
        <w:widowControl/>
        <w:ind w:left="720"/>
        <w:rPr>
          <w:rFonts w:ascii="Calibri" w:hAnsi="Calibri" w:cs="Arial"/>
          <w:b/>
          <w:bCs/>
          <w:sz w:val="22"/>
          <w:szCs w:val="22"/>
          <w:lang w:val="sl-SI" w:eastAsia="sl-SI"/>
        </w:rPr>
      </w:pPr>
    </w:p>
    <w:p w:rsidR="00795D5B" w:rsidRPr="00EB2D57" w:rsidRDefault="00635F06" w:rsidP="00EB2D57">
      <w:pPr>
        <w:widowControl/>
        <w:rPr>
          <w:rFonts w:ascii="Calibri" w:hAnsi="Calibri" w:cs="Arial"/>
          <w:bCs/>
          <w:color w:val="FF0000"/>
          <w:sz w:val="22"/>
          <w:szCs w:val="22"/>
          <w:lang w:val="sl-SI" w:eastAsia="sl-SI"/>
        </w:rPr>
      </w:pP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Predlagatelji lahko 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>v letu 20</w:t>
      </w:r>
      <w:r w:rsidR="0041051F">
        <w:rPr>
          <w:rFonts w:ascii="Calibri" w:hAnsi="Calibri" w:cs="Arial"/>
          <w:sz w:val="22"/>
          <w:szCs w:val="22"/>
          <w:lang w:val="sl-SI" w:eastAsia="sl-SI"/>
        </w:rPr>
        <w:t>20</w:t>
      </w:r>
      <w:r w:rsidR="00201262"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prijavijo inovacijo, ki je bila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vpeljana na trg oz. </w:t>
      </w:r>
      <w:r w:rsidR="00CA0A55" w:rsidRPr="00EB2D57">
        <w:rPr>
          <w:rFonts w:ascii="Calibri" w:hAnsi="Calibri" w:cs="Arial"/>
          <w:sz w:val="22"/>
          <w:szCs w:val="22"/>
          <w:lang w:val="sl-SI" w:eastAsia="sl-SI"/>
        </w:rPr>
        <w:t xml:space="preserve">prvič 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>uporabljena v proizvodnem/posl</w:t>
      </w:r>
      <w:r w:rsidR="009E4443">
        <w:rPr>
          <w:rFonts w:ascii="Calibri" w:hAnsi="Calibri" w:cs="Arial"/>
          <w:sz w:val="22"/>
          <w:szCs w:val="22"/>
          <w:lang w:val="sl-SI" w:eastAsia="sl-SI"/>
        </w:rPr>
        <w:t xml:space="preserve">ovnem procesu v obdobju </w:t>
      </w:r>
      <w:r w:rsidR="009E4443" w:rsidRPr="0022770E">
        <w:rPr>
          <w:rFonts w:ascii="Calibri" w:hAnsi="Calibri" w:cs="Arial"/>
          <w:sz w:val="22"/>
          <w:szCs w:val="22"/>
          <w:lang w:val="sl-SI" w:eastAsia="sl-SI"/>
        </w:rPr>
        <w:t>1.1.</w:t>
      </w:r>
      <w:r w:rsidR="002A22FF" w:rsidRPr="0022770E">
        <w:rPr>
          <w:rFonts w:ascii="Calibri" w:hAnsi="Calibri" w:cs="Arial"/>
          <w:sz w:val="22"/>
          <w:szCs w:val="22"/>
          <w:lang w:val="sl-SI" w:eastAsia="sl-SI"/>
        </w:rPr>
        <w:t>201</w:t>
      </w:r>
      <w:r w:rsidR="00653241">
        <w:rPr>
          <w:rFonts w:ascii="Calibri" w:hAnsi="Calibri" w:cs="Arial"/>
          <w:sz w:val="22"/>
          <w:szCs w:val="22"/>
          <w:lang w:val="sl-SI" w:eastAsia="sl-SI"/>
        </w:rPr>
        <w:t>8</w:t>
      </w:r>
      <w:r w:rsidR="002A22FF" w:rsidRPr="0022770E">
        <w:rPr>
          <w:rFonts w:ascii="Calibri" w:hAnsi="Calibri" w:cs="Arial"/>
          <w:sz w:val="22"/>
          <w:szCs w:val="22"/>
          <w:lang w:val="sl-SI" w:eastAsia="sl-SI"/>
        </w:rPr>
        <w:t xml:space="preserve"> do 31.3.20</w:t>
      </w:r>
      <w:r w:rsidR="00653241">
        <w:rPr>
          <w:rFonts w:ascii="Calibri" w:hAnsi="Calibri" w:cs="Arial"/>
          <w:sz w:val="22"/>
          <w:szCs w:val="22"/>
          <w:lang w:val="sl-SI" w:eastAsia="sl-SI"/>
        </w:rPr>
        <w:t>20</w:t>
      </w:r>
      <w:r w:rsidRPr="0022770E">
        <w:rPr>
          <w:rFonts w:ascii="Calibri" w:hAnsi="Calibri" w:cs="Arial"/>
          <w:sz w:val="22"/>
          <w:szCs w:val="22"/>
          <w:lang w:val="sl-SI" w:eastAsia="sl-SI"/>
        </w:rPr>
        <w:t>.</w:t>
      </w:r>
      <w:r w:rsidRPr="00EB2D57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EB2D57" w:rsidRDefault="00EB2D57" w:rsidP="00EB2D57">
      <w:pPr>
        <w:widowControl/>
        <w:rPr>
          <w:rFonts w:ascii="Calibri" w:hAnsi="Calibri" w:cs="Arial"/>
          <w:b/>
          <w:bCs/>
          <w:color w:val="FF0000"/>
          <w:sz w:val="22"/>
          <w:szCs w:val="22"/>
          <w:lang w:val="sl-SI" w:eastAsia="sl-SI"/>
        </w:rPr>
      </w:pPr>
    </w:p>
    <w:p w:rsidR="00CA0A55" w:rsidRPr="00561D31" w:rsidRDefault="00CA0A55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>Kategorije inovacij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CA0A55" w:rsidRDefault="00CA0A55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Predlagatelji lahko prijavijo naslednje kategorije inovacij:</w:t>
      </w:r>
    </w:p>
    <w:p w:rsidR="00EB2D57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Produktne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Procesne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Trženjske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2A22FF" w:rsidRDefault="00CA0A55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sz w:val="22"/>
          <w:szCs w:val="22"/>
          <w:lang w:val="sl-SI" w:eastAsia="sl-SI"/>
        </w:rPr>
      </w:pPr>
      <w:r w:rsidRPr="002A22FF">
        <w:rPr>
          <w:rFonts w:ascii="Calibri" w:hAnsi="Calibri" w:cs="Arial"/>
          <w:b/>
          <w:sz w:val="22"/>
          <w:szCs w:val="22"/>
          <w:lang w:val="sl-SI" w:eastAsia="sl-SI"/>
        </w:rPr>
        <w:t>Organizacijske inovacije</w:t>
      </w:r>
      <w:r w:rsidRPr="002A22FF">
        <w:rPr>
          <w:rFonts w:ascii="Calibri" w:hAnsi="Calibri" w:cs="Arial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2A22FF" w:rsidRDefault="002A22FF" w:rsidP="002A22FF">
      <w:pPr>
        <w:pStyle w:val="Odstavekseznama"/>
        <w:widowControl/>
        <w:numPr>
          <w:ilvl w:val="0"/>
          <w:numId w:val="19"/>
        </w:numPr>
        <w:rPr>
          <w:rFonts w:ascii="Calibri" w:hAnsi="Calibri" w:cs="Arial"/>
          <w:b/>
          <w:sz w:val="22"/>
          <w:szCs w:val="22"/>
          <w:lang w:val="sl-SI"/>
        </w:rPr>
      </w:pPr>
      <w:r w:rsidRPr="002A22FF">
        <w:rPr>
          <w:rFonts w:ascii="Calibri" w:hAnsi="Calibri" w:cs="Arial"/>
          <w:b/>
          <w:sz w:val="22"/>
          <w:szCs w:val="22"/>
          <w:lang w:val="sl-SI"/>
        </w:rPr>
        <w:t xml:space="preserve">Družbene inovacije </w:t>
      </w:r>
      <w:r w:rsidRPr="002A22FF">
        <w:rPr>
          <w:rFonts w:ascii="Calibri" w:hAnsi="Calibri" w:cs="Arial"/>
          <w:sz w:val="22"/>
          <w:szCs w:val="22"/>
          <w:lang w:val="sl-SI"/>
        </w:rPr>
        <w:t>(nove ideje, koncepti in strategije, ki odgovarjajo na potrebe družbe)</w:t>
      </w:r>
    </w:p>
    <w:p w:rsidR="002A22FF" w:rsidRDefault="002A22F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795D5B" w:rsidRPr="00561D31" w:rsidRDefault="00795D5B" w:rsidP="00561D31">
      <w:pPr>
        <w:pStyle w:val="Odstavekseznama"/>
        <w:widowControl/>
        <w:numPr>
          <w:ilvl w:val="0"/>
          <w:numId w:val="9"/>
        </w:numPr>
        <w:rPr>
          <w:rFonts w:ascii="Calibri" w:hAnsi="Calibri" w:cs="Arial"/>
          <w:b/>
          <w:bCs/>
          <w:szCs w:val="24"/>
          <w:lang w:val="sl-SI" w:eastAsia="sl-SI"/>
        </w:rPr>
      </w:pPr>
      <w:r w:rsidRPr="00561D31">
        <w:rPr>
          <w:rFonts w:ascii="Calibri" w:hAnsi="Calibri" w:cs="Arial"/>
          <w:b/>
          <w:bCs/>
          <w:szCs w:val="24"/>
          <w:lang w:val="sl-SI" w:eastAsia="sl-SI"/>
        </w:rPr>
        <w:t xml:space="preserve">Kriteriji in priloge </w:t>
      </w:r>
    </w:p>
    <w:p w:rsidR="00EB2D57" w:rsidRPr="00EB2D57" w:rsidRDefault="00EB2D57" w:rsidP="00EB2D57">
      <w:pPr>
        <w:widowControl/>
        <w:rPr>
          <w:rFonts w:ascii="Calibri" w:hAnsi="Calibri" w:cs="Arial"/>
          <w:b/>
          <w:bCs/>
          <w:color w:val="FF0000"/>
          <w:szCs w:val="24"/>
          <w:lang w:val="sl-SI" w:eastAsia="sl-SI"/>
        </w:rPr>
      </w:pPr>
    </w:p>
    <w:p w:rsidR="00BA2CAF" w:rsidRPr="00CE64FD" w:rsidRDefault="00BA2CAF" w:rsidP="00CE64FD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r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P</w:t>
      </w:r>
      <w:r w:rsidR="00CE64FD" w:rsidRPr="00CE64FD">
        <w:rPr>
          <w:rFonts w:ascii="Calibri" w:hAnsi="Calibri" w:cs="Arial"/>
          <w:b/>
          <w:bCs/>
          <w:sz w:val="22"/>
          <w:szCs w:val="22"/>
          <w:lang w:val="sl-SI" w:eastAsia="sl-SI"/>
        </w:rPr>
        <w:t>rijava na razpis mora vsebovati:</w:t>
      </w:r>
    </w:p>
    <w:p w:rsidR="00EB2D57" w:rsidRPr="00077CCD" w:rsidRDefault="00EB2D57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</w:p>
    <w:p w:rsidR="0022770E" w:rsidRPr="00AF2B66" w:rsidRDefault="00561D31" w:rsidP="0022770E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 w:eastAsia="sl-SI"/>
        </w:rPr>
        <w:t>V celoti izpolnjeno Prilogo 2 – Prijavni obrazec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v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>/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docx</w:t>
      </w:r>
      <w:proofErr w:type="spellEnd"/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in .</w:t>
      </w:r>
      <w:proofErr w:type="spellStart"/>
      <w:r w:rsidR="008E5CC0">
        <w:rPr>
          <w:rFonts w:ascii="Calibri" w:hAnsi="Calibri" w:cs="Arial"/>
          <w:sz w:val="22"/>
          <w:szCs w:val="22"/>
          <w:lang w:val="sl-SI" w:eastAsia="sl-SI"/>
        </w:rPr>
        <w:t>pdf</w:t>
      </w:r>
      <w:proofErr w:type="spellEnd"/>
      <w:r>
        <w:rPr>
          <w:rFonts w:ascii="Calibri" w:hAnsi="Calibri" w:cs="Arial"/>
          <w:sz w:val="22"/>
          <w:szCs w:val="22"/>
          <w:lang w:val="sl-SI" w:eastAsia="sl-SI"/>
        </w:rPr>
        <w:t xml:space="preserve">. Prijavni obrazec predstavlja osnovo za oblikovanje prijave za inovacijo, ki jo prijavitelji oblikujejo po svoje. </w:t>
      </w:r>
      <w:r w:rsidRPr="008E5CC0">
        <w:rPr>
          <w:rFonts w:ascii="Calibri" w:hAnsi="Calibri" w:cs="Arial"/>
          <w:sz w:val="22"/>
          <w:szCs w:val="22"/>
          <w:lang w:val="sl-SI" w:eastAsia="sl-SI"/>
        </w:rPr>
        <w:t>Obvezno</w:t>
      </w:r>
      <w:r w:rsidR="008E5CC0" w:rsidRPr="008E5CC0">
        <w:rPr>
          <w:rFonts w:ascii="Calibri" w:hAnsi="Calibri" w:cs="Arial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s podpisom odgovorne osebe, zahtevane opise inovacij ter vse dele podrobnega opisa inovacije (Odličnost in Učinek s podnaslovi). Vzorčni primeri prijav so dostopni na spletni stani</w:t>
      </w:r>
      <w:r w:rsidR="0022770E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22770E" w:rsidRPr="00AF2B66">
        <w:rPr>
          <w:rFonts w:ascii="Calibri" w:hAnsi="Calibri" w:cs="Arial"/>
          <w:sz w:val="22"/>
          <w:szCs w:val="22"/>
          <w:lang w:val="sl-SI" w:eastAsia="sl-SI"/>
        </w:rPr>
        <w:t>GZS Koroške gospodarske zbornice.</w:t>
      </w:r>
    </w:p>
    <w:p w:rsidR="00E26B17" w:rsidRPr="008E5CC0" w:rsidRDefault="008E5CC0" w:rsidP="008E5CC0">
      <w:pPr>
        <w:widowControl/>
        <w:numPr>
          <w:ilvl w:val="0"/>
          <w:numId w:val="12"/>
        </w:numPr>
        <w:rPr>
          <w:rFonts w:ascii="Calibri" w:hAnsi="Calibri" w:cs="Arial"/>
          <w:sz w:val="22"/>
          <w:szCs w:val="22"/>
          <w:lang w:val="sl-SI" w:eastAsia="sl-SI"/>
        </w:rPr>
      </w:pPr>
      <w:r>
        <w:rPr>
          <w:rFonts w:ascii="Calibri" w:hAnsi="Calibri" w:cs="Arial"/>
          <w:sz w:val="22"/>
          <w:szCs w:val="22"/>
          <w:lang w:val="sl-SI"/>
        </w:rPr>
        <w:t>S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>like in/ali video inovacije v visoki ločljivosti, primerne tudi za tisk (slike vsaj 3 Mb, video</w:t>
      </w:r>
      <w:r>
        <w:rPr>
          <w:rFonts w:ascii="Calibri" w:hAnsi="Calibri" w:cs="Arial"/>
          <w:sz w:val="22"/>
          <w:szCs w:val="22"/>
          <w:lang w:val="sl-SI"/>
        </w:rPr>
        <w:t xml:space="preserve"> v resoluciji vsaj 1920x1080pxl). V</w:t>
      </w:r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elja tudi povezava do </w:t>
      </w:r>
      <w:proofErr w:type="spellStart"/>
      <w:r w:rsidR="00E26B17" w:rsidRPr="008E5CC0">
        <w:rPr>
          <w:rFonts w:ascii="Calibri" w:hAnsi="Calibri" w:cs="Arial"/>
          <w:sz w:val="22"/>
          <w:szCs w:val="22"/>
          <w:lang w:val="sl-SI"/>
        </w:rPr>
        <w:t>youtube</w:t>
      </w:r>
      <w:proofErr w:type="spellEnd"/>
      <w:r w:rsidR="00E26B17" w:rsidRPr="008E5CC0">
        <w:rPr>
          <w:rFonts w:ascii="Calibri" w:hAnsi="Calibri" w:cs="Arial"/>
          <w:sz w:val="22"/>
          <w:szCs w:val="22"/>
          <w:lang w:val="sl-SI"/>
        </w:rPr>
        <w:t xml:space="preserve"> objave video posnetka)</w:t>
      </w:r>
      <w:r>
        <w:rPr>
          <w:rFonts w:ascii="Calibri" w:hAnsi="Calibri" w:cs="Arial"/>
          <w:sz w:val="22"/>
          <w:szCs w:val="22"/>
          <w:lang w:val="sl-SI" w:eastAsia="sl-SI"/>
        </w:rPr>
        <w:t>.</w:t>
      </w:r>
      <w:r w:rsidR="00BA2CAF" w:rsidRPr="008E5CC0">
        <w:rPr>
          <w:rFonts w:ascii="Calibri" w:hAnsi="Calibri" w:cs="Arial"/>
          <w:sz w:val="22"/>
          <w:szCs w:val="22"/>
          <w:lang w:val="sl-SI" w:eastAsia="sl-SI"/>
        </w:rPr>
        <w:t xml:space="preserve"> 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EB2D57">
      <w:pPr>
        <w:widowControl/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077CCD" w:rsidRDefault="00BA2CAF" w:rsidP="00EB2D57">
      <w:pPr>
        <w:rPr>
          <w:rFonts w:ascii="Calibri" w:hAnsi="Calibri" w:cs="Arial"/>
          <w:sz w:val="22"/>
          <w:szCs w:val="22"/>
          <w:lang w:val="sl-SI"/>
        </w:rPr>
      </w:pPr>
    </w:p>
    <w:p w:rsidR="00BA2CAF" w:rsidRPr="00077CC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8E5CC0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o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bmočni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ali regionalni zbornici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 V kolikor je inovacijski predlog rezultat »</w:t>
      </w:r>
      <w:proofErr w:type="spellStart"/>
      <w:r w:rsidRPr="00077CCD">
        <w:rPr>
          <w:rFonts w:ascii="Calibri" w:hAnsi="Calibri" w:cs="Arial"/>
          <w:sz w:val="22"/>
          <w:szCs w:val="22"/>
          <w:lang w:val="sl-SI" w:eastAsia="sl-SI"/>
        </w:rPr>
        <w:t>teamskega</w:t>
      </w:r>
      <w:proofErr w:type="spellEnd"/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« dela, se poda inovacijski predlog na tisto </w:t>
      </w:r>
      <w:r w:rsidR="0048402F" w:rsidRPr="00077CCD">
        <w:rPr>
          <w:rFonts w:ascii="Calibri" w:hAnsi="Calibri" w:cs="Arial"/>
          <w:sz w:val="22"/>
          <w:szCs w:val="22"/>
          <w:lang w:val="sl-SI" w:eastAsia="sl-SI"/>
        </w:rPr>
        <w:t>zbornico,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kjer je sedež predlagatelja.</w:t>
      </w:r>
    </w:p>
    <w:p w:rsidR="00EB2D57" w:rsidRPr="008E5CC0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Inovacijske prijave, ki ne bodo izdelane v skladu z do</w:t>
      </w:r>
      <w:r w:rsidR="008E5CC0">
        <w:rPr>
          <w:rFonts w:ascii="Calibri" w:hAnsi="Calibri" w:cs="Arial"/>
          <w:sz w:val="22"/>
          <w:szCs w:val="22"/>
          <w:lang w:val="sl-SI" w:eastAsia="sl-SI"/>
        </w:rPr>
        <w:t>ločili v točki 3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>
        <w:rPr>
          <w:rFonts w:ascii="Calibri" w:hAnsi="Calibri" w:cs="Arial"/>
          <w:sz w:val="22"/>
          <w:szCs w:val="22"/>
          <w:lang w:val="sl-SI" w:eastAsia="sl-SI"/>
        </w:rPr>
        <w:t>,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 z rok</w:t>
      </w:r>
      <w:r w:rsidR="00EB2D57">
        <w:rPr>
          <w:rFonts w:ascii="Calibri" w:hAnsi="Calibri" w:cs="Arial"/>
          <w:sz w:val="22"/>
          <w:szCs w:val="22"/>
          <w:lang w:val="sl-SI" w:eastAsia="sl-SI"/>
        </w:rPr>
        <w:t>om 7 dni za ustrezno dopolnitev.</w:t>
      </w:r>
    </w:p>
    <w:p w:rsidR="00BA2CAF" w:rsidRPr="00077CCD" w:rsidRDefault="00BA2CAF" w:rsidP="00CE64FD">
      <w:pPr>
        <w:widowControl/>
        <w:numPr>
          <w:ilvl w:val="0"/>
          <w:numId w:val="24"/>
        </w:numPr>
        <w:rPr>
          <w:rFonts w:ascii="Calibri" w:hAnsi="Calibri" w:cs="Arial"/>
          <w:sz w:val="22"/>
          <w:szCs w:val="22"/>
          <w:lang w:val="sl-SI" w:eastAsia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O predlogih bo odločala</w:t>
      </w:r>
      <w:r w:rsidR="00506162" w:rsidRPr="00077CCD">
        <w:rPr>
          <w:rFonts w:ascii="Calibri" w:hAnsi="Calibri" w:cs="Arial"/>
          <w:sz w:val="22"/>
          <w:szCs w:val="22"/>
          <w:lang w:val="sl-SI" w:eastAsia="sl-SI"/>
        </w:rPr>
        <w:t xml:space="preserve"> Komisija za inovacije,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ki jo imenuje</w:t>
      </w:r>
      <w:r w:rsidR="00F567E1">
        <w:rPr>
          <w:rFonts w:ascii="Calibri" w:hAnsi="Calibri" w:cs="Arial"/>
          <w:sz w:val="22"/>
          <w:szCs w:val="22"/>
          <w:lang w:val="sl-SI" w:eastAsia="sl-SI"/>
        </w:rPr>
        <w:t xml:space="preserve"> Upravni odbor </w:t>
      </w:r>
      <w:r w:rsidR="0022770E" w:rsidRPr="00AF2B66">
        <w:rPr>
          <w:rFonts w:ascii="Calibri" w:hAnsi="Calibri" w:cs="Arial"/>
          <w:sz w:val="22"/>
          <w:szCs w:val="22"/>
          <w:lang w:val="sl-SI" w:eastAsia="sl-SI"/>
        </w:rPr>
        <w:t xml:space="preserve">GZS Koroške gospodarske zbornice. 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>K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omisija bo na podlagi sprejetega pravilnika in kriterijev za o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cenjevanje predlogov inovacij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podelila zlata,</w:t>
      </w:r>
      <w:r w:rsidR="003866FA">
        <w:rPr>
          <w:rFonts w:ascii="Calibri" w:hAnsi="Calibri" w:cs="Arial"/>
          <w:sz w:val="22"/>
          <w:szCs w:val="22"/>
          <w:lang w:val="sl-SI" w:eastAsia="sl-SI"/>
        </w:rPr>
        <w:t xml:space="preserve"> srebrna in bronasta priznanja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ter </w:t>
      </w:r>
      <w:r w:rsidR="00CE64FD">
        <w:rPr>
          <w:rFonts w:ascii="Calibri" w:hAnsi="Calibri" w:cs="Arial"/>
          <w:sz w:val="22"/>
          <w:szCs w:val="22"/>
          <w:lang w:val="sl-SI" w:eastAsia="sl-SI"/>
        </w:rPr>
        <w:t>priznanja</w:t>
      </w:r>
      <w:r w:rsidR="00CE64FD" w:rsidRPr="00CE64FD">
        <w:rPr>
          <w:rFonts w:ascii="Calibri" w:hAnsi="Calibri" w:cs="Arial"/>
          <w:sz w:val="22"/>
          <w:szCs w:val="22"/>
          <w:lang w:val="sl-SI" w:eastAsia="sl-SI"/>
        </w:rPr>
        <w:t xml:space="preserve"> za prispevek na področju inovativnosti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>.</w:t>
      </w:r>
      <w:r w:rsidR="00413E93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="00413E93" w:rsidRPr="00413E93">
        <w:rPr>
          <w:rFonts w:ascii="Calibri" w:hAnsi="Calibri" w:cs="Arial"/>
          <w:sz w:val="22"/>
          <w:szCs w:val="22"/>
          <w:lang w:val="sl-SI" w:eastAsia="sl-SI"/>
        </w:rPr>
        <w:t>Komisija lahko neustrezne inovacijske prijave zavrne, z ustrezno utemeljitvijo.</w:t>
      </w:r>
    </w:p>
    <w:p w:rsidR="00BA2CAF" w:rsidRDefault="00BA2CAF" w:rsidP="0022770E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077CCD">
        <w:rPr>
          <w:rFonts w:ascii="Calibri" w:hAnsi="Calibri" w:cs="Arial"/>
          <w:sz w:val="22"/>
          <w:szCs w:val="22"/>
          <w:lang w:val="sl-SI" w:eastAsia="sl-SI"/>
        </w:rPr>
        <w:t>Javna razglasi</w:t>
      </w:r>
      <w:r w:rsidR="00654B3F" w:rsidRPr="00077CCD">
        <w:rPr>
          <w:rFonts w:ascii="Calibri" w:hAnsi="Calibri" w:cs="Arial"/>
          <w:sz w:val="22"/>
          <w:szCs w:val="22"/>
          <w:lang w:val="sl-SI" w:eastAsia="sl-SI"/>
        </w:rPr>
        <w:t xml:space="preserve">tev in podelitev priznanj bo na </w:t>
      </w:r>
      <w:r w:rsidRPr="00077CCD">
        <w:rPr>
          <w:rFonts w:ascii="Calibri" w:hAnsi="Calibri" w:cs="Arial"/>
          <w:sz w:val="22"/>
          <w:szCs w:val="22"/>
          <w:lang w:val="sl-SI" w:eastAsia="sl-SI"/>
        </w:rPr>
        <w:t xml:space="preserve">prireditvi v organizaciji </w:t>
      </w:r>
      <w:r w:rsidR="0022770E" w:rsidRPr="00AF2B66">
        <w:rPr>
          <w:rFonts w:ascii="Calibri" w:hAnsi="Calibri" w:cs="Arial"/>
          <w:sz w:val="22"/>
          <w:szCs w:val="22"/>
          <w:lang w:val="sl-SI" w:eastAsia="sl-SI"/>
        </w:rPr>
        <w:t>GZS Koroške gospodarske zbornice.</w:t>
      </w:r>
    </w:p>
    <w:p w:rsidR="0022770E" w:rsidRPr="00AF2B66" w:rsidRDefault="0022770E" w:rsidP="0022770E">
      <w:pPr>
        <w:numPr>
          <w:ilvl w:val="0"/>
          <w:numId w:val="24"/>
        </w:numPr>
        <w:rPr>
          <w:rFonts w:ascii="Calibri" w:hAnsi="Calibri" w:cs="Arial"/>
          <w:sz w:val="22"/>
          <w:szCs w:val="22"/>
          <w:lang w:val="sl-SI"/>
        </w:rPr>
      </w:pPr>
      <w:r w:rsidRPr="00AF2B66">
        <w:rPr>
          <w:rFonts w:ascii="Calibri" w:hAnsi="Calibri" w:cs="Arial"/>
          <w:sz w:val="22"/>
          <w:szCs w:val="22"/>
          <w:lang w:val="sl-SI" w:eastAsia="sl-SI"/>
        </w:rPr>
        <w:t>Prijave se na elektronskem nosilcu pošljejo na naslov GZS Koroška gospodarska zbornica, Koroška cesta 47, 2370 Dravograd, s pripisom »Ne odpiraj – razpis za inovacije «, ali na e-mail naslov koroska</w:t>
      </w:r>
      <w:r w:rsidR="00E705A2">
        <w:rPr>
          <w:rFonts w:ascii="Calibri" w:hAnsi="Calibri" w:cs="Arial"/>
          <w:sz w:val="22"/>
          <w:szCs w:val="22"/>
          <w:lang w:val="sl-SI" w:eastAsia="sl-SI"/>
        </w:rPr>
        <w:t>.gz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t xml:space="preserve">@gzs.si </w:t>
      </w:r>
      <w:r w:rsidRPr="00AF2B66">
        <w:rPr>
          <w:rFonts w:ascii="Calibri" w:hAnsi="Calibri" w:cs="Arial"/>
          <w:b/>
          <w:sz w:val="22"/>
          <w:szCs w:val="22"/>
          <w:lang w:val="sl-SI" w:eastAsia="sl-SI"/>
        </w:rPr>
        <w:t>najkasneje do 15.4.20</w:t>
      </w:r>
      <w:r w:rsidR="00D21DC6">
        <w:rPr>
          <w:rFonts w:ascii="Calibri" w:hAnsi="Calibri" w:cs="Arial"/>
          <w:b/>
          <w:sz w:val="22"/>
          <w:szCs w:val="22"/>
          <w:lang w:val="sl-SI" w:eastAsia="sl-SI"/>
        </w:rPr>
        <w:t>20</w:t>
      </w:r>
      <w:r w:rsidRPr="00AF2B66">
        <w:rPr>
          <w:rFonts w:ascii="Calibri" w:hAnsi="Calibri" w:cs="Arial"/>
          <w:b/>
          <w:sz w:val="22"/>
          <w:szCs w:val="22"/>
          <w:lang w:val="sl-SI" w:eastAsia="sl-SI"/>
        </w:rPr>
        <w:t>.</w:t>
      </w:r>
    </w:p>
    <w:p w:rsidR="0022770E" w:rsidRPr="00AF2B66" w:rsidRDefault="0022770E" w:rsidP="0022770E">
      <w:pPr>
        <w:rPr>
          <w:rFonts w:ascii="Calibri" w:hAnsi="Calibri" w:cs="Arial"/>
          <w:sz w:val="22"/>
          <w:szCs w:val="22"/>
          <w:lang w:val="sl-SI"/>
        </w:rPr>
      </w:pPr>
    </w:p>
    <w:p w:rsidR="0022770E" w:rsidRPr="00AF2B66" w:rsidRDefault="0022770E" w:rsidP="0022770E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AF2B66">
        <w:rPr>
          <w:rFonts w:ascii="Calibri" w:hAnsi="Calibri" w:cs="Arial"/>
          <w:b/>
          <w:bCs/>
          <w:sz w:val="22"/>
          <w:szCs w:val="22"/>
          <w:lang w:val="sl-SI" w:eastAsia="sl-SI"/>
        </w:rPr>
        <w:t>Dodatne  informacije: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t xml:space="preserve"> 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br/>
        <w:t>GZS Koroška gospodarska zbornica</w:t>
      </w:r>
      <w:r>
        <w:rPr>
          <w:rFonts w:ascii="Calibri" w:hAnsi="Calibri" w:cs="Arial"/>
          <w:sz w:val="22"/>
          <w:szCs w:val="22"/>
          <w:lang w:val="sl-SI" w:eastAsia="sl-SI"/>
        </w:rPr>
        <w:t>, Dravograd</w:t>
      </w:r>
    </w:p>
    <w:p w:rsidR="0022770E" w:rsidRPr="00077CCD" w:rsidRDefault="0022770E" w:rsidP="0022770E">
      <w:pPr>
        <w:widowControl/>
        <w:jc w:val="left"/>
        <w:rPr>
          <w:rFonts w:ascii="Calibri" w:hAnsi="Calibri" w:cs="Arial"/>
          <w:sz w:val="22"/>
          <w:szCs w:val="22"/>
          <w:lang w:val="sl-SI" w:eastAsia="sl-SI"/>
        </w:rPr>
      </w:pPr>
      <w:r w:rsidRPr="00AF2B66">
        <w:rPr>
          <w:rFonts w:ascii="Calibri" w:hAnsi="Calibri" w:cs="Arial"/>
          <w:sz w:val="22"/>
          <w:szCs w:val="22"/>
          <w:lang w:val="sl-SI" w:eastAsia="sl-SI"/>
        </w:rPr>
        <w:t>Tel.: 02 87 23 250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br/>
        <w:t>e-pošta: koroska</w:t>
      </w:r>
      <w:r w:rsidR="00D21DC6">
        <w:rPr>
          <w:rFonts w:ascii="Calibri" w:hAnsi="Calibri" w:cs="Arial"/>
          <w:sz w:val="22"/>
          <w:szCs w:val="22"/>
          <w:lang w:val="sl-SI" w:eastAsia="sl-SI"/>
        </w:rPr>
        <w:t>.gz</w:t>
      </w:r>
      <w:r w:rsidRPr="00AF2B66">
        <w:rPr>
          <w:rFonts w:ascii="Calibri" w:hAnsi="Calibri" w:cs="Arial"/>
          <w:sz w:val="22"/>
          <w:szCs w:val="22"/>
          <w:lang w:val="sl-SI" w:eastAsia="sl-SI"/>
        </w:rPr>
        <w:t>@gzs.si</w:t>
      </w:r>
    </w:p>
    <w:p w:rsidR="00F567E1" w:rsidRDefault="00F567E1" w:rsidP="008B2EBA">
      <w:pPr>
        <w:widowControl/>
        <w:rPr>
          <w:rFonts w:ascii="Calibri" w:hAnsi="Calibri" w:cs="Arial"/>
          <w:b/>
          <w:bCs/>
          <w:sz w:val="22"/>
          <w:szCs w:val="22"/>
          <w:lang w:val="sl-SI" w:eastAsia="sl-SI"/>
        </w:rPr>
      </w:pPr>
      <w:bookmarkStart w:id="0" w:name="_GoBack"/>
      <w:bookmarkEnd w:id="0"/>
    </w:p>
    <w:sectPr w:rsidR="00F567E1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23" w:rsidRDefault="00793923">
      <w:r>
        <w:separator/>
      </w:r>
    </w:p>
  </w:endnote>
  <w:endnote w:type="continuationSeparator" w:id="0">
    <w:p w:rsidR="00793923" w:rsidRDefault="007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22770E">
      <w:rPr>
        <w:rStyle w:val="tevilkastrani"/>
        <w:noProof/>
      </w:rPr>
      <w:t>3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23" w:rsidRDefault="00793923">
      <w:r>
        <w:separator/>
      </w:r>
    </w:p>
  </w:footnote>
  <w:footnote w:type="continuationSeparator" w:id="0">
    <w:p w:rsidR="00793923" w:rsidRDefault="0079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5BA" w:rsidRDefault="007505BA" w:rsidP="007505BA">
    <w:pPr>
      <w:pStyle w:val="Glava"/>
      <w:ind w:left="-1134"/>
      <w:jc w:val="left"/>
    </w:pPr>
  </w:p>
  <w:p w:rsidR="00A21A9E" w:rsidRDefault="00A21A9E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62"/>
    <w:rsid w:val="00004589"/>
    <w:rsid w:val="000560C6"/>
    <w:rsid w:val="00077CCD"/>
    <w:rsid w:val="000818B4"/>
    <w:rsid w:val="00083D65"/>
    <w:rsid w:val="000B24B4"/>
    <w:rsid w:val="000B6EA7"/>
    <w:rsid w:val="000D58CC"/>
    <w:rsid w:val="001266E3"/>
    <w:rsid w:val="00140ADF"/>
    <w:rsid w:val="0014212E"/>
    <w:rsid w:val="001612CC"/>
    <w:rsid w:val="00201262"/>
    <w:rsid w:val="00202F39"/>
    <w:rsid w:val="002251BE"/>
    <w:rsid w:val="0022770E"/>
    <w:rsid w:val="002A11DD"/>
    <w:rsid w:val="002A22FF"/>
    <w:rsid w:val="002D430F"/>
    <w:rsid w:val="00336551"/>
    <w:rsid w:val="003866FA"/>
    <w:rsid w:val="00390079"/>
    <w:rsid w:val="003D1814"/>
    <w:rsid w:val="0041051F"/>
    <w:rsid w:val="00413E93"/>
    <w:rsid w:val="0048402F"/>
    <w:rsid w:val="004D2AD9"/>
    <w:rsid w:val="00506162"/>
    <w:rsid w:val="00511E57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3241"/>
    <w:rsid w:val="00654B3F"/>
    <w:rsid w:val="00675AAE"/>
    <w:rsid w:val="006840A5"/>
    <w:rsid w:val="006A38FE"/>
    <w:rsid w:val="006B5642"/>
    <w:rsid w:val="006C175B"/>
    <w:rsid w:val="006D145B"/>
    <w:rsid w:val="007505BA"/>
    <w:rsid w:val="00793923"/>
    <w:rsid w:val="00795D5B"/>
    <w:rsid w:val="007A201A"/>
    <w:rsid w:val="007B34CC"/>
    <w:rsid w:val="00812609"/>
    <w:rsid w:val="00847386"/>
    <w:rsid w:val="008634B2"/>
    <w:rsid w:val="0089509F"/>
    <w:rsid w:val="008A7663"/>
    <w:rsid w:val="008B2EBA"/>
    <w:rsid w:val="008B4EC5"/>
    <w:rsid w:val="008D0672"/>
    <w:rsid w:val="008E5CC0"/>
    <w:rsid w:val="00913ED2"/>
    <w:rsid w:val="00914288"/>
    <w:rsid w:val="0095241E"/>
    <w:rsid w:val="009E4443"/>
    <w:rsid w:val="009F7941"/>
    <w:rsid w:val="00A04636"/>
    <w:rsid w:val="00A21A9E"/>
    <w:rsid w:val="00A52382"/>
    <w:rsid w:val="00A543BB"/>
    <w:rsid w:val="00A803E7"/>
    <w:rsid w:val="00AA6FAC"/>
    <w:rsid w:val="00AD7870"/>
    <w:rsid w:val="00B36FBB"/>
    <w:rsid w:val="00B54200"/>
    <w:rsid w:val="00B54541"/>
    <w:rsid w:val="00B67DA1"/>
    <w:rsid w:val="00BA1148"/>
    <w:rsid w:val="00BA2CAF"/>
    <w:rsid w:val="00BA501C"/>
    <w:rsid w:val="00BA6E28"/>
    <w:rsid w:val="00BA6E5A"/>
    <w:rsid w:val="00BC7D30"/>
    <w:rsid w:val="00BE104A"/>
    <w:rsid w:val="00C348CD"/>
    <w:rsid w:val="00CA0A55"/>
    <w:rsid w:val="00CA30AA"/>
    <w:rsid w:val="00CE64FD"/>
    <w:rsid w:val="00D15C81"/>
    <w:rsid w:val="00D21DC6"/>
    <w:rsid w:val="00D430F3"/>
    <w:rsid w:val="00D71972"/>
    <w:rsid w:val="00DA07FF"/>
    <w:rsid w:val="00DB30F0"/>
    <w:rsid w:val="00DC0B13"/>
    <w:rsid w:val="00DE4E37"/>
    <w:rsid w:val="00E00315"/>
    <w:rsid w:val="00E26B17"/>
    <w:rsid w:val="00E461BC"/>
    <w:rsid w:val="00E705A2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03172E"/>
  <w15:chartTrackingRefBased/>
  <w15:docId w15:val="{2FDE51F1-DC4D-40DF-AF1D-DF3667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nova</Template>
  <TotalTime>14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5021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Ugovšek</dc:creator>
  <cp:keywords/>
  <dc:description/>
  <cp:lastModifiedBy>Aleksandra Gradišnik</cp:lastModifiedBy>
  <cp:revision>12</cp:revision>
  <cp:lastPrinted>2015-09-01T09:33:00Z</cp:lastPrinted>
  <dcterms:created xsi:type="dcterms:W3CDTF">2020-01-29T14:32:00Z</dcterms:created>
  <dcterms:modified xsi:type="dcterms:W3CDTF">2020-01-30T14:51:00Z</dcterms:modified>
</cp:coreProperties>
</file>