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C32" w14:textId="77777777" w:rsidR="003A00BE" w:rsidRDefault="003A00BE" w:rsidP="002F4469">
      <w:pPr>
        <w:pStyle w:val="BodyText2"/>
        <w:rPr>
          <w:sz w:val="16"/>
          <w:szCs w:val="16"/>
        </w:rPr>
      </w:pPr>
    </w:p>
    <w:p w14:paraId="7B0507A4" w14:textId="77777777" w:rsidR="002F4469" w:rsidRDefault="002F4469" w:rsidP="002F4469">
      <w:pPr>
        <w:pStyle w:val="BodyText2"/>
        <w:rPr>
          <w:sz w:val="16"/>
          <w:szCs w:val="16"/>
        </w:rPr>
      </w:pPr>
    </w:p>
    <w:p w14:paraId="0B032899" w14:textId="77777777" w:rsidR="002F4469" w:rsidRDefault="002F4469" w:rsidP="002F4469">
      <w:pPr>
        <w:pStyle w:val="BodyText2"/>
        <w:rPr>
          <w:sz w:val="16"/>
          <w:szCs w:val="16"/>
        </w:rPr>
      </w:pPr>
    </w:p>
    <w:p w14:paraId="13393F8A" w14:textId="77777777" w:rsidR="00134342" w:rsidRDefault="00134342" w:rsidP="002F4469">
      <w:pPr>
        <w:pStyle w:val="BodyText2"/>
        <w:rPr>
          <w:sz w:val="16"/>
          <w:szCs w:val="16"/>
        </w:rPr>
      </w:pPr>
    </w:p>
    <w:p w14:paraId="16474F53" w14:textId="77777777" w:rsidR="00134342" w:rsidRPr="00E159FD" w:rsidRDefault="00134342" w:rsidP="002F4469">
      <w:pPr>
        <w:pStyle w:val="BodyText2"/>
        <w:rPr>
          <w:sz w:val="16"/>
          <w:szCs w:val="16"/>
        </w:rPr>
      </w:pPr>
    </w:p>
    <w:p w14:paraId="48BAF3DA" w14:textId="77777777" w:rsidR="00C81BF9" w:rsidRPr="00E159FD" w:rsidRDefault="00C81BF9" w:rsidP="00C81BF9">
      <w:pPr>
        <w:pStyle w:val="BodyText2"/>
        <w:rPr>
          <w:sz w:val="16"/>
          <w:szCs w:val="16"/>
        </w:rPr>
      </w:pPr>
    </w:p>
    <w:p w14:paraId="4729BDB9" w14:textId="77777777" w:rsidR="00C81BF9" w:rsidRDefault="00C81BF9" w:rsidP="00C81BF9">
      <w:pPr>
        <w:pStyle w:val="BodyText2"/>
        <w:rPr>
          <w:sz w:val="24"/>
        </w:rPr>
      </w:pPr>
      <w:r>
        <w:rPr>
          <w:sz w:val="24"/>
        </w:rPr>
        <w:t xml:space="preserve">VOLITVE </w:t>
      </w:r>
      <w:r w:rsidR="001D71B9">
        <w:rPr>
          <w:sz w:val="24"/>
        </w:rPr>
        <w:t xml:space="preserve">PREDSEDNIKA </w:t>
      </w:r>
      <w:r>
        <w:rPr>
          <w:sz w:val="24"/>
        </w:rPr>
        <w:t>GZS 20</w:t>
      </w:r>
      <w:r w:rsidR="00BB2D00">
        <w:rPr>
          <w:sz w:val="24"/>
        </w:rPr>
        <w:t>21</w:t>
      </w:r>
    </w:p>
    <w:p w14:paraId="27603FA5" w14:textId="77777777" w:rsidR="002F4469" w:rsidRDefault="002F4469" w:rsidP="002F4469">
      <w:pPr>
        <w:jc w:val="center"/>
        <w:rPr>
          <w:sz w:val="16"/>
          <w:szCs w:val="16"/>
        </w:rPr>
      </w:pPr>
    </w:p>
    <w:p w14:paraId="327663D3" w14:textId="77777777" w:rsidR="002F4469" w:rsidRDefault="002F4469" w:rsidP="002F4469">
      <w:pPr>
        <w:jc w:val="center"/>
        <w:rPr>
          <w:sz w:val="16"/>
          <w:szCs w:val="16"/>
        </w:rPr>
      </w:pPr>
    </w:p>
    <w:p w14:paraId="02E0690D" w14:textId="77777777" w:rsidR="002F4469" w:rsidRDefault="002F4469" w:rsidP="002F4469">
      <w:pPr>
        <w:jc w:val="center"/>
        <w:rPr>
          <w:sz w:val="16"/>
          <w:szCs w:val="16"/>
        </w:rPr>
      </w:pPr>
    </w:p>
    <w:p w14:paraId="762AD190" w14:textId="77777777" w:rsidR="002F4469" w:rsidRPr="00E159FD" w:rsidRDefault="002F4469" w:rsidP="002F4469">
      <w:pPr>
        <w:jc w:val="center"/>
        <w:rPr>
          <w:sz w:val="16"/>
          <w:szCs w:val="16"/>
        </w:rPr>
      </w:pPr>
    </w:p>
    <w:p w14:paraId="63B68A35" w14:textId="77777777" w:rsidR="006C0FEE" w:rsidRDefault="006C0FEE" w:rsidP="002F4469">
      <w:pPr>
        <w:pStyle w:val="BodyText2"/>
        <w:rPr>
          <w:sz w:val="24"/>
        </w:rPr>
      </w:pPr>
      <w:r>
        <w:rPr>
          <w:sz w:val="24"/>
        </w:rPr>
        <w:t xml:space="preserve">OBRAZEC </w:t>
      </w:r>
      <w:r w:rsidRPr="00D33DB3">
        <w:rPr>
          <w:sz w:val="24"/>
        </w:rPr>
        <w:t xml:space="preserve">ZA </w:t>
      </w:r>
      <w:r w:rsidR="002F4469">
        <w:rPr>
          <w:sz w:val="24"/>
        </w:rPr>
        <w:t>PREDLAGANJE</w:t>
      </w:r>
      <w:r w:rsidRPr="00D33DB3">
        <w:rPr>
          <w:sz w:val="24"/>
        </w:rPr>
        <w:t xml:space="preserve"> KANDIDAT</w:t>
      </w:r>
      <w:r>
        <w:rPr>
          <w:sz w:val="24"/>
        </w:rPr>
        <w:t>A</w:t>
      </w:r>
      <w:r w:rsidRPr="00D33DB3">
        <w:rPr>
          <w:sz w:val="24"/>
        </w:rPr>
        <w:t xml:space="preserve"> ZA </w:t>
      </w:r>
      <w:r w:rsidR="002F4469">
        <w:rPr>
          <w:sz w:val="24"/>
        </w:rPr>
        <w:t>PREDSEDNIKA</w:t>
      </w:r>
      <w:r w:rsidR="00BB2D00">
        <w:rPr>
          <w:sz w:val="24"/>
        </w:rPr>
        <w:t xml:space="preserve">/PREDSEDNICO </w:t>
      </w:r>
      <w:r w:rsidR="002F4469">
        <w:rPr>
          <w:sz w:val="24"/>
        </w:rPr>
        <w:t>GZS</w:t>
      </w:r>
    </w:p>
    <w:p w14:paraId="6CE0FEA0" w14:textId="77777777" w:rsidR="003A00BE" w:rsidRDefault="003A00BE" w:rsidP="002F4469">
      <w:pPr>
        <w:pStyle w:val="BodyText"/>
        <w:jc w:val="center"/>
        <w:rPr>
          <w:b/>
          <w:bCs/>
        </w:rPr>
      </w:pPr>
    </w:p>
    <w:p w14:paraId="0E952522" w14:textId="77777777" w:rsidR="002F4469" w:rsidRDefault="002F4469" w:rsidP="002F4469">
      <w:pPr>
        <w:pStyle w:val="BodyText"/>
        <w:jc w:val="center"/>
        <w:rPr>
          <w:b/>
          <w:bCs/>
        </w:rPr>
      </w:pPr>
    </w:p>
    <w:p w14:paraId="0ABE3723" w14:textId="77777777" w:rsidR="00AE4D47" w:rsidRDefault="00AE4D47" w:rsidP="00AE4D47">
      <w:pPr>
        <w:pStyle w:val="BodyText"/>
        <w:jc w:val="center"/>
        <w:rPr>
          <w:b/>
          <w:bCs/>
        </w:rPr>
      </w:pPr>
      <w:r>
        <w:rPr>
          <w:b/>
          <w:bCs/>
        </w:rPr>
        <w:t>ČLAN GZS, PREDLAGATELJ</w:t>
      </w:r>
    </w:p>
    <w:p w14:paraId="3E55EC84" w14:textId="77777777" w:rsidR="002F4469" w:rsidRDefault="002F4469" w:rsidP="002F4469">
      <w:pPr>
        <w:rPr>
          <w:sz w:val="12"/>
        </w:rPr>
      </w:pPr>
    </w:p>
    <w:p w14:paraId="015F63A4" w14:textId="77777777" w:rsidR="003B6287" w:rsidRPr="004B4D01" w:rsidRDefault="00BB2D00" w:rsidP="003B6287">
      <w:pPr>
        <w:rPr>
          <w:i/>
          <w:sz w:val="22"/>
        </w:rPr>
      </w:pPr>
      <w:r>
        <w:rPr>
          <w:i/>
          <w:sz w:val="22"/>
        </w:rPr>
        <w:t xml:space="preserve">(izpolnite z velikimi </w:t>
      </w:r>
      <w:r w:rsidR="003B6287" w:rsidRPr="004B4D01">
        <w:rPr>
          <w:i/>
          <w:sz w:val="22"/>
        </w:rPr>
        <w:t xml:space="preserve"> tiskanimi črkami)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811"/>
      </w:tblGrid>
      <w:tr w:rsidR="003B6287" w14:paraId="31E223D9" w14:textId="77777777" w:rsidTr="00340E8F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14:paraId="437E3C55" w14:textId="77777777" w:rsidR="003B6287" w:rsidRDefault="003B6287" w:rsidP="00340E8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Matična številka</w:t>
            </w:r>
          </w:p>
        </w:tc>
        <w:tc>
          <w:tcPr>
            <w:tcW w:w="5811" w:type="dxa"/>
          </w:tcPr>
          <w:p w14:paraId="5CDD53BB" w14:textId="77777777" w:rsidR="003B6287" w:rsidRDefault="003B6287" w:rsidP="00340E8F">
            <w:pPr>
              <w:rPr>
                <w:sz w:val="22"/>
              </w:rPr>
            </w:pPr>
          </w:p>
        </w:tc>
      </w:tr>
      <w:tr w:rsidR="003B6287" w14:paraId="41BD9C24" w14:textId="77777777" w:rsidTr="00340E8F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14:paraId="4B85F96C" w14:textId="77777777" w:rsidR="003B6287" w:rsidRDefault="003B6287" w:rsidP="00340E8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Naziv družbe/s.p.</w:t>
            </w:r>
          </w:p>
        </w:tc>
        <w:tc>
          <w:tcPr>
            <w:tcW w:w="5811" w:type="dxa"/>
          </w:tcPr>
          <w:p w14:paraId="6DBE89E9" w14:textId="77777777" w:rsidR="003B6287" w:rsidRDefault="003B6287" w:rsidP="00340E8F">
            <w:pPr>
              <w:rPr>
                <w:sz w:val="22"/>
              </w:rPr>
            </w:pPr>
          </w:p>
        </w:tc>
      </w:tr>
      <w:tr w:rsidR="003B6287" w14:paraId="08B7CD84" w14:textId="77777777" w:rsidTr="00340E8F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14:paraId="221BEB85" w14:textId="77777777" w:rsidR="003B6287" w:rsidRDefault="003B6287" w:rsidP="00340E8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Naslov </w:t>
            </w:r>
          </w:p>
        </w:tc>
        <w:tc>
          <w:tcPr>
            <w:tcW w:w="5811" w:type="dxa"/>
          </w:tcPr>
          <w:p w14:paraId="24270A03" w14:textId="77777777" w:rsidR="003B6287" w:rsidRDefault="003B6287" w:rsidP="00340E8F">
            <w:pPr>
              <w:rPr>
                <w:sz w:val="22"/>
              </w:rPr>
            </w:pPr>
          </w:p>
        </w:tc>
      </w:tr>
      <w:tr w:rsidR="003B6287" w14:paraId="0BA51BD1" w14:textId="77777777" w:rsidTr="00340E8F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14:paraId="0E53EBD1" w14:textId="77777777" w:rsidR="003B6287" w:rsidRDefault="003B6287" w:rsidP="00340E8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Poštna številka in pošta</w:t>
            </w:r>
          </w:p>
        </w:tc>
        <w:tc>
          <w:tcPr>
            <w:tcW w:w="5811" w:type="dxa"/>
          </w:tcPr>
          <w:p w14:paraId="448A6081" w14:textId="77777777" w:rsidR="003B6287" w:rsidRDefault="003B6287" w:rsidP="00340E8F">
            <w:pPr>
              <w:rPr>
                <w:sz w:val="22"/>
              </w:rPr>
            </w:pPr>
          </w:p>
        </w:tc>
      </w:tr>
      <w:tr w:rsidR="003B6287" w14:paraId="5369F899" w14:textId="77777777" w:rsidTr="00340E8F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14:paraId="5828EA6E" w14:textId="77777777" w:rsidR="003B6287" w:rsidRDefault="003B6287" w:rsidP="00340E8F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Ime in priimek zakonitega zastopnika </w:t>
            </w:r>
          </w:p>
        </w:tc>
        <w:tc>
          <w:tcPr>
            <w:tcW w:w="5811" w:type="dxa"/>
          </w:tcPr>
          <w:p w14:paraId="34B65F12" w14:textId="77777777" w:rsidR="003B6287" w:rsidRDefault="003B6287" w:rsidP="00340E8F">
            <w:pPr>
              <w:rPr>
                <w:sz w:val="22"/>
              </w:rPr>
            </w:pPr>
          </w:p>
        </w:tc>
      </w:tr>
    </w:tbl>
    <w:p w14:paraId="2372F53A" w14:textId="77777777" w:rsidR="003A00BE" w:rsidRDefault="003A00BE" w:rsidP="002F4469">
      <w:pPr>
        <w:pStyle w:val="BodyText"/>
        <w:rPr>
          <w:sz w:val="22"/>
        </w:rPr>
      </w:pPr>
    </w:p>
    <w:p w14:paraId="0C367E47" w14:textId="77777777" w:rsidR="00BB2D00" w:rsidRDefault="00EF1F9E" w:rsidP="002F4469">
      <w:pPr>
        <w:pStyle w:val="BodyText"/>
        <w:ind w:right="-283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Kot kandidata za </w:t>
      </w:r>
      <w:r w:rsidR="00BB2D00">
        <w:rPr>
          <w:b/>
          <w:bCs/>
          <w:sz w:val="22"/>
        </w:rPr>
        <w:t>predsednika/predsednico GZS predlagam</w:t>
      </w:r>
    </w:p>
    <w:p w14:paraId="219712DB" w14:textId="77777777" w:rsidR="00BB2D00" w:rsidRDefault="00BB2D00" w:rsidP="002F4469">
      <w:pPr>
        <w:pStyle w:val="BodyText"/>
        <w:ind w:right="-283"/>
        <w:jc w:val="left"/>
        <w:rPr>
          <w:b/>
          <w:bCs/>
          <w:sz w:val="22"/>
        </w:rPr>
      </w:pPr>
    </w:p>
    <w:p w14:paraId="3BBB23B7" w14:textId="77777777" w:rsidR="00BB2D00" w:rsidRDefault="00BB2D00" w:rsidP="002F4469">
      <w:pPr>
        <w:pStyle w:val="BodyText"/>
        <w:ind w:right="-283"/>
        <w:jc w:val="left"/>
        <w:rPr>
          <w:b/>
          <w:bCs/>
          <w:sz w:val="22"/>
        </w:rPr>
      </w:pPr>
    </w:p>
    <w:p w14:paraId="1555FA40" w14:textId="77777777" w:rsidR="003A00BE" w:rsidRDefault="00BB2D00" w:rsidP="002F4469">
      <w:pPr>
        <w:pStyle w:val="BodyText"/>
        <w:ind w:right="-283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AE4D47">
        <w:rPr>
          <w:b/>
          <w:bCs/>
          <w:sz w:val="22"/>
        </w:rPr>
        <w:t xml:space="preserve"> </w:t>
      </w:r>
      <w:r w:rsidR="003A00BE">
        <w:rPr>
          <w:b/>
          <w:bCs/>
          <w:sz w:val="22"/>
        </w:rPr>
        <w:t>_____</w:t>
      </w:r>
      <w:r w:rsidR="002F4469">
        <w:rPr>
          <w:b/>
          <w:bCs/>
          <w:sz w:val="22"/>
        </w:rPr>
        <w:t>___________</w:t>
      </w:r>
      <w:r w:rsidR="003A00BE">
        <w:rPr>
          <w:b/>
          <w:bCs/>
          <w:sz w:val="22"/>
        </w:rPr>
        <w:t>______</w:t>
      </w:r>
      <w:r w:rsidR="002F4469">
        <w:rPr>
          <w:b/>
          <w:bCs/>
          <w:sz w:val="22"/>
        </w:rPr>
        <w:t>____________________________</w:t>
      </w:r>
      <w:r w:rsidR="00AE4D47">
        <w:rPr>
          <w:b/>
          <w:bCs/>
          <w:sz w:val="22"/>
        </w:rPr>
        <w:t>___</w:t>
      </w:r>
      <w:r w:rsidR="00FE7010">
        <w:rPr>
          <w:b/>
          <w:bCs/>
          <w:sz w:val="22"/>
        </w:rPr>
        <w:t>_________</w:t>
      </w:r>
      <w:r w:rsidR="00AE4D47">
        <w:rPr>
          <w:b/>
          <w:bCs/>
          <w:sz w:val="22"/>
        </w:rPr>
        <w:t>__</w:t>
      </w:r>
      <w:r w:rsidR="002F4469">
        <w:rPr>
          <w:b/>
          <w:bCs/>
          <w:sz w:val="22"/>
        </w:rPr>
        <w:t xml:space="preserve"> </w:t>
      </w:r>
    </w:p>
    <w:p w14:paraId="1E6E29C4" w14:textId="77777777" w:rsidR="003A00BE" w:rsidRDefault="00AE4D47" w:rsidP="002F4469">
      <w:pPr>
        <w:pStyle w:val="BodyText"/>
        <w:ind w:right="-283" w:firstLine="1004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A00BE" w:rsidRPr="00E159FD">
        <w:rPr>
          <w:bCs/>
          <w:sz w:val="22"/>
        </w:rPr>
        <w:t>(ime in priimek)</w:t>
      </w:r>
      <w:r w:rsidR="003A00BE">
        <w:rPr>
          <w:bCs/>
          <w:sz w:val="22"/>
        </w:rPr>
        <w:t xml:space="preserve"> </w:t>
      </w:r>
    </w:p>
    <w:p w14:paraId="034506BE" w14:textId="77777777" w:rsidR="00561FE4" w:rsidRPr="00561FE4" w:rsidRDefault="00561FE4" w:rsidP="00561FE4">
      <w:pPr>
        <w:pStyle w:val="BodyText"/>
        <w:ind w:right="-283"/>
        <w:jc w:val="left"/>
        <w:rPr>
          <w:bCs/>
          <w:sz w:val="22"/>
          <w:szCs w:val="22"/>
        </w:rPr>
      </w:pPr>
      <w:r w:rsidRPr="00561FE4">
        <w:rPr>
          <w:sz w:val="22"/>
          <w:szCs w:val="22"/>
        </w:rPr>
        <w:t xml:space="preserve"> </w:t>
      </w:r>
    </w:p>
    <w:p w14:paraId="0A2065E4" w14:textId="77777777" w:rsidR="00AE4D47" w:rsidRDefault="00AE4D47" w:rsidP="00AE4D47">
      <w:pPr>
        <w:pStyle w:val="BodyText"/>
        <w:ind w:right="-283"/>
        <w:rPr>
          <w:b/>
          <w:bCs/>
          <w:sz w:val="22"/>
        </w:rPr>
      </w:pPr>
    </w:p>
    <w:p w14:paraId="17F19E85" w14:textId="77777777" w:rsidR="00134342" w:rsidRDefault="00134342" w:rsidP="00AE4D47">
      <w:pPr>
        <w:pStyle w:val="BodyText"/>
        <w:ind w:right="-283"/>
        <w:rPr>
          <w:b/>
          <w:bCs/>
          <w:sz w:val="22"/>
        </w:rPr>
      </w:pPr>
    </w:p>
    <w:p w14:paraId="2B5B11C0" w14:textId="77777777" w:rsidR="002F4469" w:rsidRPr="00C81BF9" w:rsidRDefault="00AE4D47" w:rsidP="00AE4D47">
      <w:pPr>
        <w:pStyle w:val="BodyText"/>
        <w:ind w:right="-283"/>
        <w:rPr>
          <w:b/>
          <w:bCs/>
          <w:sz w:val="22"/>
        </w:rPr>
      </w:pPr>
      <w:r>
        <w:rPr>
          <w:b/>
          <w:bCs/>
          <w:sz w:val="22"/>
        </w:rPr>
        <w:t xml:space="preserve">Kandidat </w:t>
      </w:r>
      <w:r w:rsidR="00BB2D00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je </w:t>
      </w:r>
      <w:r w:rsidR="00C81BF9">
        <w:rPr>
          <w:b/>
          <w:bCs/>
          <w:sz w:val="22"/>
        </w:rPr>
        <w:t>z</w:t>
      </w:r>
      <w:r>
        <w:rPr>
          <w:b/>
          <w:bCs/>
          <w:sz w:val="22"/>
        </w:rPr>
        <w:t>aposlen</w:t>
      </w:r>
      <w:r w:rsidR="00C81BF9" w:rsidRPr="00C81BF9">
        <w:rPr>
          <w:b/>
          <w:bCs/>
          <w:sz w:val="22"/>
        </w:rPr>
        <w:t xml:space="preserve"> v</w:t>
      </w:r>
      <w:r>
        <w:rPr>
          <w:b/>
          <w:bCs/>
          <w:sz w:val="22"/>
        </w:rPr>
        <w:t xml:space="preserve"> družbi</w:t>
      </w:r>
      <w:r w:rsidR="00FB1890">
        <w:rPr>
          <w:b/>
          <w:bCs/>
          <w:sz w:val="22"/>
        </w:rPr>
        <w:t xml:space="preserve"> oz. s.p.</w:t>
      </w:r>
      <w:r w:rsidR="00C81BF9">
        <w:rPr>
          <w:b/>
          <w:bCs/>
          <w:sz w:val="22"/>
        </w:rPr>
        <w:t>:</w:t>
      </w:r>
    </w:p>
    <w:p w14:paraId="5FC4BB3E" w14:textId="77777777" w:rsidR="002F4469" w:rsidRDefault="002F4469" w:rsidP="002F4469">
      <w:pPr>
        <w:pStyle w:val="BodyText"/>
        <w:ind w:right="-283" w:firstLine="1004"/>
        <w:jc w:val="left"/>
        <w:rPr>
          <w:bCs/>
          <w:sz w:val="22"/>
        </w:rPr>
      </w:pPr>
    </w:p>
    <w:tbl>
      <w:tblPr>
        <w:tblW w:w="80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840"/>
      </w:tblGrid>
      <w:tr w:rsidR="00C81BF9" w14:paraId="6DCF1B8B" w14:textId="77777777" w:rsidTr="00090B3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19501C78" w14:textId="77777777" w:rsidR="00C81BF9" w:rsidRDefault="00C81BF9" w:rsidP="003F01C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Matična številka</w:t>
            </w:r>
          </w:p>
        </w:tc>
        <w:tc>
          <w:tcPr>
            <w:tcW w:w="4840" w:type="dxa"/>
          </w:tcPr>
          <w:p w14:paraId="3160E8C8" w14:textId="77777777" w:rsidR="00C81BF9" w:rsidRDefault="00C81BF9" w:rsidP="003F01CF">
            <w:pPr>
              <w:rPr>
                <w:sz w:val="22"/>
              </w:rPr>
            </w:pPr>
          </w:p>
        </w:tc>
      </w:tr>
      <w:tr w:rsidR="00C81BF9" w14:paraId="40C55AEB" w14:textId="77777777" w:rsidTr="00090B3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3D608A00" w14:textId="77777777" w:rsidR="00C81BF9" w:rsidRDefault="00321881" w:rsidP="003F01C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Naziv družbe</w:t>
            </w:r>
            <w:r w:rsidR="00FB1890">
              <w:rPr>
                <w:b/>
                <w:bCs/>
                <w:sz w:val="22"/>
              </w:rPr>
              <w:t xml:space="preserve"> oz. s.p.</w:t>
            </w:r>
          </w:p>
        </w:tc>
        <w:tc>
          <w:tcPr>
            <w:tcW w:w="4840" w:type="dxa"/>
          </w:tcPr>
          <w:p w14:paraId="3B9AE80F" w14:textId="77777777" w:rsidR="00C81BF9" w:rsidRDefault="00C81BF9" w:rsidP="003F01CF">
            <w:pPr>
              <w:rPr>
                <w:sz w:val="22"/>
              </w:rPr>
            </w:pPr>
          </w:p>
        </w:tc>
      </w:tr>
    </w:tbl>
    <w:p w14:paraId="6E3DD08B" w14:textId="77777777" w:rsidR="002F4469" w:rsidRDefault="002F4469" w:rsidP="002F4469">
      <w:pPr>
        <w:pStyle w:val="BodyText"/>
        <w:ind w:right="-283" w:firstLine="1004"/>
        <w:jc w:val="left"/>
        <w:rPr>
          <w:bCs/>
          <w:sz w:val="22"/>
        </w:rPr>
      </w:pPr>
    </w:p>
    <w:p w14:paraId="54766945" w14:textId="77777777" w:rsidR="002F4469" w:rsidRDefault="002F4469" w:rsidP="002F4469">
      <w:pPr>
        <w:pStyle w:val="BodyText"/>
        <w:ind w:right="-283" w:firstLine="1004"/>
        <w:jc w:val="left"/>
        <w:rPr>
          <w:bCs/>
          <w:sz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082"/>
        <w:gridCol w:w="3402"/>
      </w:tblGrid>
      <w:tr w:rsidR="002F4469" w14:paraId="406EC3FC" w14:textId="77777777" w:rsidTr="00A7682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950" w:type="dxa"/>
          </w:tcPr>
          <w:p w14:paraId="5DB150CF" w14:textId="77777777" w:rsidR="002F4469" w:rsidRDefault="002F4469" w:rsidP="002F4469">
            <w:pPr>
              <w:rPr>
                <w:sz w:val="22"/>
              </w:rPr>
            </w:pPr>
          </w:p>
          <w:p w14:paraId="7675FFBF" w14:textId="77777777" w:rsidR="002F4469" w:rsidRDefault="002F4469" w:rsidP="002F4469">
            <w:pPr>
              <w:rPr>
                <w:sz w:val="22"/>
              </w:rPr>
            </w:pPr>
            <w:r>
              <w:rPr>
                <w:sz w:val="22"/>
              </w:rPr>
              <w:t>Datum:___________</w:t>
            </w:r>
          </w:p>
        </w:tc>
        <w:tc>
          <w:tcPr>
            <w:tcW w:w="2082" w:type="dxa"/>
          </w:tcPr>
          <w:p w14:paraId="27E12777" w14:textId="77777777" w:rsidR="002F4469" w:rsidRDefault="002F4469" w:rsidP="002F4469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03B3DB6C" w14:textId="77777777" w:rsidR="002F4469" w:rsidRDefault="002F4469" w:rsidP="002F4469">
            <w:pPr>
              <w:rPr>
                <w:sz w:val="22"/>
              </w:rPr>
            </w:pPr>
          </w:p>
          <w:p w14:paraId="25F573E3" w14:textId="77777777" w:rsidR="00BB2D00" w:rsidRDefault="002F4469" w:rsidP="002F446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Podpis </w:t>
            </w:r>
            <w:r w:rsidR="00083E1E">
              <w:rPr>
                <w:sz w:val="22"/>
              </w:rPr>
              <w:t>zakonitega zastopnika</w:t>
            </w:r>
            <w:r>
              <w:rPr>
                <w:sz w:val="22"/>
              </w:rPr>
              <w:t xml:space="preserve"> </w:t>
            </w:r>
            <w:r w:rsidR="006674B2">
              <w:rPr>
                <w:sz w:val="22"/>
              </w:rPr>
              <w:t>predlagatelja</w:t>
            </w:r>
            <w:r>
              <w:rPr>
                <w:sz w:val="22"/>
              </w:rPr>
              <w:t xml:space="preserve"> </w:t>
            </w:r>
          </w:p>
          <w:p w14:paraId="546B810A" w14:textId="77777777" w:rsidR="00BB2D00" w:rsidRDefault="00BB2D00" w:rsidP="002F4469">
            <w:pPr>
              <w:jc w:val="left"/>
              <w:rPr>
                <w:sz w:val="22"/>
              </w:rPr>
            </w:pPr>
          </w:p>
          <w:p w14:paraId="3B42319A" w14:textId="77777777" w:rsidR="00BB2D00" w:rsidRDefault="00BB2D00" w:rsidP="002F4469">
            <w:pPr>
              <w:jc w:val="left"/>
              <w:rPr>
                <w:sz w:val="22"/>
              </w:rPr>
            </w:pPr>
          </w:p>
          <w:p w14:paraId="7575BA08" w14:textId="77777777" w:rsidR="002F4469" w:rsidRDefault="002F4469" w:rsidP="002F4469">
            <w:pPr>
              <w:jc w:val="left"/>
              <w:rPr>
                <w:sz w:val="22"/>
              </w:rPr>
            </w:pPr>
            <w:r>
              <w:rPr>
                <w:sz w:val="22"/>
              </w:rPr>
              <w:t>____________________</w:t>
            </w:r>
            <w:r w:rsidR="00FE7010">
              <w:rPr>
                <w:sz w:val="22"/>
              </w:rPr>
              <w:t>___</w:t>
            </w:r>
            <w:r>
              <w:rPr>
                <w:sz w:val="22"/>
              </w:rPr>
              <w:t>_</w:t>
            </w:r>
            <w:r w:rsidR="003B6287">
              <w:rPr>
                <w:sz w:val="22"/>
              </w:rPr>
              <w:t>____</w:t>
            </w:r>
          </w:p>
        </w:tc>
      </w:tr>
    </w:tbl>
    <w:p w14:paraId="746176C8" w14:textId="77777777" w:rsidR="003A00BE" w:rsidRDefault="003A00BE" w:rsidP="002F4469">
      <w:pPr>
        <w:pStyle w:val="BodyText"/>
        <w:rPr>
          <w:sz w:val="22"/>
        </w:rPr>
      </w:pPr>
    </w:p>
    <w:p w14:paraId="5A16C77F" w14:textId="77777777" w:rsidR="002F4469" w:rsidRDefault="002F4469" w:rsidP="002F4469">
      <w:pPr>
        <w:pStyle w:val="BodyText"/>
        <w:rPr>
          <w:sz w:val="22"/>
        </w:rPr>
      </w:pPr>
    </w:p>
    <w:p w14:paraId="36F04242" w14:textId="77777777" w:rsidR="00FC5E2E" w:rsidRDefault="00FC5E2E" w:rsidP="002F4469">
      <w:pPr>
        <w:pStyle w:val="BodyText"/>
        <w:rPr>
          <w:sz w:val="22"/>
        </w:rPr>
      </w:pPr>
    </w:p>
    <w:p w14:paraId="3A2A9FC4" w14:textId="77777777" w:rsidR="00FC5E2E" w:rsidRDefault="00FC5E2E" w:rsidP="002F4469">
      <w:pPr>
        <w:pStyle w:val="BodyText"/>
        <w:rPr>
          <w:sz w:val="22"/>
        </w:rPr>
      </w:pPr>
    </w:p>
    <w:p w14:paraId="103FE81D" w14:textId="77777777" w:rsidR="00FC5E2E" w:rsidRDefault="00FC5E2E" w:rsidP="002F4469">
      <w:pPr>
        <w:pStyle w:val="BodyText"/>
        <w:rPr>
          <w:sz w:val="22"/>
        </w:rPr>
      </w:pPr>
    </w:p>
    <w:p w14:paraId="7EB86611" w14:textId="77777777" w:rsidR="00C81BF9" w:rsidRPr="00FC5E2E" w:rsidRDefault="00C81BF9" w:rsidP="00FC5E2E">
      <w:pPr>
        <w:pStyle w:val="BodyText"/>
        <w:rPr>
          <w:b/>
          <w:sz w:val="22"/>
        </w:rPr>
      </w:pPr>
    </w:p>
    <w:p w14:paraId="03308999" w14:textId="77777777" w:rsidR="003A00BE" w:rsidRDefault="00FC5E2E" w:rsidP="00BB2D00">
      <w:pPr>
        <w:pStyle w:val="BodyText"/>
      </w:pPr>
      <w:r w:rsidRPr="00FC5E2E">
        <w:rPr>
          <w:b/>
          <w:sz w:val="22"/>
        </w:rPr>
        <w:t xml:space="preserve">Izpolnjen </w:t>
      </w:r>
      <w:r w:rsidR="00BB2D00">
        <w:rPr>
          <w:b/>
          <w:sz w:val="22"/>
        </w:rPr>
        <w:t xml:space="preserve">in podpisan obrazec </w:t>
      </w:r>
      <w:r w:rsidRPr="00FC5E2E">
        <w:rPr>
          <w:b/>
          <w:sz w:val="22"/>
        </w:rPr>
        <w:t xml:space="preserve">posredujte </w:t>
      </w:r>
      <w:r w:rsidR="00BB2D00">
        <w:rPr>
          <w:b/>
          <w:sz w:val="22"/>
        </w:rPr>
        <w:t xml:space="preserve">v pdf obliki najpozneje do 23. aprila 2021 na e-naslov </w:t>
      </w:r>
      <w:hyperlink r:id="rId7" w:history="1">
        <w:r w:rsidR="00BB2D00" w:rsidRPr="00BB252A">
          <w:rPr>
            <w:rStyle w:val="Hyperlink"/>
            <w:b/>
            <w:sz w:val="22"/>
          </w:rPr>
          <w:t>kabinet@gzs.si</w:t>
        </w:r>
      </w:hyperlink>
      <w:r w:rsidR="00BB2D00">
        <w:rPr>
          <w:b/>
          <w:sz w:val="22"/>
        </w:rPr>
        <w:t xml:space="preserve"> . </w:t>
      </w:r>
    </w:p>
    <w:sectPr w:rsidR="003A00BE" w:rsidSect="00AF25C1">
      <w:headerReference w:type="default" r:id="rId8"/>
      <w:headerReference w:type="first" r:id="rId9"/>
      <w:endnotePr>
        <w:numFmt w:val="decimal"/>
      </w:endnotePr>
      <w:pgSz w:w="11906" w:h="16838"/>
      <w:pgMar w:top="1701" w:right="2267" w:bottom="1418" w:left="1418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834E" w14:textId="77777777" w:rsidR="00357D23" w:rsidRDefault="00357D23">
      <w:r>
        <w:separator/>
      </w:r>
    </w:p>
  </w:endnote>
  <w:endnote w:type="continuationSeparator" w:id="0">
    <w:p w14:paraId="131B52DC" w14:textId="77777777" w:rsidR="00357D23" w:rsidRDefault="003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83C1" w14:textId="77777777" w:rsidR="00357D23" w:rsidRDefault="00357D23">
      <w:r>
        <w:separator/>
      </w:r>
    </w:p>
  </w:footnote>
  <w:footnote w:type="continuationSeparator" w:id="0">
    <w:p w14:paraId="34BD232D" w14:textId="77777777" w:rsidR="00357D23" w:rsidRDefault="003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4CB3" w14:textId="77777777" w:rsidR="005625DE" w:rsidRDefault="00357D23" w:rsidP="007505BA">
    <w:pPr>
      <w:pStyle w:val="Header"/>
      <w:ind w:left="-1134"/>
      <w:jc w:val="left"/>
    </w:pPr>
    <w:r>
      <w:rPr>
        <w:noProof/>
      </w:rPr>
      <w:pict w14:anchorId="3920B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73.25pt;height:36.9pt;mso-width-percent:0;mso-height-percent:0;mso-width-percent:0;mso-height-percent:0">
          <v:imagedata r:id="rId1" o:title="logo1"/>
        </v:shape>
      </w:pict>
    </w:r>
  </w:p>
  <w:p w14:paraId="7B174784" w14:textId="77777777" w:rsidR="005625DE" w:rsidRDefault="005625DE" w:rsidP="0075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3726" w14:textId="77777777" w:rsidR="005625DE" w:rsidRDefault="00357D23" w:rsidP="005E78DA">
    <w:pPr>
      <w:pStyle w:val="Header"/>
      <w:ind w:left="-1134"/>
      <w:jc w:val="left"/>
    </w:pPr>
    <w:r>
      <w:rPr>
        <w:noProof/>
      </w:rPr>
      <w:pict w14:anchorId="583B8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3.25pt;height:36.9pt;mso-width-percent:0;mso-height-percent:0;mso-width-percent:0;mso-height-percent:0">
          <v:imagedata r:id="rId1" o:title="logo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D7E21"/>
    <w:multiLevelType w:val="hybridMultilevel"/>
    <w:tmpl w:val="7298B7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AB0303"/>
    <w:multiLevelType w:val="hybridMultilevel"/>
    <w:tmpl w:val="F6E8C1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90E0D"/>
    <w:multiLevelType w:val="hybridMultilevel"/>
    <w:tmpl w:val="76286566"/>
    <w:lvl w:ilvl="0" w:tplc="C18A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55306425"/>
    <w:multiLevelType w:val="hybridMultilevel"/>
    <w:tmpl w:val="368CEC9A"/>
    <w:lvl w:ilvl="0" w:tplc="C18A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B95C9B"/>
    <w:multiLevelType w:val="hybridMultilevel"/>
    <w:tmpl w:val="E2FA4F0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C692E"/>
    <w:multiLevelType w:val="hybridMultilevel"/>
    <w:tmpl w:val="AA2AB0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46B1D"/>
    <w:multiLevelType w:val="hybridMultilevel"/>
    <w:tmpl w:val="07CED378"/>
    <w:lvl w:ilvl="0" w:tplc="C18A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BB"/>
    <w:rsid w:val="00004589"/>
    <w:rsid w:val="00014E7A"/>
    <w:rsid w:val="00030319"/>
    <w:rsid w:val="00060608"/>
    <w:rsid w:val="00083E1E"/>
    <w:rsid w:val="00090B3B"/>
    <w:rsid w:val="000D69DB"/>
    <w:rsid w:val="000F0A9E"/>
    <w:rsid w:val="000F2E54"/>
    <w:rsid w:val="00105E70"/>
    <w:rsid w:val="00122B2C"/>
    <w:rsid w:val="00134342"/>
    <w:rsid w:val="00157B03"/>
    <w:rsid w:val="0017563B"/>
    <w:rsid w:val="001859DA"/>
    <w:rsid w:val="001A2FEB"/>
    <w:rsid w:val="001B66FA"/>
    <w:rsid w:val="001D71B9"/>
    <w:rsid w:val="001E224C"/>
    <w:rsid w:val="00202F39"/>
    <w:rsid w:val="00231C54"/>
    <w:rsid w:val="00234EB5"/>
    <w:rsid w:val="00243274"/>
    <w:rsid w:val="00271DD2"/>
    <w:rsid w:val="00272C78"/>
    <w:rsid w:val="0028277B"/>
    <w:rsid w:val="0028544D"/>
    <w:rsid w:val="00292E9D"/>
    <w:rsid w:val="002A4662"/>
    <w:rsid w:val="002C1824"/>
    <w:rsid w:val="002C2301"/>
    <w:rsid w:val="002D33E2"/>
    <w:rsid w:val="002F4469"/>
    <w:rsid w:val="00302906"/>
    <w:rsid w:val="00321881"/>
    <w:rsid w:val="00340E8F"/>
    <w:rsid w:val="00357D23"/>
    <w:rsid w:val="003723FE"/>
    <w:rsid w:val="0038493C"/>
    <w:rsid w:val="003A00BE"/>
    <w:rsid w:val="003B6287"/>
    <w:rsid w:val="003C1065"/>
    <w:rsid w:val="003C24CD"/>
    <w:rsid w:val="003F01CF"/>
    <w:rsid w:val="003F5662"/>
    <w:rsid w:val="003F7242"/>
    <w:rsid w:val="00437795"/>
    <w:rsid w:val="00460167"/>
    <w:rsid w:val="00464630"/>
    <w:rsid w:val="00464D2F"/>
    <w:rsid w:val="00465E2F"/>
    <w:rsid w:val="00467991"/>
    <w:rsid w:val="00482164"/>
    <w:rsid w:val="0048341A"/>
    <w:rsid w:val="00494405"/>
    <w:rsid w:val="004B0D1B"/>
    <w:rsid w:val="004B33D9"/>
    <w:rsid w:val="004C04FD"/>
    <w:rsid w:val="004C09F5"/>
    <w:rsid w:val="004C5C1B"/>
    <w:rsid w:val="004D2AD9"/>
    <w:rsid w:val="004D2C06"/>
    <w:rsid w:val="004D2F4E"/>
    <w:rsid w:val="005227BF"/>
    <w:rsid w:val="00561FE4"/>
    <w:rsid w:val="005625DE"/>
    <w:rsid w:val="00574C31"/>
    <w:rsid w:val="00591D4E"/>
    <w:rsid w:val="005A7E49"/>
    <w:rsid w:val="005C23C6"/>
    <w:rsid w:val="005E1DAF"/>
    <w:rsid w:val="005E78DA"/>
    <w:rsid w:val="00627D2E"/>
    <w:rsid w:val="0064210D"/>
    <w:rsid w:val="0064417E"/>
    <w:rsid w:val="00654491"/>
    <w:rsid w:val="006576D3"/>
    <w:rsid w:val="00664D40"/>
    <w:rsid w:val="006674B2"/>
    <w:rsid w:val="00675AAE"/>
    <w:rsid w:val="00692B3A"/>
    <w:rsid w:val="006A4C3B"/>
    <w:rsid w:val="006A54CE"/>
    <w:rsid w:val="006B675D"/>
    <w:rsid w:val="006C0FEE"/>
    <w:rsid w:val="006D6472"/>
    <w:rsid w:val="006E61F1"/>
    <w:rsid w:val="006E68F3"/>
    <w:rsid w:val="006F35FB"/>
    <w:rsid w:val="00712655"/>
    <w:rsid w:val="00721ED1"/>
    <w:rsid w:val="007505BA"/>
    <w:rsid w:val="00753433"/>
    <w:rsid w:val="0076401A"/>
    <w:rsid w:val="007701A0"/>
    <w:rsid w:val="00770B97"/>
    <w:rsid w:val="00796606"/>
    <w:rsid w:val="007B17FB"/>
    <w:rsid w:val="007C421F"/>
    <w:rsid w:val="007E0799"/>
    <w:rsid w:val="007F4C0D"/>
    <w:rsid w:val="00812609"/>
    <w:rsid w:val="00847386"/>
    <w:rsid w:val="0085354B"/>
    <w:rsid w:val="008673D3"/>
    <w:rsid w:val="008B0A4A"/>
    <w:rsid w:val="008B1BBB"/>
    <w:rsid w:val="008B1F51"/>
    <w:rsid w:val="008B4EC5"/>
    <w:rsid w:val="008C167C"/>
    <w:rsid w:val="008D0672"/>
    <w:rsid w:val="008D6316"/>
    <w:rsid w:val="008E1DA1"/>
    <w:rsid w:val="008F0A88"/>
    <w:rsid w:val="008F5E75"/>
    <w:rsid w:val="009026F7"/>
    <w:rsid w:val="00913FD9"/>
    <w:rsid w:val="00983855"/>
    <w:rsid w:val="009868AF"/>
    <w:rsid w:val="0098786A"/>
    <w:rsid w:val="009A388C"/>
    <w:rsid w:val="009A6099"/>
    <w:rsid w:val="009B73C9"/>
    <w:rsid w:val="009C1890"/>
    <w:rsid w:val="009E2D73"/>
    <w:rsid w:val="00A11E0B"/>
    <w:rsid w:val="00A161C6"/>
    <w:rsid w:val="00A161D2"/>
    <w:rsid w:val="00A21A9E"/>
    <w:rsid w:val="00A304F0"/>
    <w:rsid w:val="00A45D09"/>
    <w:rsid w:val="00A615FC"/>
    <w:rsid w:val="00A76822"/>
    <w:rsid w:val="00A927F7"/>
    <w:rsid w:val="00A96144"/>
    <w:rsid w:val="00AA3245"/>
    <w:rsid w:val="00AB3F77"/>
    <w:rsid w:val="00AC41A3"/>
    <w:rsid w:val="00AE4D47"/>
    <w:rsid w:val="00AF25C1"/>
    <w:rsid w:val="00B1422D"/>
    <w:rsid w:val="00B460C7"/>
    <w:rsid w:val="00B50F7A"/>
    <w:rsid w:val="00B51050"/>
    <w:rsid w:val="00B63B86"/>
    <w:rsid w:val="00B73237"/>
    <w:rsid w:val="00B9021F"/>
    <w:rsid w:val="00B96815"/>
    <w:rsid w:val="00BB2D00"/>
    <w:rsid w:val="00BB5D67"/>
    <w:rsid w:val="00BC7D30"/>
    <w:rsid w:val="00C102D7"/>
    <w:rsid w:val="00C21318"/>
    <w:rsid w:val="00C5173C"/>
    <w:rsid w:val="00C5217C"/>
    <w:rsid w:val="00C5421E"/>
    <w:rsid w:val="00C5697D"/>
    <w:rsid w:val="00C6172C"/>
    <w:rsid w:val="00C72AC4"/>
    <w:rsid w:val="00C81BF9"/>
    <w:rsid w:val="00CF411F"/>
    <w:rsid w:val="00D15C81"/>
    <w:rsid w:val="00D2319E"/>
    <w:rsid w:val="00D34AAC"/>
    <w:rsid w:val="00D56474"/>
    <w:rsid w:val="00D7212B"/>
    <w:rsid w:val="00D979E4"/>
    <w:rsid w:val="00DD7280"/>
    <w:rsid w:val="00DF3EBA"/>
    <w:rsid w:val="00E231BE"/>
    <w:rsid w:val="00E46417"/>
    <w:rsid w:val="00E62E26"/>
    <w:rsid w:val="00E81D49"/>
    <w:rsid w:val="00EA5461"/>
    <w:rsid w:val="00EC0C2C"/>
    <w:rsid w:val="00EC16A4"/>
    <w:rsid w:val="00EC6FEF"/>
    <w:rsid w:val="00EC7616"/>
    <w:rsid w:val="00EE731A"/>
    <w:rsid w:val="00EE7642"/>
    <w:rsid w:val="00EF1F9E"/>
    <w:rsid w:val="00EF3E39"/>
    <w:rsid w:val="00F61607"/>
    <w:rsid w:val="00F64D1E"/>
    <w:rsid w:val="00F941B2"/>
    <w:rsid w:val="00FB1890"/>
    <w:rsid w:val="00FC0D34"/>
    <w:rsid w:val="00FC5D76"/>
    <w:rsid w:val="00FC5E2E"/>
    <w:rsid w:val="00FD4F04"/>
    <w:rsid w:val="00FE7010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8EA5C8"/>
  <w15:chartTrackingRefBased/>
  <w15:docId w15:val="{60755553-148C-3447-BB15-9277D515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Footer">
    <w:name w:val="footer"/>
    <w:basedOn w:val="Normal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paragraph" w:styleId="BodyText">
    <w:name w:val="Body Text"/>
    <w:basedOn w:val="Normal"/>
    <w:rsid w:val="003A00BE"/>
    <w:pPr>
      <w:widowControl/>
    </w:pPr>
    <w:rPr>
      <w:szCs w:val="24"/>
      <w:lang w:eastAsia="sl-SI"/>
    </w:rPr>
  </w:style>
  <w:style w:type="paragraph" w:styleId="BodyText2">
    <w:name w:val="Body Text 2"/>
    <w:basedOn w:val="Normal"/>
    <w:rsid w:val="003A00BE"/>
    <w:pPr>
      <w:widowControl/>
      <w:jc w:val="center"/>
    </w:pPr>
    <w:rPr>
      <w:b/>
      <w:bCs/>
      <w:sz w:val="22"/>
      <w:szCs w:val="24"/>
      <w:lang w:eastAsia="sl-SI"/>
    </w:rPr>
  </w:style>
  <w:style w:type="paragraph" w:styleId="BodyText3">
    <w:name w:val="Body Text 3"/>
    <w:basedOn w:val="Normal"/>
    <w:rsid w:val="003A00BE"/>
    <w:pPr>
      <w:widowControl/>
    </w:pPr>
    <w:rPr>
      <w:sz w:val="20"/>
      <w:szCs w:val="24"/>
      <w:lang w:eastAsia="sl-SI"/>
    </w:rPr>
  </w:style>
  <w:style w:type="paragraph" w:styleId="BalloonText">
    <w:name w:val="Balloon Text"/>
    <w:basedOn w:val="Normal"/>
    <w:semiHidden/>
    <w:rsid w:val="00134342"/>
    <w:rPr>
      <w:rFonts w:ascii="Tahoma" w:hAnsi="Tahoma" w:cs="Tahoma"/>
      <w:sz w:val="16"/>
      <w:szCs w:val="16"/>
    </w:rPr>
  </w:style>
  <w:style w:type="character" w:styleId="Hyperlink">
    <w:name w:val="Hyperlink"/>
    <w:rsid w:val="00BB2D0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binet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pina\Application%20Data\Microsoft\Predloge\Novi%20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Settings\tepina\Application Data\Microsoft\Predloge\Novi dopis.dot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GZS</Company>
  <LinksUpToDate>false</LinksUpToDate>
  <CharactersWithSpaces>779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mailto:kabinet@gzs.si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TEPINA</dc:creator>
  <cp:keywords/>
  <dc:description/>
  <cp:lastModifiedBy>Primož Grobin</cp:lastModifiedBy>
  <cp:revision>2</cp:revision>
  <cp:lastPrinted>2011-03-14T11:47:00Z</cp:lastPrinted>
  <dcterms:created xsi:type="dcterms:W3CDTF">2021-04-08T07:25:00Z</dcterms:created>
  <dcterms:modified xsi:type="dcterms:W3CDTF">2021-04-08T07:25:00Z</dcterms:modified>
</cp:coreProperties>
</file>