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1A29" w14:textId="77777777" w:rsidR="004F0BA1" w:rsidRDefault="004F0BA1" w:rsidP="004F0BA1">
      <w:pPr>
        <w:pStyle w:val="BodyText2"/>
        <w:rPr>
          <w:sz w:val="16"/>
          <w:szCs w:val="16"/>
        </w:rPr>
      </w:pPr>
    </w:p>
    <w:p w14:paraId="088647FA" w14:textId="77777777" w:rsidR="004F0BA1" w:rsidRDefault="004F0BA1" w:rsidP="004F0BA1">
      <w:pPr>
        <w:pStyle w:val="BodyText2"/>
        <w:rPr>
          <w:sz w:val="16"/>
          <w:szCs w:val="16"/>
        </w:rPr>
      </w:pPr>
    </w:p>
    <w:p w14:paraId="2283F453" w14:textId="77777777" w:rsidR="004F0BA1" w:rsidRDefault="004F0BA1" w:rsidP="004F0BA1">
      <w:pPr>
        <w:pStyle w:val="BodyText2"/>
        <w:rPr>
          <w:sz w:val="16"/>
          <w:szCs w:val="16"/>
        </w:rPr>
      </w:pPr>
    </w:p>
    <w:p w14:paraId="3B40D7F7" w14:textId="77777777" w:rsidR="004F0BA1" w:rsidRDefault="004F0BA1" w:rsidP="004F0BA1">
      <w:pPr>
        <w:pStyle w:val="BodyText2"/>
        <w:rPr>
          <w:sz w:val="16"/>
          <w:szCs w:val="16"/>
        </w:rPr>
      </w:pPr>
    </w:p>
    <w:p w14:paraId="41A9E0F8" w14:textId="77777777" w:rsidR="004F0BA1" w:rsidRDefault="004F0BA1" w:rsidP="004F0BA1">
      <w:pPr>
        <w:pStyle w:val="BodyText2"/>
        <w:rPr>
          <w:sz w:val="16"/>
          <w:szCs w:val="16"/>
        </w:rPr>
      </w:pPr>
    </w:p>
    <w:p w14:paraId="2D285373" w14:textId="77777777" w:rsidR="004F0BA1" w:rsidRDefault="004F0BA1" w:rsidP="004F0BA1">
      <w:pPr>
        <w:pStyle w:val="BodyText2"/>
        <w:rPr>
          <w:sz w:val="16"/>
          <w:szCs w:val="16"/>
        </w:rPr>
      </w:pPr>
    </w:p>
    <w:p w14:paraId="7F1635F2" w14:textId="77777777" w:rsidR="004F0BA1" w:rsidRDefault="004F0BA1" w:rsidP="004F0BA1">
      <w:pPr>
        <w:pStyle w:val="BodyText2"/>
        <w:rPr>
          <w:sz w:val="16"/>
          <w:szCs w:val="16"/>
        </w:rPr>
      </w:pPr>
    </w:p>
    <w:p w14:paraId="12207695" w14:textId="77777777" w:rsidR="004F0BA1" w:rsidRDefault="004F0BA1" w:rsidP="004F0BA1">
      <w:pPr>
        <w:pStyle w:val="BodyText2"/>
        <w:rPr>
          <w:sz w:val="16"/>
          <w:szCs w:val="16"/>
        </w:rPr>
      </w:pPr>
    </w:p>
    <w:p w14:paraId="0271FABD" w14:textId="77777777" w:rsidR="004F0BA1" w:rsidRPr="00E159FD" w:rsidRDefault="004F0BA1" w:rsidP="004F0BA1">
      <w:pPr>
        <w:pStyle w:val="BodyText2"/>
        <w:rPr>
          <w:sz w:val="16"/>
          <w:szCs w:val="16"/>
        </w:rPr>
      </w:pPr>
    </w:p>
    <w:p w14:paraId="69ACD882" w14:textId="77777777" w:rsidR="004F0BA1" w:rsidRDefault="004F0BA1" w:rsidP="004F0BA1">
      <w:pPr>
        <w:pStyle w:val="BodyText2"/>
        <w:rPr>
          <w:sz w:val="24"/>
        </w:rPr>
      </w:pPr>
      <w:r>
        <w:rPr>
          <w:sz w:val="24"/>
        </w:rPr>
        <w:t xml:space="preserve">VOLITVE </w:t>
      </w:r>
      <w:r w:rsidR="00595E49">
        <w:rPr>
          <w:sz w:val="24"/>
        </w:rPr>
        <w:t xml:space="preserve">PREDSEDNIKA </w:t>
      </w:r>
      <w:r>
        <w:rPr>
          <w:sz w:val="24"/>
        </w:rPr>
        <w:t>GZS 20</w:t>
      </w:r>
      <w:r w:rsidR="002A4150">
        <w:rPr>
          <w:sz w:val="24"/>
        </w:rPr>
        <w:t>21</w:t>
      </w:r>
    </w:p>
    <w:p w14:paraId="26FAE7BF" w14:textId="77777777" w:rsidR="004F0BA1" w:rsidRDefault="004F0BA1" w:rsidP="004F0BA1">
      <w:pPr>
        <w:jc w:val="center"/>
        <w:rPr>
          <w:sz w:val="16"/>
          <w:szCs w:val="16"/>
        </w:rPr>
      </w:pPr>
    </w:p>
    <w:p w14:paraId="02993FD1" w14:textId="77777777" w:rsidR="004F0BA1" w:rsidRDefault="004F0BA1" w:rsidP="004F0BA1">
      <w:pPr>
        <w:jc w:val="center"/>
        <w:rPr>
          <w:sz w:val="16"/>
          <w:szCs w:val="16"/>
        </w:rPr>
      </w:pPr>
    </w:p>
    <w:p w14:paraId="4C31D598" w14:textId="77777777" w:rsidR="004F0BA1" w:rsidRDefault="004F0BA1" w:rsidP="004F0BA1">
      <w:pPr>
        <w:jc w:val="center"/>
        <w:rPr>
          <w:sz w:val="16"/>
          <w:szCs w:val="16"/>
        </w:rPr>
      </w:pPr>
    </w:p>
    <w:p w14:paraId="2EDC098E" w14:textId="77777777" w:rsidR="004F0BA1" w:rsidRPr="00E159FD" w:rsidRDefault="004F0BA1" w:rsidP="004F0BA1">
      <w:pPr>
        <w:jc w:val="center"/>
        <w:rPr>
          <w:sz w:val="16"/>
          <w:szCs w:val="16"/>
        </w:rPr>
      </w:pPr>
    </w:p>
    <w:p w14:paraId="4A675531" w14:textId="77777777" w:rsidR="004F0BA1" w:rsidRDefault="004F0BA1" w:rsidP="004F0BA1">
      <w:pPr>
        <w:pStyle w:val="BodyText2"/>
        <w:rPr>
          <w:sz w:val="24"/>
        </w:rPr>
      </w:pPr>
      <w:r w:rsidRPr="002F4469">
        <w:rPr>
          <w:sz w:val="24"/>
        </w:rPr>
        <w:t xml:space="preserve">SOGLASJE </w:t>
      </w:r>
      <w:r w:rsidR="002A4150">
        <w:rPr>
          <w:sz w:val="24"/>
        </w:rPr>
        <w:t xml:space="preserve">H KANDIDATURI ZA </w:t>
      </w:r>
      <w:r>
        <w:rPr>
          <w:sz w:val="24"/>
        </w:rPr>
        <w:t>PREDSEDNIKA</w:t>
      </w:r>
      <w:r w:rsidR="002A4150">
        <w:rPr>
          <w:sz w:val="24"/>
        </w:rPr>
        <w:t xml:space="preserve">/PREDSEDNICO </w:t>
      </w:r>
      <w:r>
        <w:rPr>
          <w:sz w:val="24"/>
        </w:rPr>
        <w:t>GZS</w:t>
      </w:r>
    </w:p>
    <w:p w14:paraId="793C1303" w14:textId="77777777" w:rsidR="004F0BA1" w:rsidRDefault="004F0BA1" w:rsidP="004F0BA1">
      <w:pPr>
        <w:pStyle w:val="BodyText"/>
        <w:jc w:val="center"/>
        <w:rPr>
          <w:b/>
          <w:bCs/>
        </w:rPr>
      </w:pPr>
    </w:p>
    <w:p w14:paraId="10B24E9B" w14:textId="77777777" w:rsidR="004F0BA1" w:rsidRDefault="004F0BA1" w:rsidP="004F0BA1">
      <w:pPr>
        <w:pStyle w:val="BodyText"/>
        <w:rPr>
          <w:sz w:val="22"/>
        </w:rPr>
      </w:pPr>
    </w:p>
    <w:p w14:paraId="237E552B" w14:textId="77777777" w:rsidR="004F0BA1" w:rsidRDefault="004F0BA1" w:rsidP="004F0BA1">
      <w:pPr>
        <w:pStyle w:val="BodyText"/>
        <w:rPr>
          <w:sz w:val="22"/>
        </w:rPr>
      </w:pPr>
    </w:p>
    <w:p w14:paraId="409629B0" w14:textId="77777777" w:rsidR="004F0BA1" w:rsidRDefault="004F0BA1" w:rsidP="004F0BA1">
      <w:pPr>
        <w:pStyle w:val="BodyText"/>
        <w:rPr>
          <w:sz w:val="22"/>
        </w:rPr>
      </w:pPr>
      <w:r>
        <w:rPr>
          <w:sz w:val="22"/>
        </w:rPr>
        <w:t>S</w:t>
      </w:r>
      <w:r w:rsidR="002A4150">
        <w:rPr>
          <w:sz w:val="22"/>
        </w:rPr>
        <w:t xml:space="preserve">podaj podpisani </w:t>
      </w:r>
      <w:r w:rsidR="006B23F9">
        <w:rPr>
          <w:sz w:val="22"/>
        </w:rPr>
        <w:t>soglašam</w:t>
      </w:r>
      <w:r>
        <w:rPr>
          <w:sz w:val="22"/>
        </w:rPr>
        <w:t xml:space="preserve"> s kandidaturo za predsednika GZS.</w:t>
      </w:r>
    </w:p>
    <w:p w14:paraId="5BCA2153" w14:textId="77777777" w:rsidR="004F0BA1" w:rsidRDefault="004F0BA1" w:rsidP="004F0BA1">
      <w:pPr>
        <w:pStyle w:val="BodyText"/>
        <w:rPr>
          <w:sz w:val="22"/>
        </w:rPr>
      </w:pPr>
    </w:p>
    <w:p w14:paraId="746D4591" w14:textId="77777777" w:rsidR="004F0BA1" w:rsidRDefault="004F0BA1" w:rsidP="004F0BA1">
      <w:pPr>
        <w:pStyle w:val="BodyText"/>
        <w:rPr>
          <w:sz w:val="22"/>
        </w:rPr>
      </w:pPr>
    </w:p>
    <w:p w14:paraId="1F12B268" w14:textId="77777777" w:rsidR="004F0BA1" w:rsidRDefault="004F0BA1" w:rsidP="004F0BA1">
      <w:pPr>
        <w:rPr>
          <w:sz w:val="22"/>
        </w:rPr>
      </w:pPr>
      <w:r>
        <w:rPr>
          <w:sz w:val="22"/>
        </w:rPr>
        <w:t>Moji podatki so naslednji:</w:t>
      </w:r>
    </w:p>
    <w:p w14:paraId="2B52F475" w14:textId="77777777" w:rsidR="004F0BA1" w:rsidRDefault="004F0BA1" w:rsidP="004F0BA1">
      <w:pPr>
        <w:rPr>
          <w:sz w:val="22"/>
        </w:rPr>
      </w:pPr>
    </w:p>
    <w:p w14:paraId="2878FA95" w14:textId="77777777" w:rsidR="004F0BA1" w:rsidRPr="00C84897" w:rsidRDefault="004F0BA1" w:rsidP="004F0BA1">
      <w:pPr>
        <w:rPr>
          <w:i/>
          <w:sz w:val="22"/>
        </w:rPr>
      </w:pPr>
      <w:r>
        <w:rPr>
          <w:i/>
          <w:sz w:val="22"/>
        </w:rPr>
        <w:t>(</w:t>
      </w:r>
      <w:r w:rsidR="002A4150">
        <w:rPr>
          <w:i/>
          <w:sz w:val="22"/>
        </w:rPr>
        <w:t>z velikimi tiskanimi črkami)</w:t>
      </w: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0"/>
      </w:tblGrid>
      <w:tr w:rsidR="004F0BA1" w14:paraId="0239EB7D" w14:textId="77777777" w:rsidTr="00023DB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4431E3F2" w14:textId="77777777" w:rsidR="004F0BA1" w:rsidRPr="002D15ED" w:rsidRDefault="004F0BA1" w:rsidP="00023DBD">
            <w:pPr>
              <w:rPr>
                <w:b/>
                <w:sz w:val="22"/>
                <w:szCs w:val="22"/>
              </w:rPr>
            </w:pPr>
            <w:r w:rsidRPr="002D15ED">
              <w:rPr>
                <w:b/>
                <w:sz w:val="22"/>
                <w:szCs w:val="22"/>
              </w:rPr>
              <w:t>Ime</w:t>
            </w:r>
          </w:p>
        </w:tc>
        <w:tc>
          <w:tcPr>
            <w:tcW w:w="5670" w:type="dxa"/>
          </w:tcPr>
          <w:p w14:paraId="49028F22" w14:textId="77777777" w:rsidR="004F0BA1" w:rsidRDefault="004F0BA1" w:rsidP="00023DBD">
            <w:pPr>
              <w:rPr>
                <w:sz w:val="22"/>
              </w:rPr>
            </w:pPr>
          </w:p>
        </w:tc>
      </w:tr>
      <w:tr w:rsidR="004F0BA1" w14:paraId="64CA6596" w14:textId="77777777" w:rsidTr="00023DB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030BCF9D" w14:textId="77777777" w:rsidR="004F0BA1" w:rsidRDefault="004F0BA1" w:rsidP="00023D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Priimek</w:t>
            </w:r>
          </w:p>
        </w:tc>
        <w:tc>
          <w:tcPr>
            <w:tcW w:w="5670" w:type="dxa"/>
          </w:tcPr>
          <w:p w14:paraId="77286C29" w14:textId="77777777" w:rsidR="004F0BA1" w:rsidRDefault="004F0BA1" w:rsidP="00023DBD">
            <w:pPr>
              <w:rPr>
                <w:sz w:val="22"/>
              </w:rPr>
            </w:pPr>
          </w:p>
        </w:tc>
      </w:tr>
      <w:tr w:rsidR="004F0BA1" w14:paraId="54DEE647" w14:textId="77777777" w:rsidTr="00023DB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43A81810" w14:textId="77777777" w:rsidR="004F0BA1" w:rsidRDefault="004F0BA1" w:rsidP="00023D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 rojstva</w:t>
            </w:r>
          </w:p>
        </w:tc>
        <w:tc>
          <w:tcPr>
            <w:tcW w:w="5670" w:type="dxa"/>
          </w:tcPr>
          <w:p w14:paraId="22AFFF39" w14:textId="77777777" w:rsidR="004F0BA1" w:rsidRDefault="004F0BA1" w:rsidP="00023DBD">
            <w:pPr>
              <w:rPr>
                <w:sz w:val="22"/>
              </w:rPr>
            </w:pPr>
          </w:p>
        </w:tc>
      </w:tr>
      <w:tr w:rsidR="004F0BA1" w14:paraId="4C76A74E" w14:textId="77777777" w:rsidTr="00023DB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063510F5" w14:textId="77777777" w:rsidR="004F0BA1" w:rsidRDefault="004F0BA1" w:rsidP="00023D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Naziv družbe</w:t>
            </w:r>
            <w:r w:rsidR="0059798D">
              <w:rPr>
                <w:b/>
                <w:bCs/>
                <w:sz w:val="22"/>
              </w:rPr>
              <w:t>/s.p.</w:t>
            </w:r>
          </w:p>
        </w:tc>
        <w:tc>
          <w:tcPr>
            <w:tcW w:w="5670" w:type="dxa"/>
          </w:tcPr>
          <w:p w14:paraId="3CD82E57" w14:textId="77777777" w:rsidR="004F0BA1" w:rsidRDefault="004F0BA1" w:rsidP="00023DBD">
            <w:pPr>
              <w:rPr>
                <w:sz w:val="22"/>
              </w:rPr>
            </w:pPr>
          </w:p>
        </w:tc>
      </w:tr>
      <w:tr w:rsidR="004F0BA1" w14:paraId="2F7B407D" w14:textId="77777777" w:rsidTr="00023DB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7EFD4428" w14:textId="77777777" w:rsidR="004F0BA1" w:rsidRDefault="004F0BA1" w:rsidP="00023D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Zaposlen kot</w:t>
            </w:r>
          </w:p>
        </w:tc>
        <w:tc>
          <w:tcPr>
            <w:tcW w:w="5670" w:type="dxa"/>
          </w:tcPr>
          <w:p w14:paraId="552CB727" w14:textId="77777777" w:rsidR="004F0BA1" w:rsidRDefault="004F0BA1" w:rsidP="00023DBD">
            <w:pPr>
              <w:rPr>
                <w:sz w:val="22"/>
              </w:rPr>
            </w:pPr>
          </w:p>
        </w:tc>
      </w:tr>
      <w:tr w:rsidR="004F0BA1" w14:paraId="08E6215D" w14:textId="77777777" w:rsidTr="00023DB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2665D5C7" w14:textId="77777777" w:rsidR="004F0BA1" w:rsidRDefault="004F0BA1" w:rsidP="00023D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Telefon</w:t>
            </w:r>
          </w:p>
        </w:tc>
        <w:tc>
          <w:tcPr>
            <w:tcW w:w="5670" w:type="dxa"/>
          </w:tcPr>
          <w:p w14:paraId="2BC6E905" w14:textId="77777777" w:rsidR="004F0BA1" w:rsidRDefault="004F0BA1" w:rsidP="00023DBD">
            <w:pPr>
              <w:ind w:right="-610"/>
              <w:rPr>
                <w:sz w:val="22"/>
              </w:rPr>
            </w:pPr>
          </w:p>
        </w:tc>
      </w:tr>
      <w:tr w:rsidR="004F0BA1" w14:paraId="5E8935BF" w14:textId="77777777" w:rsidTr="00023DB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7F9A9744" w14:textId="77777777" w:rsidR="004F0BA1" w:rsidRDefault="004F0BA1" w:rsidP="00023D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Mobilni telefon </w:t>
            </w:r>
          </w:p>
        </w:tc>
        <w:tc>
          <w:tcPr>
            <w:tcW w:w="5670" w:type="dxa"/>
          </w:tcPr>
          <w:p w14:paraId="68AA0B87" w14:textId="77777777" w:rsidR="004F0BA1" w:rsidRDefault="004F0BA1" w:rsidP="00023DBD">
            <w:pPr>
              <w:rPr>
                <w:sz w:val="22"/>
              </w:rPr>
            </w:pPr>
          </w:p>
        </w:tc>
      </w:tr>
      <w:tr w:rsidR="004F0BA1" w14:paraId="1466CAAB" w14:textId="77777777" w:rsidTr="00023DB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C51" w14:textId="77777777" w:rsidR="004F0BA1" w:rsidRDefault="004F0BA1" w:rsidP="00023D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Elektronska pošta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9E6" w14:textId="77777777" w:rsidR="004F0BA1" w:rsidRDefault="004F0BA1" w:rsidP="00023DBD">
            <w:pPr>
              <w:rPr>
                <w:sz w:val="22"/>
              </w:rPr>
            </w:pPr>
          </w:p>
        </w:tc>
      </w:tr>
    </w:tbl>
    <w:p w14:paraId="4679BAFE" w14:textId="77777777" w:rsidR="004F0BA1" w:rsidRDefault="004F0BA1" w:rsidP="004F0BA1">
      <w:pPr>
        <w:rPr>
          <w:sz w:val="22"/>
        </w:rPr>
      </w:pPr>
    </w:p>
    <w:p w14:paraId="470776F1" w14:textId="77777777" w:rsidR="004F0BA1" w:rsidRDefault="004F0BA1" w:rsidP="004F0BA1">
      <w:pPr>
        <w:rPr>
          <w:sz w:val="22"/>
        </w:rPr>
      </w:pPr>
    </w:p>
    <w:p w14:paraId="046ADF22" w14:textId="77777777" w:rsidR="004F0BA1" w:rsidRDefault="004F0BA1" w:rsidP="004F0BA1">
      <w:pPr>
        <w:ind w:right="284"/>
        <w:rPr>
          <w:sz w:val="22"/>
        </w:rPr>
      </w:pPr>
      <w:r>
        <w:rPr>
          <w:sz w:val="22"/>
        </w:rPr>
        <w:t>Strinjam se, da se moji osebni podatki uporabijo, objavijo in hranijo na GZS za potrebe volitev v organe GZS in se lahko uporabijo samo v skladu z Zakonom o varstvu osebnih podatkov.</w:t>
      </w:r>
    </w:p>
    <w:p w14:paraId="12FEDE31" w14:textId="77777777" w:rsidR="004F0BA1" w:rsidRDefault="004F0BA1" w:rsidP="004F0BA1">
      <w:pPr>
        <w:rPr>
          <w:sz w:val="22"/>
        </w:rPr>
      </w:pPr>
    </w:p>
    <w:p w14:paraId="569EB22D" w14:textId="77777777" w:rsidR="004F0BA1" w:rsidRDefault="004F0BA1" w:rsidP="004F0BA1">
      <w:pPr>
        <w:rPr>
          <w:sz w:val="22"/>
        </w:rPr>
      </w:pPr>
    </w:p>
    <w:p w14:paraId="212640EA" w14:textId="77777777" w:rsidR="004F0BA1" w:rsidRDefault="004F0BA1" w:rsidP="004F0BA1">
      <w:pPr>
        <w:rPr>
          <w:sz w:val="22"/>
        </w:rPr>
      </w:pPr>
    </w:p>
    <w:p w14:paraId="53951F4F" w14:textId="77777777" w:rsidR="004F0BA1" w:rsidRDefault="004F0BA1" w:rsidP="004F0BA1">
      <w:pPr>
        <w:rPr>
          <w:sz w:val="22"/>
        </w:rPr>
      </w:pPr>
      <w:r>
        <w:rPr>
          <w:sz w:val="22"/>
        </w:rPr>
        <w:t>Datum:______________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Podpis:_____________________</w:t>
      </w:r>
    </w:p>
    <w:p w14:paraId="1ADEEC6C" w14:textId="77777777" w:rsidR="004F0BA1" w:rsidRDefault="004F0BA1" w:rsidP="004F0BA1">
      <w:pPr>
        <w:pStyle w:val="BodyText2"/>
        <w:jc w:val="left"/>
      </w:pPr>
    </w:p>
    <w:p w14:paraId="7520B316" w14:textId="77777777" w:rsidR="003A00BE" w:rsidRDefault="003A00BE" w:rsidP="004F0BA1"/>
    <w:sectPr w:rsidR="003A00BE" w:rsidSect="00AF25C1">
      <w:headerReference w:type="default" r:id="rId7"/>
      <w:headerReference w:type="first" r:id="rId8"/>
      <w:endnotePr>
        <w:numFmt w:val="decimal"/>
      </w:endnotePr>
      <w:pgSz w:w="11906" w:h="16838"/>
      <w:pgMar w:top="1701" w:right="2267" w:bottom="1418" w:left="1418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4604" w14:textId="77777777" w:rsidR="00556465" w:rsidRDefault="00556465">
      <w:r>
        <w:separator/>
      </w:r>
    </w:p>
  </w:endnote>
  <w:endnote w:type="continuationSeparator" w:id="0">
    <w:p w14:paraId="2DCC5F3F" w14:textId="77777777" w:rsidR="00556465" w:rsidRDefault="005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566C1" w14:textId="77777777" w:rsidR="00556465" w:rsidRDefault="00556465">
      <w:r>
        <w:separator/>
      </w:r>
    </w:p>
  </w:footnote>
  <w:footnote w:type="continuationSeparator" w:id="0">
    <w:p w14:paraId="264B8A69" w14:textId="77777777" w:rsidR="00556465" w:rsidRDefault="0055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5096" w14:textId="77777777" w:rsidR="005625DE" w:rsidRDefault="00556465" w:rsidP="007505BA">
    <w:pPr>
      <w:pStyle w:val="Header"/>
      <w:ind w:left="-1134"/>
      <w:jc w:val="left"/>
    </w:pPr>
    <w:r>
      <w:rPr>
        <w:noProof/>
      </w:rPr>
      <w:pict w14:anchorId="22950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73.25pt;height:36.9pt;mso-width-percent:0;mso-height-percent:0;mso-width-percent:0;mso-height-percent:0">
          <v:imagedata r:id="rId1" o:title="logo1"/>
        </v:shape>
      </w:pict>
    </w:r>
  </w:p>
  <w:p w14:paraId="6B2986DF" w14:textId="77777777" w:rsidR="005625DE" w:rsidRDefault="005625DE" w:rsidP="00750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C449" w14:textId="77777777" w:rsidR="005625DE" w:rsidRDefault="00556465" w:rsidP="005E78DA">
    <w:pPr>
      <w:pStyle w:val="Header"/>
      <w:ind w:left="-1134"/>
      <w:jc w:val="left"/>
    </w:pPr>
    <w:r>
      <w:rPr>
        <w:noProof/>
      </w:rPr>
      <w:pict w14:anchorId="256C4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3.25pt;height:36.9pt;mso-width-percent:0;mso-height-percent:0;mso-width-percent:0;mso-height-percent:0">
          <v:imagedata r:id="rId1" o:title="logo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AD7E21"/>
    <w:multiLevelType w:val="hybridMultilevel"/>
    <w:tmpl w:val="7298B7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AB0303"/>
    <w:multiLevelType w:val="hybridMultilevel"/>
    <w:tmpl w:val="F6E8C15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90E0D"/>
    <w:multiLevelType w:val="hybridMultilevel"/>
    <w:tmpl w:val="76286566"/>
    <w:lvl w:ilvl="0" w:tplc="C18A5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5" w15:restartNumberingAfterBreak="0">
    <w:nsid w:val="55306425"/>
    <w:multiLevelType w:val="hybridMultilevel"/>
    <w:tmpl w:val="368CEC9A"/>
    <w:lvl w:ilvl="0" w:tplc="C18A5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B95C9B"/>
    <w:multiLevelType w:val="hybridMultilevel"/>
    <w:tmpl w:val="E2FA4F0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4C692E"/>
    <w:multiLevelType w:val="hybridMultilevel"/>
    <w:tmpl w:val="AA2AB0F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E46B1D"/>
    <w:multiLevelType w:val="hybridMultilevel"/>
    <w:tmpl w:val="07CED378"/>
    <w:lvl w:ilvl="0" w:tplc="C18A5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BBB"/>
    <w:rsid w:val="00004589"/>
    <w:rsid w:val="00023DBD"/>
    <w:rsid w:val="00060608"/>
    <w:rsid w:val="00090B3B"/>
    <w:rsid w:val="000D69DB"/>
    <w:rsid w:val="000F0A9E"/>
    <w:rsid w:val="000F2E54"/>
    <w:rsid w:val="00105E70"/>
    <w:rsid w:val="00115C2A"/>
    <w:rsid w:val="00122B2C"/>
    <w:rsid w:val="00134342"/>
    <w:rsid w:val="00157B03"/>
    <w:rsid w:val="00197813"/>
    <w:rsid w:val="001A2FEB"/>
    <w:rsid w:val="001B66FA"/>
    <w:rsid w:val="001E224C"/>
    <w:rsid w:val="00202F39"/>
    <w:rsid w:val="00231C54"/>
    <w:rsid w:val="00234EB5"/>
    <w:rsid w:val="00243274"/>
    <w:rsid w:val="00271DD2"/>
    <w:rsid w:val="00272C78"/>
    <w:rsid w:val="0028277B"/>
    <w:rsid w:val="0028544D"/>
    <w:rsid w:val="00292E9D"/>
    <w:rsid w:val="002A4150"/>
    <w:rsid w:val="002C1824"/>
    <w:rsid w:val="002C2301"/>
    <w:rsid w:val="002D33E2"/>
    <w:rsid w:val="002F4469"/>
    <w:rsid w:val="00302906"/>
    <w:rsid w:val="00321881"/>
    <w:rsid w:val="0038493C"/>
    <w:rsid w:val="003A00BE"/>
    <w:rsid w:val="003C1065"/>
    <w:rsid w:val="003C24CD"/>
    <w:rsid w:val="003F01CF"/>
    <w:rsid w:val="003F5662"/>
    <w:rsid w:val="003F7242"/>
    <w:rsid w:val="004359EA"/>
    <w:rsid w:val="00437795"/>
    <w:rsid w:val="00460167"/>
    <w:rsid w:val="00464630"/>
    <w:rsid w:val="00464D2F"/>
    <w:rsid w:val="00467991"/>
    <w:rsid w:val="00482164"/>
    <w:rsid w:val="0048341A"/>
    <w:rsid w:val="00494405"/>
    <w:rsid w:val="004B0D1B"/>
    <w:rsid w:val="004B33D9"/>
    <w:rsid w:val="004C04FD"/>
    <w:rsid w:val="004C09F5"/>
    <w:rsid w:val="004D2AD9"/>
    <w:rsid w:val="004D2C06"/>
    <w:rsid w:val="004D2F4E"/>
    <w:rsid w:val="004F0BA1"/>
    <w:rsid w:val="005227BF"/>
    <w:rsid w:val="00556465"/>
    <w:rsid w:val="00561FE4"/>
    <w:rsid w:val="005625DE"/>
    <w:rsid w:val="00574C31"/>
    <w:rsid w:val="005757E6"/>
    <w:rsid w:val="00591D4E"/>
    <w:rsid w:val="00595E49"/>
    <w:rsid w:val="0059798D"/>
    <w:rsid w:val="005A7E49"/>
    <w:rsid w:val="005C23C6"/>
    <w:rsid w:val="005E1DAF"/>
    <w:rsid w:val="005E78DA"/>
    <w:rsid w:val="00613DA5"/>
    <w:rsid w:val="00627D2E"/>
    <w:rsid w:val="0064210D"/>
    <w:rsid w:val="00654491"/>
    <w:rsid w:val="006576D3"/>
    <w:rsid w:val="00675AAE"/>
    <w:rsid w:val="00692B3A"/>
    <w:rsid w:val="006A4C3B"/>
    <w:rsid w:val="006A54CE"/>
    <w:rsid w:val="006B23F9"/>
    <w:rsid w:val="006B675D"/>
    <w:rsid w:val="006C0FEE"/>
    <w:rsid w:val="006D6472"/>
    <w:rsid w:val="006E61F1"/>
    <w:rsid w:val="006E68F3"/>
    <w:rsid w:val="006F35FB"/>
    <w:rsid w:val="00712655"/>
    <w:rsid w:val="007505BA"/>
    <w:rsid w:val="00753433"/>
    <w:rsid w:val="0076401A"/>
    <w:rsid w:val="007701A0"/>
    <w:rsid w:val="00770B97"/>
    <w:rsid w:val="00796606"/>
    <w:rsid w:val="007B17FB"/>
    <w:rsid w:val="007E0799"/>
    <w:rsid w:val="007F4C0D"/>
    <w:rsid w:val="00812609"/>
    <w:rsid w:val="00837F32"/>
    <w:rsid w:val="00847386"/>
    <w:rsid w:val="0085354B"/>
    <w:rsid w:val="008673D3"/>
    <w:rsid w:val="008B0A4A"/>
    <w:rsid w:val="008B1BBB"/>
    <w:rsid w:val="008B4EC5"/>
    <w:rsid w:val="008C167C"/>
    <w:rsid w:val="008D0672"/>
    <w:rsid w:val="008D6316"/>
    <w:rsid w:val="008E1DA1"/>
    <w:rsid w:val="008F0A88"/>
    <w:rsid w:val="008F5E75"/>
    <w:rsid w:val="009026F7"/>
    <w:rsid w:val="00913FD9"/>
    <w:rsid w:val="0098786A"/>
    <w:rsid w:val="009A388C"/>
    <w:rsid w:val="009A6099"/>
    <w:rsid w:val="009B73C9"/>
    <w:rsid w:val="009C1890"/>
    <w:rsid w:val="009E2D73"/>
    <w:rsid w:val="00A11E0B"/>
    <w:rsid w:val="00A161C6"/>
    <w:rsid w:val="00A161D2"/>
    <w:rsid w:val="00A21A9E"/>
    <w:rsid w:val="00A304F0"/>
    <w:rsid w:val="00A45D09"/>
    <w:rsid w:val="00A615FC"/>
    <w:rsid w:val="00A927F7"/>
    <w:rsid w:val="00AA3245"/>
    <w:rsid w:val="00AB3F77"/>
    <w:rsid w:val="00AC41A3"/>
    <w:rsid w:val="00AE453E"/>
    <w:rsid w:val="00AE4D47"/>
    <w:rsid w:val="00AF25C1"/>
    <w:rsid w:val="00B1422D"/>
    <w:rsid w:val="00B460C7"/>
    <w:rsid w:val="00B50F7A"/>
    <w:rsid w:val="00B51050"/>
    <w:rsid w:val="00B560C6"/>
    <w:rsid w:val="00B63B86"/>
    <w:rsid w:val="00B73237"/>
    <w:rsid w:val="00B772F0"/>
    <w:rsid w:val="00B9021F"/>
    <w:rsid w:val="00B96815"/>
    <w:rsid w:val="00BC7D30"/>
    <w:rsid w:val="00C102D7"/>
    <w:rsid w:val="00C21318"/>
    <w:rsid w:val="00C5173C"/>
    <w:rsid w:val="00C5217C"/>
    <w:rsid w:val="00C5421E"/>
    <w:rsid w:val="00C5697D"/>
    <w:rsid w:val="00C6172C"/>
    <w:rsid w:val="00C72AC4"/>
    <w:rsid w:val="00C81BF9"/>
    <w:rsid w:val="00C84897"/>
    <w:rsid w:val="00CF411F"/>
    <w:rsid w:val="00D15C81"/>
    <w:rsid w:val="00D2319E"/>
    <w:rsid w:val="00D34AAC"/>
    <w:rsid w:val="00D56474"/>
    <w:rsid w:val="00D979E4"/>
    <w:rsid w:val="00DD160B"/>
    <w:rsid w:val="00DD7280"/>
    <w:rsid w:val="00DE0B4A"/>
    <w:rsid w:val="00DF3EBA"/>
    <w:rsid w:val="00E231BE"/>
    <w:rsid w:val="00E46417"/>
    <w:rsid w:val="00E62E26"/>
    <w:rsid w:val="00E81D49"/>
    <w:rsid w:val="00EC0C2C"/>
    <w:rsid w:val="00EC16A4"/>
    <w:rsid w:val="00EC6FEF"/>
    <w:rsid w:val="00EC7616"/>
    <w:rsid w:val="00EE731A"/>
    <w:rsid w:val="00EE7642"/>
    <w:rsid w:val="00EF1DCD"/>
    <w:rsid w:val="00EF3E39"/>
    <w:rsid w:val="00F61607"/>
    <w:rsid w:val="00F64D1E"/>
    <w:rsid w:val="00F941B2"/>
    <w:rsid w:val="00FC0D34"/>
    <w:rsid w:val="00FC5D76"/>
    <w:rsid w:val="00FC5E2E"/>
    <w:rsid w:val="00FD4F04"/>
    <w:rsid w:val="00FE7010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0264E55"/>
  <w15:chartTrackingRefBased/>
  <w15:docId w15:val="{909FBAC2-192B-1E42-A87E-9C92B55F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z w:val="24"/>
      <w:lang w:val="sl-SI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Footer">
    <w:name w:val="footer"/>
    <w:basedOn w:val="Normal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PageNumber">
    <w:name w:val="page number"/>
    <w:basedOn w:val="DefaultParagraphFont"/>
    <w:rsid w:val="00675AAE"/>
  </w:style>
  <w:style w:type="paragraph" w:styleId="ListBullet">
    <w:name w:val="List Bullet"/>
    <w:basedOn w:val="Normal"/>
    <w:pPr>
      <w:widowControl/>
      <w:ind w:left="357" w:hanging="357"/>
    </w:pPr>
  </w:style>
  <w:style w:type="paragraph" w:styleId="ListBullet2">
    <w:name w:val="List Bullet 2"/>
    <w:basedOn w:val="Normal"/>
    <w:pPr>
      <w:widowControl/>
      <w:numPr>
        <w:numId w:val="1"/>
      </w:numPr>
    </w:pPr>
  </w:style>
  <w:style w:type="paragraph" w:styleId="ListBullet3">
    <w:name w:val="List Bullet 3"/>
    <w:basedOn w:val="Normal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pPr>
      <w:widowControl/>
      <w:spacing w:before="240"/>
    </w:pPr>
  </w:style>
  <w:style w:type="paragraph" w:customStyle="1" w:styleId="Vabilo">
    <w:name w:val="Vabilo"/>
    <w:basedOn w:val="Normal"/>
    <w:next w:val="Normal"/>
    <w:pPr>
      <w:widowControl/>
      <w:spacing w:before="1440" w:after="480"/>
      <w:jc w:val="left"/>
    </w:pPr>
    <w:rPr>
      <w:b/>
      <w:sz w:val="28"/>
    </w:rPr>
  </w:style>
  <w:style w:type="paragraph" w:styleId="BodyText">
    <w:name w:val="Body Text"/>
    <w:basedOn w:val="Normal"/>
    <w:rsid w:val="003A00BE"/>
    <w:pPr>
      <w:widowControl/>
    </w:pPr>
    <w:rPr>
      <w:szCs w:val="24"/>
      <w:lang w:eastAsia="sl-SI"/>
    </w:rPr>
  </w:style>
  <w:style w:type="paragraph" w:styleId="BodyText2">
    <w:name w:val="Body Text 2"/>
    <w:basedOn w:val="Normal"/>
    <w:rsid w:val="003A00BE"/>
    <w:pPr>
      <w:widowControl/>
      <w:jc w:val="center"/>
    </w:pPr>
    <w:rPr>
      <w:b/>
      <w:bCs/>
      <w:sz w:val="22"/>
      <w:szCs w:val="24"/>
      <w:lang w:eastAsia="sl-SI"/>
    </w:rPr>
  </w:style>
  <w:style w:type="paragraph" w:styleId="BodyText3">
    <w:name w:val="Body Text 3"/>
    <w:basedOn w:val="Normal"/>
    <w:rsid w:val="003A00BE"/>
    <w:pPr>
      <w:widowControl/>
    </w:pPr>
    <w:rPr>
      <w:sz w:val="20"/>
      <w:szCs w:val="24"/>
      <w:lang w:eastAsia="sl-SI"/>
    </w:rPr>
  </w:style>
  <w:style w:type="paragraph" w:styleId="BalloonText">
    <w:name w:val="Balloon Text"/>
    <w:basedOn w:val="Normal"/>
    <w:semiHidden/>
    <w:rsid w:val="0013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pina\Application%20Data\Microsoft\Predloge\Novi%20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Settings\tepina\Application Data\Microsoft\Predloge\Novi dopis.dot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GZS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TEPINA</dc:creator>
  <cp:keywords/>
  <dc:description/>
  <cp:lastModifiedBy>Primož Grobin</cp:lastModifiedBy>
  <cp:revision>2</cp:revision>
  <cp:lastPrinted>2015-03-21T21:48:00Z</cp:lastPrinted>
  <dcterms:created xsi:type="dcterms:W3CDTF">2021-04-08T07:26:00Z</dcterms:created>
  <dcterms:modified xsi:type="dcterms:W3CDTF">2021-04-08T07:26:00Z</dcterms:modified>
</cp:coreProperties>
</file>