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5451" w14:textId="77777777" w:rsidR="00703AB0" w:rsidRPr="00703AB0" w:rsidRDefault="00703AB0" w:rsidP="00080214">
      <w:pPr>
        <w:pStyle w:val="Brezrazmikov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03AB0">
        <w:rPr>
          <w:rFonts w:ascii="Times New Roman" w:hAnsi="Times New Roman" w:cs="Times New Roman"/>
          <w:sz w:val="24"/>
          <w:szCs w:val="24"/>
          <w:u w:val="single"/>
        </w:rPr>
        <w:t>OBRAZEC 1</w:t>
      </w:r>
    </w:p>
    <w:p w14:paraId="505250FB" w14:textId="00F99C75" w:rsidR="00080214" w:rsidRDefault="00703AB0" w:rsidP="00080214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B0">
        <w:rPr>
          <w:rFonts w:ascii="Times New Roman" w:hAnsi="Times New Roman" w:cs="Times New Roman"/>
          <w:b/>
          <w:sz w:val="24"/>
          <w:szCs w:val="24"/>
        </w:rPr>
        <w:t>VLOGA ZA PRIDOBITEV CERTIFIKATA</w:t>
      </w:r>
    </w:p>
    <w:p w14:paraId="5B58AA53" w14:textId="6C63EB9A" w:rsidR="00703AB0" w:rsidRPr="00703AB0" w:rsidRDefault="00703AB0" w:rsidP="00080214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B0">
        <w:rPr>
          <w:rFonts w:ascii="Times New Roman" w:hAnsi="Times New Roman" w:cs="Times New Roman"/>
          <w:b/>
          <w:sz w:val="24"/>
          <w:szCs w:val="24"/>
        </w:rPr>
        <w:t>»ZAUPANJA VREDNA NEPREMIČNINSKA DRUŽBA«</w:t>
      </w:r>
    </w:p>
    <w:p w14:paraId="4179492D" w14:textId="77777777" w:rsidR="00080214" w:rsidRPr="00703AB0" w:rsidRDefault="00080214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8642" w:type="dxa"/>
        <w:tblLook w:val="04A0" w:firstRow="1" w:lastRow="0" w:firstColumn="1" w:lastColumn="0" w:noHBand="0" w:noVBand="1"/>
      </w:tblPr>
      <w:tblGrid>
        <w:gridCol w:w="4361"/>
        <w:gridCol w:w="3147"/>
        <w:gridCol w:w="1134"/>
      </w:tblGrid>
      <w:tr w:rsidR="00703AB0" w:rsidRPr="00703AB0" w14:paraId="4F4FC36E" w14:textId="77777777" w:rsidTr="0084481E">
        <w:tc>
          <w:tcPr>
            <w:tcW w:w="7508" w:type="dxa"/>
            <w:gridSpan w:val="2"/>
          </w:tcPr>
          <w:p w14:paraId="3AC7A4E2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Zaporedna številka (izpolni ZPN):</w:t>
            </w:r>
          </w:p>
        </w:tc>
        <w:tc>
          <w:tcPr>
            <w:tcW w:w="1134" w:type="dxa"/>
          </w:tcPr>
          <w:p w14:paraId="180D3FA8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6C534CEF" w14:textId="77777777" w:rsidTr="0084481E">
        <w:tc>
          <w:tcPr>
            <w:tcW w:w="4361" w:type="dxa"/>
          </w:tcPr>
          <w:p w14:paraId="42094407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Naziv vlagatelja:</w:t>
            </w:r>
          </w:p>
        </w:tc>
        <w:tc>
          <w:tcPr>
            <w:tcW w:w="4281" w:type="dxa"/>
            <w:gridSpan w:val="2"/>
          </w:tcPr>
          <w:p w14:paraId="78839E0D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5735498C" w14:textId="77777777" w:rsidTr="0084481E">
        <w:tc>
          <w:tcPr>
            <w:tcW w:w="4361" w:type="dxa"/>
          </w:tcPr>
          <w:p w14:paraId="52BB6289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Sedež:</w:t>
            </w:r>
          </w:p>
        </w:tc>
        <w:tc>
          <w:tcPr>
            <w:tcW w:w="4281" w:type="dxa"/>
            <w:gridSpan w:val="2"/>
          </w:tcPr>
          <w:p w14:paraId="79C00964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45F41CBC" w14:textId="77777777" w:rsidTr="0084481E">
        <w:tc>
          <w:tcPr>
            <w:tcW w:w="7508" w:type="dxa"/>
            <w:gridSpan w:val="2"/>
          </w:tcPr>
          <w:p w14:paraId="32536264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Matična številka:</w:t>
            </w:r>
          </w:p>
        </w:tc>
        <w:tc>
          <w:tcPr>
            <w:tcW w:w="1134" w:type="dxa"/>
          </w:tcPr>
          <w:p w14:paraId="43F26AB3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6365C4DD" w14:textId="77777777" w:rsidTr="0084481E">
        <w:tc>
          <w:tcPr>
            <w:tcW w:w="7508" w:type="dxa"/>
            <w:gridSpan w:val="2"/>
          </w:tcPr>
          <w:p w14:paraId="40FF2B9E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Davčna številka:</w:t>
            </w:r>
          </w:p>
        </w:tc>
        <w:tc>
          <w:tcPr>
            <w:tcW w:w="1134" w:type="dxa"/>
          </w:tcPr>
          <w:p w14:paraId="183925A4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4E78568C" w14:textId="77777777" w:rsidTr="0084481E">
        <w:tc>
          <w:tcPr>
            <w:tcW w:w="4361" w:type="dxa"/>
          </w:tcPr>
          <w:p w14:paraId="523E4CA4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Zakoniti zastopnik:</w:t>
            </w:r>
          </w:p>
        </w:tc>
        <w:tc>
          <w:tcPr>
            <w:tcW w:w="4281" w:type="dxa"/>
            <w:gridSpan w:val="2"/>
          </w:tcPr>
          <w:p w14:paraId="3B0F212C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046FBC1B" w14:textId="77777777" w:rsidTr="0084481E">
        <w:tc>
          <w:tcPr>
            <w:tcW w:w="7508" w:type="dxa"/>
            <w:gridSpan w:val="2"/>
          </w:tcPr>
          <w:p w14:paraId="799D1039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134" w:type="dxa"/>
          </w:tcPr>
          <w:p w14:paraId="198452F8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24496903" w14:textId="77777777" w:rsidTr="0084481E">
        <w:tc>
          <w:tcPr>
            <w:tcW w:w="4361" w:type="dxa"/>
          </w:tcPr>
          <w:p w14:paraId="4D8FFA46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Spletna stran:</w:t>
            </w:r>
          </w:p>
        </w:tc>
        <w:tc>
          <w:tcPr>
            <w:tcW w:w="4281" w:type="dxa"/>
            <w:gridSpan w:val="2"/>
          </w:tcPr>
          <w:p w14:paraId="27813E8D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75F0AFD2" w14:textId="77777777" w:rsidTr="0084481E">
        <w:tc>
          <w:tcPr>
            <w:tcW w:w="4361" w:type="dxa"/>
          </w:tcPr>
          <w:p w14:paraId="2F4E5E00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Elektronski naslov:</w:t>
            </w:r>
          </w:p>
        </w:tc>
        <w:tc>
          <w:tcPr>
            <w:tcW w:w="4281" w:type="dxa"/>
            <w:gridSpan w:val="2"/>
          </w:tcPr>
          <w:p w14:paraId="6C78EB88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5671FAFD" w14:textId="77777777" w:rsidTr="0084481E">
        <w:tc>
          <w:tcPr>
            <w:tcW w:w="4361" w:type="dxa"/>
          </w:tcPr>
          <w:p w14:paraId="2D960F64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Kontaktna oseba:</w:t>
            </w:r>
          </w:p>
        </w:tc>
        <w:tc>
          <w:tcPr>
            <w:tcW w:w="4281" w:type="dxa"/>
            <w:gridSpan w:val="2"/>
          </w:tcPr>
          <w:p w14:paraId="70D92BCB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699A5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113131B3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S podpisom potrjujemo, da (ustrezno označite in izpolnite):</w:t>
      </w:r>
    </w:p>
    <w:p w14:paraId="274C6317" w14:textId="77777777" w:rsidR="00703AB0" w:rsidRPr="00703AB0" w:rsidRDefault="00703AB0" w:rsidP="008D65A2">
      <w:pPr>
        <w:pStyle w:val="Brezrazmikov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je na dan podaje predmetne vloge pri nas v rednem delovnem razmerju za polni delovni čas zaposlen ___________________________ (ime in priimek)</w:t>
      </w:r>
    </w:p>
    <w:p w14:paraId="388232A3" w14:textId="77777777" w:rsidR="00703AB0" w:rsidRPr="00703AB0" w:rsidRDefault="00703AB0" w:rsidP="008D65A2">
      <w:pPr>
        <w:pStyle w:val="Brezrazmikov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dejavnost opravljam kot samostojni podjetnik posameznik.</w:t>
      </w:r>
    </w:p>
    <w:p w14:paraId="75DD636A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493BCF4B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Vlogi skladno z drugim in tretjim odstavkom 3. člena in prvim odstavkom 2. člena Pravilnika o certifikatu Zaupanja vredna nepremičninska družba prilagamo (ustrezno obkrožite):</w:t>
      </w:r>
    </w:p>
    <w:p w14:paraId="168C5EC5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Obrazec 2</w:t>
      </w:r>
    </w:p>
    <w:p w14:paraId="221C5BF9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Izpisek iz kazenske evidence Ministrstva za pravosodje</w:t>
      </w:r>
    </w:p>
    <w:p w14:paraId="35011FF9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Izpisek iz kazenske evidence pravnih oseb</w:t>
      </w:r>
    </w:p>
    <w:p w14:paraId="073455FF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Potrdilo Tržnega inšpektorata Republike Slovenije</w:t>
      </w:r>
    </w:p>
    <w:p w14:paraId="7DD3D680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Dokazila o udeležbi na izobraževanjih oz. usposabljanjih (za osebe navedene v obrazcu 2)</w:t>
      </w:r>
    </w:p>
    <w:p w14:paraId="42D8D58D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Potrdilo banke o vodenju fiduciarnega računa</w:t>
      </w:r>
    </w:p>
    <w:p w14:paraId="13854F2D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Fotokopije:</w:t>
      </w:r>
    </w:p>
    <w:p w14:paraId="7C3B39BA" w14:textId="77777777" w:rsidR="00703AB0" w:rsidRPr="00703AB0" w:rsidRDefault="00703AB0" w:rsidP="0014558A">
      <w:pPr>
        <w:pStyle w:val="Brezrazmikov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potrdila o prijavi podatkov o pokojninskem in invalidskem ter zdravstvenem zavarovanju, zavarovanju za starševsko varstvo in zavarovanju za primer brezposelnosti – obrazec M1</w:t>
      </w:r>
    </w:p>
    <w:p w14:paraId="0722803F" w14:textId="77777777" w:rsidR="00703AB0" w:rsidRPr="00703AB0" w:rsidRDefault="00703AB0" w:rsidP="0014558A">
      <w:pPr>
        <w:pStyle w:val="Brezrazmikov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zavarovalne police za zavarovanje poklicne odgovornosti</w:t>
      </w:r>
    </w:p>
    <w:p w14:paraId="519EA51C" w14:textId="77777777" w:rsidR="00703AB0" w:rsidRPr="00703AB0" w:rsidRDefault="00703AB0" w:rsidP="0014558A">
      <w:pPr>
        <w:pStyle w:val="Brezrazmikov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notranjega akta za varstvo osebnih podatkov</w:t>
      </w:r>
    </w:p>
    <w:p w14:paraId="4E31142A" w14:textId="77777777" w:rsidR="00703AB0" w:rsidRPr="00703AB0" w:rsidRDefault="00703AB0" w:rsidP="0014558A">
      <w:pPr>
        <w:pStyle w:val="Brezrazmikov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notranjega akta za izvajanje Zakona o preprečevanju pranja denarja in financiranja terorizma za dejavnost posredništva v prometu z nepremičninami</w:t>
      </w:r>
    </w:p>
    <w:p w14:paraId="4BDF65CD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Izjavo o načinu preverjanja zadovoljstva uporabnikov storitev posredovanja</w:t>
      </w:r>
    </w:p>
    <w:p w14:paraId="54513B71" w14:textId="77777777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Potrdilo o plačanih davkih in prispevkih ali izpis stanja s strani Finančne uprave RS</w:t>
      </w:r>
    </w:p>
    <w:p w14:paraId="4B625350" w14:textId="3A585433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 xml:space="preserve">Drugo: </w:t>
      </w:r>
      <w:r w:rsidR="00030DD0">
        <w:rPr>
          <w:rFonts w:ascii="Times New Roman" w:hAnsi="Times New Roman" w:cs="Times New Roman"/>
          <w:sz w:val="24"/>
          <w:szCs w:val="24"/>
        </w:rPr>
        <w:t>_____________________</w:t>
      </w:r>
      <w:r w:rsidRPr="00703A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623082B" w14:textId="2D0F83EA" w:rsidR="00703AB0" w:rsidRPr="00703AB0" w:rsidRDefault="00703AB0" w:rsidP="00D85374">
      <w:pPr>
        <w:pStyle w:val="Brezrazmikov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___________________________</w:t>
      </w:r>
      <w:r w:rsidR="00030DD0">
        <w:rPr>
          <w:rFonts w:ascii="Times New Roman" w:hAnsi="Times New Roman" w:cs="Times New Roman"/>
          <w:sz w:val="24"/>
          <w:szCs w:val="24"/>
        </w:rPr>
        <w:t>______________</w:t>
      </w:r>
      <w:r w:rsidRPr="00703AB0">
        <w:rPr>
          <w:rFonts w:ascii="Times New Roman" w:hAnsi="Times New Roman" w:cs="Times New Roman"/>
          <w:sz w:val="24"/>
          <w:szCs w:val="24"/>
        </w:rPr>
        <w:t>_________</w:t>
      </w:r>
      <w:r w:rsidR="00030DD0">
        <w:rPr>
          <w:rFonts w:ascii="Times New Roman" w:hAnsi="Times New Roman" w:cs="Times New Roman"/>
          <w:sz w:val="24"/>
          <w:szCs w:val="24"/>
        </w:rPr>
        <w:t>__________</w:t>
      </w:r>
      <w:r w:rsidRPr="00703AB0">
        <w:rPr>
          <w:rFonts w:ascii="Times New Roman" w:hAnsi="Times New Roman" w:cs="Times New Roman"/>
          <w:sz w:val="24"/>
          <w:szCs w:val="24"/>
        </w:rPr>
        <w:t>____</w:t>
      </w:r>
    </w:p>
    <w:p w14:paraId="58FD26DF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02C91D45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787494E3" w14:textId="071ACC73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Kraj in datum:</w:t>
      </w:r>
      <w:r w:rsidR="00030DD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70528">
        <w:rPr>
          <w:rFonts w:ascii="Times New Roman" w:hAnsi="Times New Roman" w:cs="Times New Roman"/>
          <w:sz w:val="24"/>
          <w:szCs w:val="24"/>
        </w:rPr>
        <w:tab/>
      </w:r>
      <w:r w:rsidRPr="00703AB0">
        <w:rPr>
          <w:rFonts w:ascii="Times New Roman" w:hAnsi="Times New Roman" w:cs="Times New Roman"/>
          <w:sz w:val="24"/>
          <w:szCs w:val="24"/>
        </w:rPr>
        <w:tab/>
      </w:r>
      <w:r w:rsidRPr="00703AB0">
        <w:rPr>
          <w:rFonts w:ascii="Times New Roman" w:hAnsi="Times New Roman" w:cs="Times New Roman"/>
          <w:sz w:val="24"/>
          <w:szCs w:val="24"/>
        </w:rPr>
        <w:tab/>
      </w:r>
      <w:r w:rsidRPr="00703AB0">
        <w:rPr>
          <w:rFonts w:ascii="Times New Roman" w:hAnsi="Times New Roman" w:cs="Times New Roman"/>
          <w:sz w:val="24"/>
          <w:szCs w:val="24"/>
        </w:rPr>
        <w:tab/>
      </w:r>
      <w:r w:rsidRPr="00703AB0">
        <w:rPr>
          <w:rFonts w:ascii="Times New Roman" w:hAnsi="Times New Roman" w:cs="Times New Roman"/>
          <w:sz w:val="24"/>
          <w:szCs w:val="24"/>
        </w:rPr>
        <w:tab/>
        <w:t>Podpis odgovorne osebe:</w:t>
      </w:r>
    </w:p>
    <w:p w14:paraId="06F28D20" w14:textId="470490AB" w:rsidR="00703AB0" w:rsidRPr="00703AB0" w:rsidRDefault="00030DD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03AB0" w:rsidRPr="00703AB0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sectPr w:rsidR="00703AB0" w:rsidRPr="00703AB0" w:rsidSect="0084481E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247" w:right="1701" w:bottom="964" w:left="1701" w:header="425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A0EC" w14:textId="77777777" w:rsidR="003F585C" w:rsidRDefault="003F585C">
      <w:r>
        <w:separator/>
      </w:r>
    </w:p>
  </w:endnote>
  <w:endnote w:type="continuationSeparator" w:id="0">
    <w:p w14:paraId="5203023B" w14:textId="77777777" w:rsidR="003F585C" w:rsidRDefault="003F585C">
      <w:r>
        <w:continuationSeparator/>
      </w:r>
    </w:p>
  </w:endnote>
  <w:endnote w:type="continuationNotice" w:id="1">
    <w:p w14:paraId="436321A1" w14:textId="77777777" w:rsidR="003F585C" w:rsidRDefault="003F58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F4F1" w14:textId="77777777"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6844CB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14:paraId="1F3EA6EE" w14:textId="77777777"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4ED0" w14:textId="77777777" w:rsidR="003F585C" w:rsidRDefault="003F585C">
      <w:r>
        <w:separator/>
      </w:r>
    </w:p>
  </w:footnote>
  <w:footnote w:type="continuationSeparator" w:id="0">
    <w:p w14:paraId="5162F8F5" w14:textId="77777777" w:rsidR="003F585C" w:rsidRDefault="003F585C">
      <w:r>
        <w:continuationSeparator/>
      </w:r>
    </w:p>
  </w:footnote>
  <w:footnote w:type="continuationNotice" w:id="1">
    <w:p w14:paraId="56F97C89" w14:textId="77777777" w:rsidR="003F585C" w:rsidRDefault="003F58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F51F" w14:textId="77777777"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1974CEC5" wp14:editId="312D1B2F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158D" w14:textId="77777777" w:rsidR="00202F39" w:rsidRDefault="00EF0F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A7895B8" wp14:editId="6F147DCC">
          <wp:simplePos x="0" y="0"/>
          <wp:positionH relativeFrom="column">
            <wp:posOffset>4457399</wp:posOffset>
          </wp:positionH>
          <wp:positionV relativeFrom="paragraph">
            <wp:posOffset>2324</wp:posOffset>
          </wp:positionV>
          <wp:extent cx="1670400" cy="687600"/>
          <wp:effectExtent l="0" t="0" r="635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PN-ZDNP_800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D4C">
      <w:rPr>
        <w:noProof/>
        <w:lang w:eastAsia="sl-SI"/>
      </w:rPr>
      <w:drawing>
        <wp:inline distT="0" distB="0" distL="0" distR="0" wp14:anchorId="002ADFAB" wp14:editId="07D34D9C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D4C">
      <w:tab/>
    </w:r>
  </w:p>
  <w:p w14:paraId="1B20A3C8" w14:textId="77777777" w:rsidR="00464D2F" w:rsidRPr="008B4EC5" w:rsidRDefault="009745EF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Zbornica za poslovanje z nepremičninami</w:t>
    </w:r>
  </w:p>
  <w:p w14:paraId="4E37F62A" w14:textId="77777777"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9745EF">
      <w:rPr>
        <w:rFonts w:ascii="Verdana" w:hAnsi="Verdana" w:cs="Tahoma"/>
        <w:noProof/>
        <w:sz w:val="14"/>
        <w:szCs w:val="14"/>
      </w:rPr>
      <w:t>240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9745EF">
      <w:rPr>
        <w:rFonts w:ascii="Verdana" w:hAnsi="Verdana" w:cs="Tahoma"/>
        <w:noProof/>
        <w:sz w:val="14"/>
        <w:szCs w:val="14"/>
      </w:rPr>
      <w:t>zpn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hyperlink r:id="rId3" w:history="1">
      <w:r w:rsidR="009056F3" w:rsidRPr="00411A1D">
        <w:rPr>
          <w:rStyle w:val="Hiperpovezava"/>
          <w:rFonts w:ascii="Verdana" w:hAnsi="Verdana" w:cs="Tahoma"/>
          <w:noProof/>
          <w:sz w:val="14"/>
          <w:szCs w:val="14"/>
        </w:rPr>
        <w:t>www.gzs.si/zpn</w:t>
      </w:r>
    </w:hyperlink>
    <w:r w:rsidR="009056F3">
      <w:rPr>
        <w:rFonts w:ascii="Verdana" w:hAnsi="Verdana" w:cs="Tahoma"/>
        <w:noProof/>
        <w:sz w:val="14"/>
        <w:szCs w:val="14"/>
      </w:rPr>
      <w:t xml:space="preserve"> </w:t>
    </w:r>
    <w:r w:rsidR="009056F3"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="009056F3" w:rsidRPr="008B4EC5">
      <w:rPr>
        <w:rFonts w:ascii="Verdana" w:hAnsi="Verdana" w:cs="Tahoma"/>
        <w:sz w:val="14"/>
        <w:szCs w:val="14"/>
      </w:rPr>
      <w:t xml:space="preserve"> </w:t>
    </w:r>
    <w:hyperlink r:id="rId4" w:history="1">
      <w:r w:rsidR="009056F3" w:rsidRPr="00411A1D">
        <w:rPr>
          <w:rStyle w:val="Hiperpovezava"/>
          <w:rFonts w:ascii="Verdana" w:hAnsi="Verdana" w:cs="Tahoma"/>
          <w:noProof/>
          <w:sz w:val="14"/>
          <w:szCs w:val="14"/>
        </w:rPr>
        <w:t>www.gzs.si/zdnp</w:t>
      </w:r>
    </w:hyperlink>
    <w:r w:rsidR="009056F3">
      <w:rPr>
        <w:rFonts w:ascii="Verdana" w:hAnsi="Verdana" w:cs="Tahoma"/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C0C02"/>
    <w:multiLevelType w:val="hybridMultilevel"/>
    <w:tmpl w:val="D0E69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EBB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214B"/>
    <w:multiLevelType w:val="hybridMultilevel"/>
    <w:tmpl w:val="F3906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3E6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F5913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613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6381C"/>
    <w:multiLevelType w:val="hybridMultilevel"/>
    <w:tmpl w:val="167AA7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E4BFE"/>
    <w:multiLevelType w:val="hybridMultilevel"/>
    <w:tmpl w:val="9B9AEFE2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07A8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D7390"/>
    <w:multiLevelType w:val="hybridMultilevel"/>
    <w:tmpl w:val="3CC25F58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3F83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781558"/>
    <w:multiLevelType w:val="hybridMultilevel"/>
    <w:tmpl w:val="1F4AB9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DB2A666">
      <w:numFmt w:val="bullet"/>
      <w:lvlText w:val="-"/>
      <w:lvlJc w:val="left"/>
      <w:pPr>
        <w:ind w:left="1440" w:hanging="360"/>
      </w:pPr>
      <w:rPr>
        <w:rFonts w:ascii="Republika" w:eastAsia="Times New Roman" w:hAnsi="Republika" w:cs="Tung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F36BA"/>
    <w:multiLevelType w:val="hybridMultilevel"/>
    <w:tmpl w:val="9722841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D103CD"/>
    <w:multiLevelType w:val="hybridMultilevel"/>
    <w:tmpl w:val="09FA011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8" w15:restartNumberingAfterBreak="0">
    <w:nsid w:val="5418581F"/>
    <w:multiLevelType w:val="hybridMultilevel"/>
    <w:tmpl w:val="AA4CC4FA"/>
    <w:lvl w:ilvl="0" w:tplc="D1401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425C8"/>
    <w:multiLevelType w:val="hybridMultilevel"/>
    <w:tmpl w:val="04347BAE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3F60B42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D14012F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702F90"/>
    <w:multiLevelType w:val="hybridMultilevel"/>
    <w:tmpl w:val="D570C8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F580E"/>
    <w:multiLevelType w:val="hybridMultilevel"/>
    <w:tmpl w:val="8D9652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B">
      <w:start w:val="1"/>
      <w:numFmt w:val="low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6ED3"/>
    <w:multiLevelType w:val="hybridMultilevel"/>
    <w:tmpl w:val="A5727A80"/>
    <w:lvl w:ilvl="0" w:tplc="D1401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D2C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F3F29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069AE"/>
    <w:multiLevelType w:val="hybridMultilevel"/>
    <w:tmpl w:val="1FC4E3EC"/>
    <w:lvl w:ilvl="0" w:tplc="D1401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368A0"/>
    <w:multiLevelType w:val="hybridMultilevel"/>
    <w:tmpl w:val="4FCA601E"/>
    <w:lvl w:ilvl="0" w:tplc="83F60B4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C4A26"/>
    <w:multiLevelType w:val="hybridMultilevel"/>
    <w:tmpl w:val="A8C03E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631507">
    <w:abstractNumId w:val="17"/>
  </w:num>
  <w:num w:numId="2" w16cid:durableId="151842090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 w16cid:durableId="948702395">
    <w:abstractNumId w:val="20"/>
  </w:num>
  <w:num w:numId="4" w16cid:durableId="359284067">
    <w:abstractNumId w:val="6"/>
  </w:num>
  <w:num w:numId="5" w16cid:durableId="2075541821">
    <w:abstractNumId w:val="27"/>
  </w:num>
  <w:num w:numId="6" w16cid:durableId="757822587">
    <w:abstractNumId w:val="3"/>
  </w:num>
  <w:num w:numId="7" w16cid:durableId="60448286">
    <w:abstractNumId w:val="2"/>
  </w:num>
  <w:num w:numId="8" w16cid:durableId="695273850">
    <w:abstractNumId w:val="11"/>
  </w:num>
  <w:num w:numId="9" w16cid:durableId="1726638494">
    <w:abstractNumId w:val="24"/>
  </w:num>
  <w:num w:numId="10" w16cid:durableId="164169619">
    <w:abstractNumId w:val="10"/>
  </w:num>
  <w:num w:numId="11" w16cid:durableId="168447481">
    <w:abstractNumId w:val="13"/>
  </w:num>
  <w:num w:numId="12" w16cid:durableId="1579708992">
    <w:abstractNumId w:val="5"/>
  </w:num>
  <w:num w:numId="13" w16cid:durableId="1005091179">
    <w:abstractNumId w:val="8"/>
  </w:num>
  <w:num w:numId="14" w16cid:durableId="1542666842">
    <w:abstractNumId w:val="25"/>
  </w:num>
  <w:num w:numId="15" w16cid:durableId="2049601720">
    <w:abstractNumId w:val="7"/>
  </w:num>
  <w:num w:numId="16" w16cid:durableId="923757993">
    <w:abstractNumId w:val="19"/>
  </w:num>
  <w:num w:numId="17" w16cid:durableId="415979648">
    <w:abstractNumId w:val="15"/>
  </w:num>
  <w:num w:numId="18" w16cid:durableId="1801149158">
    <w:abstractNumId w:val="9"/>
  </w:num>
  <w:num w:numId="19" w16cid:durableId="1006714942">
    <w:abstractNumId w:val="4"/>
  </w:num>
  <w:num w:numId="20" w16cid:durableId="1015225977">
    <w:abstractNumId w:val="1"/>
  </w:num>
  <w:num w:numId="21" w16cid:durableId="1302659992">
    <w:abstractNumId w:val="12"/>
  </w:num>
  <w:num w:numId="22" w16cid:durableId="955137363">
    <w:abstractNumId w:val="21"/>
  </w:num>
  <w:num w:numId="23" w16cid:durableId="1039352276">
    <w:abstractNumId w:val="22"/>
  </w:num>
  <w:num w:numId="24" w16cid:durableId="1207373729">
    <w:abstractNumId w:val="26"/>
  </w:num>
  <w:num w:numId="25" w16cid:durableId="2011563820">
    <w:abstractNumId w:val="18"/>
  </w:num>
  <w:num w:numId="26" w16cid:durableId="1286808385">
    <w:abstractNumId w:val="23"/>
  </w:num>
  <w:num w:numId="27" w16cid:durableId="1651207586">
    <w:abstractNumId w:val="28"/>
  </w:num>
  <w:num w:numId="28" w16cid:durableId="1332299677">
    <w:abstractNumId w:val="16"/>
  </w:num>
  <w:num w:numId="29" w16cid:durableId="1477140366">
    <w:abstractNumId w:val="29"/>
  </w:num>
  <w:num w:numId="30" w16cid:durableId="12891176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B0"/>
    <w:rsid w:val="00004589"/>
    <w:rsid w:val="00030DC9"/>
    <w:rsid w:val="00030DD0"/>
    <w:rsid w:val="000562D9"/>
    <w:rsid w:val="00062264"/>
    <w:rsid w:val="0006539C"/>
    <w:rsid w:val="00080214"/>
    <w:rsid w:val="0014558A"/>
    <w:rsid w:val="001722F1"/>
    <w:rsid w:val="00202F39"/>
    <w:rsid w:val="00220426"/>
    <w:rsid w:val="00233D3E"/>
    <w:rsid w:val="00235398"/>
    <w:rsid w:val="00243274"/>
    <w:rsid w:val="002A20C6"/>
    <w:rsid w:val="002F2970"/>
    <w:rsid w:val="00323AC0"/>
    <w:rsid w:val="0038493C"/>
    <w:rsid w:val="003B540C"/>
    <w:rsid w:val="003D3B3F"/>
    <w:rsid w:val="003F585C"/>
    <w:rsid w:val="00464D2F"/>
    <w:rsid w:val="004716D8"/>
    <w:rsid w:val="00482164"/>
    <w:rsid w:val="004D2AD9"/>
    <w:rsid w:val="00525F73"/>
    <w:rsid w:val="005C559A"/>
    <w:rsid w:val="005E78DA"/>
    <w:rsid w:val="00675AAE"/>
    <w:rsid w:val="006844CB"/>
    <w:rsid w:val="006B7736"/>
    <w:rsid w:val="00703AB0"/>
    <w:rsid w:val="007505BA"/>
    <w:rsid w:val="00766034"/>
    <w:rsid w:val="007701A0"/>
    <w:rsid w:val="00812609"/>
    <w:rsid w:val="008206C4"/>
    <w:rsid w:val="0084481E"/>
    <w:rsid w:val="00847386"/>
    <w:rsid w:val="008A0D4C"/>
    <w:rsid w:val="008B4EC5"/>
    <w:rsid w:val="008B7901"/>
    <w:rsid w:val="008D0672"/>
    <w:rsid w:val="008D65A2"/>
    <w:rsid w:val="009056F3"/>
    <w:rsid w:val="009745EF"/>
    <w:rsid w:val="00983344"/>
    <w:rsid w:val="009A3004"/>
    <w:rsid w:val="009C3A05"/>
    <w:rsid w:val="00A05707"/>
    <w:rsid w:val="00A21A9E"/>
    <w:rsid w:val="00A45518"/>
    <w:rsid w:val="00A60119"/>
    <w:rsid w:val="00B96815"/>
    <w:rsid w:val="00BC7D30"/>
    <w:rsid w:val="00C04387"/>
    <w:rsid w:val="00C35D40"/>
    <w:rsid w:val="00D15C81"/>
    <w:rsid w:val="00D2441F"/>
    <w:rsid w:val="00D6447C"/>
    <w:rsid w:val="00D85374"/>
    <w:rsid w:val="00D85BD8"/>
    <w:rsid w:val="00D86592"/>
    <w:rsid w:val="00DF3EBA"/>
    <w:rsid w:val="00E12140"/>
    <w:rsid w:val="00E70528"/>
    <w:rsid w:val="00EF0F4C"/>
    <w:rsid w:val="00F94837"/>
    <w:rsid w:val="00FC0D34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D7EB7F"/>
  <w15:chartTrackingRefBased/>
  <w15:docId w15:val="{E752A5DF-CD9D-4AB3-B9AA-FA58EB92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03A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ind w:left="357" w:hanging="357"/>
    </w:pPr>
  </w:style>
  <w:style w:type="paragraph" w:styleId="Oznaenseznam2">
    <w:name w:val="List Bullet 2"/>
    <w:basedOn w:val="Navaden"/>
    <w:pPr>
      <w:numPr>
        <w:numId w:val="1"/>
      </w:numPr>
    </w:pPr>
  </w:style>
  <w:style w:type="paragraph" w:styleId="Oznaenseznam3">
    <w:name w:val="List Bullet 3"/>
    <w:basedOn w:val="Navaden"/>
    <w:pPr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spacing w:before="240"/>
    </w:pPr>
  </w:style>
  <w:style w:type="paragraph" w:customStyle="1" w:styleId="Vabilo">
    <w:name w:val="Vabilo"/>
    <w:basedOn w:val="Navaden"/>
    <w:next w:val="Navaden"/>
    <w:pPr>
      <w:spacing w:before="1440" w:after="480"/>
    </w:pPr>
    <w:rPr>
      <w:b/>
      <w:sz w:val="28"/>
    </w:rPr>
  </w:style>
  <w:style w:type="character" w:styleId="Hiperpovezava">
    <w:name w:val="Hyperlink"/>
    <w:basedOn w:val="Privzetapisavaodstavka"/>
    <w:rsid w:val="009056F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03AB0"/>
    <w:pPr>
      <w:ind w:left="720"/>
      <w:contextualSpacing/>
    </w:pPr>
  </w:style>
  <w:style w:type="table" w:styleId="Tabelamrea">
    <w:name w:val="Table Grid"/>
    <w:basedOn w:val="Navadnatabela"/>
    <w:uiPriority w:val="59"/>
    <w:rsid w:val="00703A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03A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zs.si/zpn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gzs.si/zdn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n\Documents\ZDN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FF438AEB40141B65AE019EE6FC4EB" ma:contentTypeVersion="16" ma:contentTypeDescription="Ustvari nov dokument." ma:contentTypeScope="" ma:versionID="91d3412dd7c9dd257249e8c364f055db">
  <xsd:schema xmlns:xsd="http://www.w3.org/2001/XMLSchema" xmlns:xs="http://www.w3.org/2001/XMLSchema" xmlns:p="http://schemas.microsoft.com/office/2006/metadata/properties" xmlns:ns2="4ed11430-853b-4a7b-8750-5408e2d387a9" xmlns:ns3="d077d32f-1c4e-4c8c-ab83-d432997fa1dd" targetNamespace="http://schemas.microsoft.com/office/2006/metadata/properties" ma:root="true" ma:fieldsID="09425677090c9e6e275b526e1891960d" ns2:_="" ns3:_="">
    <xsd:import namespace="4ed11430-853b-4a7b-8750-5408e2d387a9"/>
    <xsd:import namespace="d077d32f-1c4e-4c8c-ab83-d432997fa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11430-853b-4a7b-8750-5408e2d38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d32f-1c4e-4c8c-ab83-d432997fa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2bccd-0425-4cfb-ba4d-5d93d0bc6958}" ma:internalName="TaxCatchAll" ma:showField="CatchAllData" ma:web="d077d32f-1c4e-4c8c-ab83-d432997fa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11430-853b-4a7b-8750-5408e2d387a9">
      <Terms xmlns="http://schemas.microsoft.com/office/infopath/2007/PartnerControls"/>
    </lcf76f155ced4ddcb4097134ff3c332f>
    <TaxCatchAll xmlns="d077d32f-1c4e-4c8c-ab83-d432997fa1dd" xsi:nil="true"/>
  </documentManagement>
</p:properties>
</file>

<file path=customXml/itemProps1.xml><?xml version="1.0" encoding="utf-8"?>
<ds:datastoreItem xmlns:ds="http://schemas.openxmlformats.org/officeDocument/2006/customXml" ds:itemID="{3C7EDE8F-D582-47F8-AD48-D4171B22E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44F51-B0EC-4967-8F0A-A9C8D507B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11430-853b-4a7b-8750-5408e2d387a9"/>
    <ds:schemaRef ds:uri="d077d32f-1c4e-4c8c-ab83-d432997fa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975DA-01EF-461B-8AC2-6C4E52E57474}">
  <ds:schemaRefs>
    <ds:schemaRef ds:uri="http://schemas.microsoft.com/office/2006/metadata/properties"/>
    <ds:schemaRef ds:uri="http://schemas.microsoft.com/office/infopath/2007/PartnerControls"/>
    <ds:schemaRef ds:uri="4ed11430-853b-4a7b-8750-5408e2d387a9"/>
    <ds:schemaRef ds:uri="d077d32f-1c4e-4c8c-ab83-d432997fa1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ZDNP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Vida Logar</dc:creator>
  <cp:keywords/>
  <dc:description/>
  <cp:lastModifiedBy>Vida Logar</cp:lastModifiedBy>
  <cp:revision>5</cp:revision>
  <cp:lastPrinted>2017-04-04T11:07:00Z</cp:lastPrinted>
  <dcterms:created xsi:type="dcterms:W3CDTF">2019-06-06T09:00:00Z</dcterms:created>
  <dcterms:modified xsi:type="dcterms:W3CDTF">2022-12-15T07:39:00Z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0x010100E6CFF438AEB40141B65AE019EE6FC4EB</vt:lpwstr>
  </property>
</Properties>
</file>