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3B25" w14:textId="77777777" w:rsidR="00703AB0" w:rsidRPr="00703AB0" w:rsidRDefault="00703AB0" w:rsidP="00E70528">
      <w:pPr>
        <w:pStyle w:val="Brezrazmikov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03AB0">
        <w:rPr>
          <w:rFonts w:ascii="Times New Roman" w:hAnsi="Times New Roman" w:cs="Times New Roman"/>
          <w:sz w:val="24"/>
          <w:szCs w:val="24"/>
          <w:u w:val="single"/>
        </w:rPr>
        <w:t>OBRAZEC 2</w:t>
      </w:r>
    </w:p>
    <w:p w14:paraId="201DD375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33460140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1FAAD49C" w14:textId="77777777" w:rsidR="00703AB0" w:rsidRPr="00E70528" w:rsidRDefault="00703AB0" w:rsidP="00E70528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28">
        <w:rPr>
          <w:rFonts w:ascii="Times New Roman" w:hAnsi="Times New Roman" w:cs="Times New Roman"/>
          <w:b/>
          <w:sz w:val="24"/>
          <w:szCs w:val="24"/>
        </w:rPr>
        <w:t>SEZNAM NEPREMIČNINSKIH POSREDNIKOV</w:t>
      </w:r>
    </w:p>
    <w:p w14:paraId="77AB2EC6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D2E546B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5697BB0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8"/>
        <w:gridCol w:w="3257"/>
        <w:gridCol w:w="2349"/>
      </w:tblGrid>
      <w:tr w:rsidR="00703AB0" w:rsidRPr="00703AB0" w14:paraId="333D6FB1" w14:textId="77777777" w:rsidTr="0041134C">
        <w:tc>
          <w:tcPr>
            <w:tcW w:w="3070" w:type="dxa"/>
          </w:tcPr>
          <w:p w14:paraId="6ABB01A7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14:paraId="233B411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18D9358C" w14:textId="77777777" w:rsidTr="0041134C">
        <w:tc>
          <w:tcPr>
            <w:tcW w:w="3070" w:type="dxa"/>
          </w:tcPr>
          <w:p w14:paraId="56F2ACB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14:paraId="36D808DF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2BB7C361" w14:textId="77777777" w:rsidTr="0041134C">
        <w:tc>
          <w:tcPr>
            <w:tcW w:w="6629" w:type="dxa"/>
            <w:gridSpan w:val="2"/>
          </w:tcPr>
          <w:p w14:paraId="5FE7E9D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14:paraId="5F03B15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58229B73" w14:textId="77777777" w:rsidTr="0041134C">
        <w:tc>
          <w:tcPr>
            <w:tcW w:w="6629" w:type="dxa"/>
            <w:gridSpan w:val="2"/>
          </w:tcPr>
          <w:p w14:paraId="43CF397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14:paraId="7FDCE3F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27C72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545CE9F2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0B87BC2A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Izjavljamo, da na dan oddaje vloge za pridobitev certifikata Zaupanja vredna nepremičninska družba za nas dejavnost posredovanja v prometu z nepremičninami opravljajo naslednje osebe:</w:t>
      </w:r>
    </w:p>
    <w:p w14:paraId="714A432A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811"/>
        <w:gridCol w:w="1874"/>
        <w:gridCol w:w="1776"/>
        <w:gridCol w:w="1780"/>
        <w:gridCol w:w="1821"/>
      </w:tblGrid>
      <w:tr w:rsidR="00703AB0" w:rsidRPr="00703AB0" w14:paraId="33EA1C60" w14:textId="77777777" w:rsidTr="001722F1">
        <w:trPr>
          <w:trHeight w:val="220"/>
        </w:trPr>
        <w:tc>
          <w:tcPr>
            <w:tcW w:w="1811" w:type="dxa"/>
          </w:tcPr>
          <w:p w14:paraId="48FF8D0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1874" w:type="dxa"/>
          </w:tcPr>
          <w:p w14:paraId="0ED23F9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b/>
                <w:sz w:val="24"/>
                <w:szCs w:val="24"/>
              </w:rPr>
              <w:t>Izobrazba</w:t>
            </w:r>
          </w:p>
        </w:tc>
        <w:tc>
          <w:tcPr>
            <w:tcW w:w="1776" w:type="dxa"/>
          </w:tcPr>
          <w:p w14:paraId="32DECCA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b/>
                <w:sz w:val="24"/>
                <w:szCs w:val="24"/>
              </w:rPr>
              <w:t>Št. licence</w:t>
            </w:r>
          </w:p>
        </w:tc>
        <w:tc>
          <w:tcPr>
            <w:tcW w:w="1780" w:type="dxa"/>
          </w:tcPr>
          <w:p w14:paraId="285E67CE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b/>
                <w:sz w:val="24"/>
                <w:szCs w:val="24"/>
              </w:rPr>
              <w:t>Datum izdaje licence</w:t>
            </w:r>
          </w:p>
        </w:tc>
        <w:tc>
          <w:tcPr>
            <w:tcW w:w="1821" w:type="dxa"/>
          </w:tcPr>
          <w:p w14:paraId="48C11FB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0">
              <w:rPr>
                <w:rFonts w:ascii="Times New Roman" w:hAnsi="Times New Roman" w:cs="Times New Roman"/>
                <w:b/>
                <w:sz w:val="24"/>
                <w:szCs w:val="24"/>
              </w:rPr>
              <w:t>Delovne izkušnje</w:t>
            </w:r>
          </w:p>
        </w:tc>
      </w:tr>
      <w:tr w:rsidR="00703AB0" w:rsidRPr="00703AB0" w14:paraId="49988474" w14:textId="77777777" w:rsidTr="001722F1">
        <w:trPr>
          <w:trHeight w:val="340"/>
        </w:trPr>
        <w:tc>
          <w:tcPr>
            <w:tcW w:w="1811" w:type="dxa"/>
          </w:tcPr>
          <w:p w14:paraId="374F5C80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A9C7B3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0307361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DC72E4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D470BB3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385FAFE2" w14:textId="77777777" w:rsidTr="001722F1">
        <w:trPr>
          <w:trHeight w:val="340"/>
        </w:trPr>
        <w:tc>
          <w:tcPr>
            <w:tcW w:w="1811" w:type="dxa"/>
          </w:tcPr>
          <w:p w14:paraId="7B1E395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18AD1B0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559B3C5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674CB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8F70AA1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7FF974D5" w14:textId="77777777" w:rsidTr="001722F1">
        <w:trPr>
          <w:trHeight w:val="340"/>
        </w:trPr>
        <w:tc>
          <w:tcPr>
            <w:tcW w:w="1811" w:type="dxa"/>
          </w:tcPr>
          <w:p w14:paraId="49EB526F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3C6444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836AE2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4C44E95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A07955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0D2ADCD" w14:textId="77777777" w:rsidTr="001722F1">
        <w:trPr>
          <w:trHeight w:val="340"/>
        </w:trPr>
        <w:tc>
          <w:tcPr>
            <w:tcW w:w="1811" w:type="dxa"/>
          </w:tcPr>
          <w:p w14:paraId="2004191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843A88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6A511B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5A58F0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B6D729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0891DF1A" w14:textId="77777777" w:rsidTr="001722F1">
        <w:trPr>
          <w:trHeight w:val="340"/>
        </w:trPr>
        <w:tc>
          <w:tcPr>
            <w:tcW w:w="1811" w:type="dxa"/>
          </w:tcPr>
          <w:p w14:paraId="0D62774E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587990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E070D3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91F49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5D61B60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1E1118C1" w14:textId="77777777" w:rsidTr="001722F1">
        <w:trPr>
          <w:trHeight w:val="340"/>
        </w:trPr>
        <w:tc>
          <w:tcPr>
            <w:tcW w:w="1811" w:type="dxa"/>
          </w:tcPr>
          <w:p w14:paraId="5F289BC5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3ECBEAA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C5B616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8B406C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D75DFA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D9EBDFA" w14:textId="77777777" w:rsidTr="001722F1">
        <w:trPr>
          <w:trHeight w:val="340"/>
        </w:trPr>
        <w:tc>
          <w:tcPr>
            <w:tcW w:w="1811" w:type="dxa"/>
          </w:tcPr>
          <w:p w14:paraId="10EF61D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A89DBCF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5C27875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093D55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326BD387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14380496" w14:textId="77777777" w:rsidTr="001722F1">
        <w:trPr>
          <w:trHeight w:val="340"/>
        </w:trPr>
        <w:tc>
          <w:tcPr>
            <w:tcW w:w="1811" w:type="dxa"/>
          </w:tcPr>
          <w:p w14:paraId="7DEB1B2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F7D806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CB3FC8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FEAE231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0F438E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7A031F14" w14:textId="77777777" w:rsidTr="001722F1">
        <w:trPr>
          <w:trHeight w:val="340"/>
        </w:trPr>
        <w:tc>
          <w:tcPr>
            <w:tcW w:w="1811" w:type="dxa"/>
          </w:tcPr>
          <w:p w14:paraId="44149BF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5B0831C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FA2B957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0AD153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6B1404A5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14FC17FF" w14:textId="77777777" w:rsidTr="001722F1">
        <w:trPr>
          <w:trHeight w:val="340"/>
        </w:trPr>
        <w:tc>
          <w:tcPr>
            <w:tcW w:w="1811" w:type="dxa"/>
          </w:tcPr>
          <w:p w14:paraId="64CC4D41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CBCB4B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E6DC538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433CF09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229A5002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AB0" w:rsidRPr="00703AB0" w14:paraId="610CED63" w14:textId="77777777" w:rsidTr="001722F1">
        <w:trPr>
          <w:trHeight w:val="340"/>
        </w:trPr>
        <w:tc>
          <w:tcPr>
            <w:tcW w:w="1811" w:type="dxa"/>
          </w:tcPr>
          <w:p w14:paraId="26315F1D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F1AAE55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D9EC1B4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E79F386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780536B" w14:textId="77777777" w:rsidR="00703AB0" w:rsidRPr="00703AB0" w:rsidRDefault="00703AB0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F1" w:rsidRPr="00703AB0" w14:paraId="0AC87D48" w14:textId="77777777" w:rsidTr="001722F1">
        <w:trPr>
          <w:trHeight w:val="340"/>
        </w:trPr>
        <w:tc>
          <w:tcPr>
            <w:tcW w:w="1811" w:type="dxa"/>
          </w:tcPr>
          <w:p w14:paraId="0FBFBC99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9B30350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392E3B5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5369A2D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AC5A143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F1" w:rsidRPr="00703AB0" w14:paraId="2486F924" w14:textId="77777777" w:rsidTr="001722F1">
        <w:trPr>
          <w:trHeight w:val="340"/>
        </w:trPr>
        <w:tc>
          <w:tcPr>
            <w:tcW w:w="1811" w:type="dxa"/>
          </w:tcPr>
          <w:p w14:paraId="0971E57A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17D26A6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6940AA62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0D56A02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650CAF5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F1" w:rsidRPr="00703AB0" w14:paraId="56258067" w14:textId="77777777" w:rsidTr="001722F1">
        <w:trPr>
          <w:trHeight w:val="340"/>
        </w:trPr>
        <w:tc>
          <w:tcPr>
            <w:tcW w:w="1811" w:type="dxa"/>
          </w:tcPr>
          <w:p w14:paraId="0F574C78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31D3E7C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3F2D8F0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6794A61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762720E2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F1" w:rsidRPr="00703AB0" w14:paraId="7D9F4426" w14:textId="77777777" w:rsidTr="001722F1">
        <w:trPr>
          <w:trHeight w:val="340"/>
        </w:trPr>
        <w:tc>
          <w:tcPr>
            <w:tcW w:w="1811" w:type="dxa"/>
          </w:tcPr>
          <w:p w14:paraId="1B969B1D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4" w:type="dxa"/>
          </w:tcPr>
          <w:p w14:paraId="7BC969D8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8EE7A27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FD11F94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44B562E2" w14:textId="77777777" w:rsidR="001722F1" w:rsidRPr="00703AB0" w:rsidRDefault="001722F1" w:rsidP="00220426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E6D20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(obrazec po potrebi kopirajte)</w:t>
      </w:r>
    </w:p>
    <w:p w14:paraId="006D1209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73599997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Obrazcu je potrebno za vsako navedeno osebo priložiti potrdilo delodajalca ali drugo ustrezno dokazilo glede delovnih izkušenj pri posredništvu v prometu z nepremičninami.</w:t>
      </w:r>
    </w:p>
    <w:p w14:paraId="1D6BAF3A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472DF91F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14:paraId="0BE37B34" w14:textId="77777777" w:rsidR="00FD0079" w:rsidRPr="00703AB0" w:rsidRDefault="00FD0079" w:rsidP="00FD0079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703AB0">
        <w:rPr>
          <w:rFonts w:ascii="Times New Roman" w:hAnsi="Times New Roman" w:cs="Times New Roman"/>
          <w:sz w:val="24"/>
          <w:szCs w:val="24"/>
        </w:rPr>
        <w:t>Kraj in datum: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</w:r>
      <w:r w:rsidRPr="00703AB0">
        <w:rPr>
          <w:rFonts w:ascii="Times New Roman" w:hAnsi="Times New Roman" w:cs="Times New Roman"/>
          <w:sz w:val="24"/>
          <w:szCs w:val="24"/>
        </w:rPr>
        <w:tab/>
        <w:t>Podpis odgovorne osebe:</w:t>
      </w:r>
    </w:p>
    <w:p w14:paraId="30FA1F0E" w14:textId="77777777" w:rsidR="00FD0079" w:rsidRPr="00703AB0" w:rsidRDefault="00FD0079" w:rsidP="00FD0079">
      <w:pPr>
        <w:pStyle w:val="Brezrazmikov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03AB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1E2666BF" w14:textId="77777777" w:rsidR="00703AB0" w:rsidRPr="00703AB0" w:rsidRDefault="00703AB0" w:rsidP="00220426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703AB0" w:rsidRPr="00703AB0" w:rsidSect="008D0672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9D85" w14:textId="77777777" w:rsidR="00703AB0" w:rsidRDefault="00703AB0">
      <w:r>
        <w:separator/>
      </w:r>
    </w:p>
  </w:endnote>
  <w:endnote w:type="continuationSeparator" w:id="0">
    <w:p w14:paraId="1FAFE7CB" w14:textId="77777777" w:rsidR="00703AB0" w:rsidRDefault="007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F4F1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6844C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1F3EA6EE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7843" w14:textId="77777777" w:rsidR="00703AB0" w:rsidRDefault="00703AB0">
      <w:r>
        <w:separator/>
      </w:r>
    </w:p>
  </w:footnote>
  <w:footnote w:type="continuationSeparator" w:id="0">
    <w:p w14:paraId="5B3CD853" w14:textId="77777777" w:rsidR="00703AB0" w:rsidRDefault="0070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F51F" w14:textId="77777777"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1974CEC5" wp14:editId="312D1B2F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D158D" w14:textId="77777777" w:rsidR="00202F39" w:rsidRDefault="00EF0F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A7895B8" wp14:editId="6F147DCC">
          <wp:simplePos x="0" y="0"/>
          <wp:positionH relativeFrom="column">
            <wp:posOffset>4457399</wp:posOffset>
          </wp:positionH>
          <wp:positionV relativeFrom="paragraph">
            <wp:posOffset>2324</wp:posOffset>
          </wp:positionV>
          <wp:extent cx="1670400" cy="687600"/>
          <wp:effectExtent l="0" t="0" r="635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PN-ZDNP_800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D4C">
      <w:rPr>
        <w:noProof/>
        <w:lang w:eastAsia="sl-SI"/>
      </w:rPr>
      <w:drawing>
        <wp:inline distT="0" distB="0" distL="0" distR="0" wp14:anchorId="002ADFAB" wp14:editId="07D34D9C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D4C">
      <w:tab/>
    </w:r>
  </w:p>
  <w:p w14:paraId="1B20A3C8" w14:textId="77777777" w:rsidR="00464D2F" w:rsidRPr="008B4EC5" w:rsidRDefault="009745EF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Zbornica za poslovanje z nepremičninami</w:t>
    </w:r>
  </w:p>
  <w:p w14:paraId="4E37F62A" w14:textId="77777777"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745EF">
      <w:rPr>
        <w:rFonts w:ascii="Verdana" w:hAnsi="Verdana" w:cs="Tahoma"/>
        <w:noProof/>
        <w:sz w:val="14"/>
        <w:szCs w:val="14"/>
      </w:rPr>
      <w:t>240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745EF">
      <w:rPr>
        <w:rFonts w:ascii="Verdana" w:hAnsi="Verdana" w:cs="Tahoma"/>
        <w:noProof/>
        <w:sz w:val="14"/>
        <w:szCs w:val="14"/>
      </w:rPr>
      <w:t>zpn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3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www.gzs.si/zpn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  <w:r w:rsidR="009056F3"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="009056F3" w:rsidRPr="008B4EC5">
      <w:rPr>
        <w:rFonts w:ascii="Verdana" w:hAnsi="Verdana" w:cs="Tahoma"/>
        <w:sz w:val="14"/>
        <w:szCs w:val="14"/>
      </w:rPr>
      <w:t xml:space="preserve"> </w:t>
    </w:r>
    <w:hyperlink r:id="rId4" w:history="1">
      <w:r w:rsidR="009056F3" w:rsidRPr="00411A1D">
        <w:rPr>
          <w:rStyle w:val="Hiperpovezava"/>
          <w:rFonts w:ascii="Verdana" w:hAnsi="Verdana" w:cs="Tahoma"/>
          <w:noProof/>
          <w:sz w:val="14"/>
          <w:szCs w:val="14"/>
        </w:rPr>
        <w:t>www.gzs.si/zdnp</w:t>
      </w:r>
    </w:hyperlink>
    <w:r w:rsidR="009056F3">
      <w:rPr>
        <w:rFonts w:ascii="Verdana" w:hAnsi="Verdana" w:cs="Tahoma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C0C02"/>
    <w:multiLevelType w:val="hybridMultilevel"/>
    <w:tmpl w:val="D0E69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14B"/>
    <w:multiLevelType w:val="hybridMultilevel"/>
    <w:tmpl w:val="F3906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6381C"/>
    <w:multiLevelType w:val="hybridMultilevel"/>
    <w:tmpl w:val="167AA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4BFE"/>
    <w:multiLevelType w:val="hybridMultilevel"/>
    <w:tmpl w:val="9B9AEFE2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D7390"/>
    <w:multiLevelType w:val="hybridMultilevel"/>
    <w:tmpl w:val="3CC25F58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781558"/>
    <w:multiLevelType w:val="hybridMultilevel"/>
    <w:tmpl w:val="1F4AB9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1DB2A666">
      <w:numFmt w:val="bullet"/>
      <w:lvlText w:val="-"/>
      <w:lvlJc w:val="left"/>
      <w:pPr>
        <w:ind w:left="1440" w:hanging="360"/>
      </w:pPr>
      <w:rPr>
        <w:rFonts w:ascii="Republika" w:eastAsia="Times New Roman" w:hAnsi="Republika" w:cs="Tung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F36BA"/>
    <w:multiLevelType w:val="hybridMultilevel"/>
    <w:tmpl w:val="972284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D103CD"/>
    <w:multiLevelType w:val="hybridMultilevel"/>
    <w:tmpl w:val="09FA011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5418581F"/>
    <w:multiLevelType w:val="hybridMultilevel"/>
    <w:tmpl w:val="AA4CC4FA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425C8"/>
    <w:multiLevelType w:val="hybridMultilevel"/>
    <w:tmpl w:val="04347BAE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3F60B4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02F90"/>
    <w:multiLevelType w:val="hybridMultilevel"/>
    <w:tmpl w:val="D570C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F580E"/>
    <w:multiLevelType w:val="hybridMultilevel"/>
    <w:tmpl w:val="8D965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D3"/>
    <w:multiLevelType w:val="hybridMultilevel"/>
    <w:tmpl w:val="A5727A80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069AE"/>
    <w:multiLevelType w:val="hybridMultilevel"/>
    <w:tmpl w:val="1FC4E3EC"/>
    <w:lvl w:ilvl="0" w:tplc="D1401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368A0"/>
    <w:multiLevelType w:val="hybridMultilevel"/>
    <w:tmpl w:val="4FCA601E"/>
    <w:lvl w:ilvl="0" w:tplc="83F60B4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A26"/>
    <w:multiLevelType w:val="hybridMultilevel"/>
    <w:tmpl w:val="A8C03E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20"/>
  </w:num>
  <w:num w:numId="4">
    <w:abstractNumId w:val="6"/>
  </w:num>
  <w:num w:numId="5">
    <w:abstractNumId w:val="27"/>
  </w:num>
  <w:num w:numId="6">
    <w:abstractNumId w:val="3"/>
  </w:num>
  <w:num w:numId="7">
    <w:abstractNumId w:val="2"/>
  </w:num>
  <w:num w:numId="8">
    <w:abstractNumId w:val="11"/>
  </w:num>
  <w:num w:numId="9">
    <w:abstractNumId w:val="24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25"/>
  </w:num>
  <w:num w:numId="15">
    <w:abstractNumId w:val="7"/>
  </w:num>
  <w:num w:numId="16">
    <w:abstractNumId w:val="19"/>
  </w:num>
  <w:num w:numId="17">
    <w:abstractNumId w:val="15"/>
  </w:num>
  <w:num w:numId="18">
    <w:abstractNumId w:val="9"/>
  </w:num>
  <w:num w:numId="19">
    <w:abstractNumId w:val="4"/>
  </w:num>
  <w:num w:numId="20">
    <w:abstractNumId w:val="1"/>
  </w:num>
  <w:num w:numId="21">
    <w:abstractNumId w:val="12"/>
  </w:num>
  <w:num w:numId="22">
    <w:abstractNumId w:val="21"/>
  </w:num>
  <w:num w:numId="23">
    <w:abstractNumId w:val="22"/>
  </w:num>
  <w:num w:numId="24">
    <w:abstractNumId w:val="26"/>
  </w:num>
  <w:num w:numId="25">
    <w:abstractNumId w:val="18"/>
  </w:num>
  <w:num w:numId="26">
    <w:abstractNumId w:val="23"/>
  </w:num>
  <w:num w:numId="27">
    <w:abstractNumId w:val="28"/>
  </w:num>
  <w:num w:numId="28">
    <w:abstractNumId w:val="16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B0"/>
    <w:rsid w:val="00004589"/>
    <w:rsid w:val="00030DC9"/>
    <w:rsid w:val="00030DD0"/>
    <w:rsid w:val="000562D9"/>
    <w:rsid w:val="0006539C"/>
    <w:rsid w:val="00080214"/>
    <w:rsid w:val="0014558A"/>
    <w:rsid w:val="001722F1"/>
    <w:rsid w:val="00202F39"/>
    <w:rsid w:val="00220426"/>
    <w:rsid w:val="00233D3E"/>
    <w:rsid w:val="00235398"/>
    <w:rsid w:val="00243274"/>
    <w:rsid w:val="00323AC0"/>
    <w:rsid w:val="0038493C"/>
    <w:rsid w:val="003B540C"/>
    <w:rsid w:val="00464D2F"/>
    <w:rsid w:val="004716D8"/>
    <w:rsid w:val="00482164"/>
    <w:rsid w:val="004D2AD9"/>
    <w:rsid w:val="00525F73"/>
    <w:rsid w:val="005C559A"/>
    <w:rsid w:val="005E78DA"/>
    <w:rsid w:val="00675AAE"/>
    <w:rsid w:val="006844CB"/>
    <w:rsid w:val="006B7736"/>
    <w:rsid w:val="00703AB0"/>
    <w:rsid w:val="007505BA"/>
    <w:rsid w:val="00766034"/>
    <w:rsid w:val="007701A0"/>
    <w:rsid w:val="00812609"/>
    <w:rsid w:val="008206C4"/>
    <w:rsid w:val="00847386"/>
    <w:rsid w:val="008A0D4C"/>
    <w:rsid w:val="008B4EC5"/>
    <w:rsid w:val="008B7901"/>
    <w:rsid w:val="008D0672"/>
    <w:rsid w:val="008D65A2"/>
    <w:rsid w:val="009056F3"/>
    <w:rsid w:val="009745EF"/>
    <w:rsid w:val="00983344"/>
    <w:rsid w:val="009A3004"/>
    <w:rsid w:val="009C3A05"/>
    <w:rsid w:val="00A05707"/>
    <w:rsid w:val="00A21A9E"/>
    <w:rsid w:val="00A45518"/>
    <w:rsid w:val="00A50F53"/>
    <w:rsid w:val="00A60119"/>
    <w:rsid w:val="00B5626C"/>
    <w:rsid w:val="00B96815"/>
    <w:rsid w:val="00BC7D30"/>
    <w:rsid w:val="00C04387"/>
    <w:rsid w:val="00C35D40"/>
    <w:rsid w:val="00D15C81"/>
    <w:rsid w:val="00D2441F"/>
    <w:rsid w:val="00D6447C"/>
    <w:rsid w:val="00D85374"/>
    <w:rsid w:val="00D85BD8"/>
    <w:rsid w:val="00D86592"/>
    <w:rsid w:val="00DF3EBA"/>
    <w:rsid w:val="00E12140"/>
    <w:rsid w:val="00E70528"/>
    <w:rsid w:val="00EF0F4C"/>
    <w:rsid w:val="00F94837"/>
    <w:rsid w:val="00FC0D34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7EB7F"/>
  <w15:chartTrackingRefBased/>
  <w15:docId w15:val="{E752A5DF-CD9D-4AB3-B9AA-FA58EB9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03A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character" w:styleId="Hiperpovezava">
    <w:name w:val="Hyperlink"/>
    <w:basedOn w:val="Privzetapisavaodstavka"/>
    <w:rsid w:val="009056F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3AB0"/>
    <w:pPr>
      <w:ind w:left="720"/>
      <w:contextualSpacing/>
    </w:pPr>
  </w:style>
  <w:style w:type="table" w:styleId="Tabelamrea">
    <w:name w:val="Table Grid"/>
    <w:basedOn w:val="Navadnatabela"/>
    <w:uiPriority w:val="59"/>
    <w:rsid w:val="00703A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3A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zs.si/zpn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hyperlink" Target="http://www.gzs.si/zdn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rv\AppData\Roaming\Microsoft\Templates\ZDN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6" ma:contentTypeDescription="Ustvari nov dokument." ma:contentTypeScope="" ma:versionID="91d3412dd7c9dd257249e8c364f055db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09425677090c9e6e275b526e1891960d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2bccd-0425-4cfb-ba4d-5d93d0bc6958}" ma:internalName="TaxCatchAll" ma:showField="CatchAllData" ma:web="d077d32f-1c4e-4c8c-ab83-d432997fa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11430-853b-4a7b-8750-5408e2d387a9">
      <Terms xmlns="http://schemas.microsoft.com/office/infopath/2007/PartnerControls"/>
    </lcf76f155ced4ddcb4097134ff3c332f>
    <TaxCatchAll xmlns="d077d32f-1c4e-4c8c-ab83-d432997fa1dd" xsi:nil="true"/>
  </documentManagement>
</p:properties>
</file>

<file path=customXml/itemProps1.xml><?xml version="1.0" encoding="utf-8"?>
<ds:datastoreItem xmlns:ds="http://schemas.openxmlformats.org/officeDocument/2006/customXml" ds:itemID="{117C43AD-0430-4C9A-9CFF-D48AFE35B3A4}"/>
</file>

<file path=customXml/itemProps2.xml><?xml version="1.0" encoding="utf-8"?>
<ds:datastoreItem xmlns:ds="http://schemas.openxmlformats.org/officeDocument/2006/customXml" ds:itemID="{3C7EDE8F-D582-47F8-AD48-D4171B22E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975DA-01EF-461B-8AC2-6C4E52E57474}">
  <ds:schemaRefs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ed11430-853b-4a7b-8750-5408e2d387a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ZDNP.dotx</Template>
  <TotalTime>1</TotalTime>
  <Pages>1</Pages>
  <Words>82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Vida Logar</dc:creator>
  <cp:keywords/>
  <dc:description/>
  <cp:lastModifiedBy>Vida Logar</cp:lastModifiedBy>
  <cp:revision>3</cp:revision>
  <cp:lastPrinted>2017-04-04T11:07:00Z</cp:lastPrinted>
  <dcterms:created xsi:type="dcterms:W3CDTF">2019-06-06T09:00:00Z</dcterms:created>
  <dcterms:modified xsi:type="dcterms:W3CDTF">2019-06-06T09:01:00Z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