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D550" w14:textId="77777777" w:rsidR="00363973" w:rsidRPr="00111B0B" w:rsidRDefault="00363973" w:rsidP="00363973">
      <w:pPr>
        <w:pStyle w:val="GZSbesedilo"/>
        <w:rPr>
          <w:rFonts w:asciiTheme="minorHAnsi" w:hAnsiTheme="minorHAnsi" w:cstheme="minorHAnsi"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Nagrada »</w:t>
      </w:r>
      <w:proofErr w:type="spellStart"/>
      <w:r w:rsidRPr="00111B0B">
        <w:rPr>
          <w:rFonts w:asciiTheme="minorHAnsi" w:hAnsiTheme="minorHAnsi" w:cstheme="minorHAnsi"/>
          <w:b/>
          <w:bCs/>
          <w:szCs w:val="22"/>
          <w:lang w:val="sl-SI"/>
        </w:rPr>
        <w:t>GoDigital</w:t>
      </w:r>
      <w:proofErr w:type="spellEnd"/>
      <w:r w:rsidRPr="00111B0B">
        <w:rPr>
          <w:rFonts w:asciiTheme="minorHAnsi" w:hAnsiTheme="minorHAnsi" w:cstheme="minorHAnsi"/>
          <w:b/>
          <w:bCs/>
          <w:szCs w:val="22"/>
          <w:lang w:val="sl-SI"/>
        </w:rPr>
        <w:t>!« za najboljši digitalni projekt leta</w:t>
      </w:r>
    </w:p>
    <w:p w14:paraId="21FC19DC" w14:textId="63266B62" w:rsidR="00363973" w:rsidRPr="00111B0B" w:rsidRDefault="00363973" w:rsidP="00363973">
      <w:pPr>
        <w:pStyle w:val="GZSbesedilo"/>
        <w:rPr>
          <w:rFonts w:asciiTheme="minorHAnsi" w:hAnsiTheme="minorHAnsi" w:cstheme="minorHAnsi"/>
          <w:szCs w:val="22"/>
          <w:lang w:val="sl-SI"/>
        </w:rPr>
      </w:pPr>
      <w:bookmarkStart w:id="0" w:name="_Hlk109659733"/>
      <w:r w:rsidRPr="00111B0B">
        <w:rPr>
          <w:rFonts w:asciiTheme="minorHAnsi" w:hAnsiTheme="minorHAnsi" w:cstheme="minorHAnsi"/>
          <w:szCs w:val="22"/>
          <w:lang w:val="sl-SI"/>
        </w:rPr>
        <w:t xml:space="preserve">Priloga </w:t>
      </w:r>
      <w:r w:rsidR="00235EC8">
        <w:rPr>
          <w:rFonts w:asciiTheme="minorHAnsi" w:hAnsiTheme="minorHAnsi" w:cstheme="minorHAnsi"/>
          <w:szCs w:val="22"/>
          <w:lang w:val="sl-SI"/>
        </w:rPr>
        <w:t>I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 – 2. Razpisna dokumentacija – PODATKI O PROJEKTU</w:t>
      </w:r>
    </w:p>
    <w:p w14:paraId="543141AE" w14:textId="47D92460" w:rsidR="002C7108" w:rsidRPr="00111B0B" w:rsidRDefault="002C7108" w:rsidP="00363973">
      <w:pPr>
        <w:pStyle w:val="GZSbesedilo"/>
        <w:rPr>
          <w:rFonts w:asciiTheme="minorHAnsi" w:hAnsiTheme="minorHAnsi" w:cstheme="minorHAnsi"/>
          <w:szCs w:val="22"/>
          <w:lang w:val="sl-SI"/>
        </w:rPr>
      </w:pPr>
      <w:r w:rsidRPr="00111B0B">
        <w:rPr>
          <w:rFonts w:asciiTheme="minorHAnsi" w:hAnsiTheme="minorHAnsi" w:cstheme="minorHAnsi"/>
          <w:szCs w:val="22"/>
          <w:lang w:val="sl-SI"/>
        </w:rPr>
        <w:t>Vsa polja so obvezna.</w:t>
      </w:r>
    </w:p>
    <w:bookmarkEnd w:id="0"/>
    <w:p w14:paraId="494BD551" w14:textId="2903764D" w:rsidR="00EB3E05" w:rsidRPr="00111B0B" w:rsidRDefault="00EB3E05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04DE26FE" w14:textId="73A6DC12" w:rsidR="007D53FF" w:rsidRPr="00111B0B" w:rsidRDefault="007D53FF" w:rsidP="0014533E">
      <w:pPr>
        <w:pStyle w:val="GZSbesedilo"/>
        <w:rPr>
          <w:rFonts w:asciiTheme="minorHAnsi" w:hAnsiTheme="minorHAnsi" w:cstheme="minorHAnsi"/>
          <w:b/>
          <w:bCs/>
          <w:sz w:val="36"/>
          <w:szCs w:val="36"/>
          <w:lang w:val="sl-SI"/>
        </w:rPr>
      </w:pPr>
      <w:r w:rsidRPr="00111B0B">
        <w:rPr>
          <w:rFonts w:asciiTheme="minorHAnsi" w:hAnsiTheme="minorHAnsi" w:cstheme="minorHAnsi"/>
          <w:b/>
          <w:bCs/>
          <w:sz w:val="36"/>
          <w:szCs w:val="36"/>
          <w:lang w:val="sl-SI"/>
        </w:rPr>
        <w:t>PODATKI O PROJEKTU</w:t>
      </w:r>
    </w:p>
    <w:p w14:paraId="32A4B454" w14:textId="77777777" w:rsidR="007D53FF" w:rsidRPr="00111B0B" w:rsidRDefault="007D53FF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7B710BBE" w14:textId="546BDEB6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490360DE" w14:textId="77777777" w:rsidTr="009D4936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3A4815B" w14:textId="2DD4D8FF" w:rsidR="0014533E" w:rsidRPr="00111B0B" w:rsidRDefault="00492BC1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Naziv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projekta</w:t>
            </w:r>
          </w:p>
        </w:tc>
      </w:tr>
      <w:tr w:rsidR="0014533E" w:rsidRPr="00111B0B" w14:paraId="74C4CFF2" w14:textId="77777777" w:rsidTr="009D4936">
        <w:tc>
          <w:tcPr>
            <w:tcW w:w="9402" w:type="dxa"/>
            <w:shd w:val="clear" w:color="auto" w:fill="auto"/>
          </w:tcPr>
          <w:p w14:paraId="21A7F234" w14:textId="56D4FDBE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>naziv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naslov projekta: to mora jasno identificirati vaš projekt; uporabljen bo tudi za objavo podatkov o vašem projektu.</w:t>
            </w:r>
          </w:p>
          <w:p w14:paraId="4303684B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150 znakov, vključno s presledki)</w:t>
            </w:r>
          </w:p>
        </w:tc>
      </w:tr>
      <w:tr w:rsidR="0014533E" w:rsidRPr="00111B0B" w14:paraId="38F5653C" w14:textId="77777777" w:rsidTr="009D4936">
        <w:tc>
          <w:tcPr>
            <w:tcW w:w="9402" w:type="dxa"/>
            <w:shd w:val="clear" w:color="auto" w:fill="auto"/>
          </w:tcPr>
          <w:p w14:paraId="3D6A7ACA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1B0719E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2C88353C" w14:textId="77777777" w:rsidTr="00363973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4903A971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Začetek projekta</w:t>
            </w:r>
          </w:p>
        </w:tc>
      </w:tr>
      <w:tr w:rsidR="0014533E" w:rsidRPr="00111B0B" w14:paraId="3EB2722D" w14:textId="77777777" w:rsidTr="000113BD">
        <w:tc>
          <w:tcPr>
            <w:tcW w:w="9779" w:type="dxa"/>
            <w:shd w:val="clear" w:color="auto" w:fill="auto"/>
          </w:tcPr>
          <w:p w14:paraId="006F08D5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Datum začetka projekta.</w:t>
            </w:r>
          </w:p>
        </w:tc>
      </w:tr>
      <w:tr w:rsidR="0014533E" w:rsidRPr="00111B0B" w14:paraId="5E0AFF76" w14:textId="77777777" w:rsidTr="000113BD">
        <w:tc>
          <w:tcPr>
            <w:tcW w:w="9779" w:type="dxa"/>
            <w:shd w:val="clear" w:color="auto" w:fill="auto"/>
          </w:tcPr>
          <w:p w14:paraId="5ED2F4ED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6F74A20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31E16E99" w14:textId="77777777" w:rsidTr="00363973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7E39BEC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Konec projekta</w:t>
            </w:r>
          </w:p>
        </w:tc>
      </w:tr>
      <w:tr w:rsidR="0014533E" w:rsidRPr="00111B0B" w14:paraId="6EEA6047" w14:textId="77777777" w:rsidTr="000113BD">
        <w:tc>
          <w:tcPr>
            <w:tcW w:w="9779" w:type="dxa"/>
            <w:shd w:val="clear" w:color="auto" w:fill="auto"/>
          </w:tcPr>
          <w:p w14:paraId="305CB076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Datum konca projekta.</w:t>
            </w:r>
          </w:p>
        </w:tc>
      </w:tr>
      <w:tr w:rsidR="0014533E" w:rsidRPr="00111B0B" w14:paraId="316B1BA2" w14:textId="77777777" w:rsidTr="000113BD">
        <w:tc>
          <w:tcPr>
            <w:tcW w:w="9779" w:type="dxa"/>
            <w:shd w:val="clear" w:color="auto" w:fill="auto"/>
          </w:tcPr>
          <w:p w14:paraId="307C7396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5DDC84A1" w14:textId="77777777" w:rsidR="002C7108" w:rsidRPr="00111B0B" w:rsidRDefault="002C7108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750FDD08" w14:textId="39C1E0DE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Podrobnosti o izvajalcu</w:t>
      </w:r>
      <w:r w:rsidR="002C7108" w:rsidRPr="00111B0B">
        <w:rPr>
          <w:rFonts w:asciiTheme="minorHAnsi" w:hAnsiTheme="minorHAnsi" w:cstheme="minorHAnsi"/>
          <w:b/>
          <w:bCs/>
          <w:szCs w:val="22"/>
          <w:lang w:val="sl-SI"/>
        </w:rPr>
        <w:t xml:space="preserve"> in naročniku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0ADF6D26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7C9F6B2C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Oseba, odgovorna za projekt / vodja projekta pri izvajalcu</w:t>
            </w:r>
          </w:p>
        </w:tc>
      </w:tr>
      <w:tr w:rsidR="0014533E" w:rsidRPr="00111B0B" w14:paraId="528C7E42" w14:textId="77777777" w:rsidTr="000113BD">
        <w:tc>
          <w:tcPr>
            <w:tcW w:w="9779" w:type="dxa"/>
            <w:shd w:val="clear" w:color="auto" w:fill="auto"/>
          </w:tcPr>
          <w:p w14:paraId="386B0F84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Kdo je bil odgovoren za projekt v vaši organizaciji? Prosimo, navedite imena.</w:t>
            </w:r>
          </w:p>
          <w:p w14:paraId="7E3F0414" w14:textId="58E43F08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. </w:t>
            </w:r>
          </w:p>
        </w:tc>
      </w:tr>
      <w:tr w:rsidR="0014533E" w:rsidRPr="00111B0B" w14:paraId="5D813E38" w14:textId="77777777" w:rsidTr="000113BD">
        <w:tc>
          <w:tcPr>
            <w:tcW w:w="9779" w:type="dxa"/>
            <w:shd w:val="clear" w:color="auto" w:fill="auto"/>
          </w:tcPr>
          <w:p w14:paraId="72D481B7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423CC42F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7E7248C6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03F10BF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Opis podjetja izvajalca</w:t>
            </w:r>
          </w:p>
        </w:tc>
      </w:tr>
      <w:tr w:rsidR="0014533E" w:rsidRPr="00111B0B" w14:paraId="16A21885" w14:textId="77777777" w:rsidTr="000113BD">
        <w:tc>
          <w:tcPr>
            <w:tcW w:w="9779" w:type="dxa"/>
            <w:shd w:val="clear" w:color="auto" w:fill="auto"/>
          </w:tcPr>
          <w:p w14:paraId="015EC886" w14:textId="571CDD85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Opišite organizacijo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izvajalca projekta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.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Navedite ali je prijavitelj naročnik digitalnega projekta ali izvajalec – IKT podjetje.</w:t>
            </w:r>
          </w:p>
          <w:p w14:paraId="2C3F6212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29B00269" w14:textId="77777777" w:rsidTr="000113BD">
        <w:tc>
          <w:tcPr>
            <w:tcW w:w="9779" w:type="dxa"/>
            <w:shd w:val="clear" w:color="auto" w:fill="auto"/>
          </w:tcPr>
          <w:p w14:paraId="63936C56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0CFE4D50" w14:textId="116BBBC4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  <w:r w:rsidRPr="00111B0B">
        <w:rPr>
          <w:rFonts w:asciiTheme="minorHAnsi" w:hAnsiTheme="minorHAnsi" w:cstheme="minorHAnsi"/>
          <w:szCs w:val="22"/>
          <w:lang w:val="sl-SI"/>
        </w:rPr>
        <w:t>Navedite podrobnosti o naročniku. Prepričajte se, da se je stranka izrecno strinjala s predložitvijo vašega prispevka.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13B0BD13" w14:textId="77777777" w:rsidTr="00C4707B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03E2179E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lastRenderedPageBreak/>
              <w:t>Naslov naročnika</w:t>
            </w:r>
          </w:p>
        </w:tc>
      </w:tr>
      <w:tr w:rsidR="0014533E" w:rsidRPr="00111B0B" w14:paraId="36D30E00" w14:textId="77777777" w:rsidTr="00C4707B">
        <w:tc>
          <w:tcPr>
            <w:tcW w:w="9402" w:type="dxa"/>
            <w:shd w:val="clear" w:color="auto" w:fill="auto"/>
          </w:tcPr>
          <w:p w14:paraId="7E524FF9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Navedite naziv, naslov, poštno številko in kraj.</w:t>
            </w:r>
          </w:p>
        </w:tc>
      </w:tr>
      <w:tr w:rsidR="0014533E" w:rsidRPr="00111B0B" w14:paraId="25452659" w14:textId="77777777" w:rsidTr="00C4707B">
        <w:tc>
          <w:tcPr>
            <w:tcW w:w="9402" w:type="dxa"/>
            <w:shd w:val="clear" w:color="auto" w:fill="auto"/>
          </w:tcPr>
          <w:p w14:paraId="59CCEA4B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8DCFBC5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09055CEC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00B3B3CD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Oseba, odgovorna za projekt / vodja projekta pri naročniku</w:t>
            </w:r>
          </w:p>
        </w:tc>
      </w:tr>
      <w:tr w:rsidR="0014533E" w:rsidRPr="00111B0B" w14:paraId="1F7472E2" w14:textId="77777777" w:rsidTr="000113BD">
        <w:tc>
          <w:tcPr>
            <w:tcW w:w="9779" w:type="dxa"/>
            <w:shd w:val="clear" w:color="auto" w:fill="auto"/>
          </w:tcPr>
          <w:p w14:paraId="2DCA8BF9" w14:textId="3E04C73F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Kdo je bil odgovoren za projekt pri naročniku? Prosimo, navedite ime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in priimek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.</w:t>
            </w:r>
          </w:p>
          <w:p w14:paraId="4E68A450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20CBA4AB" w14:textId="77777777" w:rsidTr="000113BD">
        <w:tc>
          <w:tcPr>
            <w:tcW w:w="9779" w:type="dxa"/>
            <w:shd w:val="clear" w:color="auto" w:fill="auto"/>
          </w:tcPr>
          <w:p w14:paraId="516813C7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3F78F2C3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65E0FAB6" w14:textId="77777777" w:rsidTr="00492BC1">
        <w:trPr>
          <w:cantSplit/>
        </w:trPr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1E05F6FD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Opis podjetja naročnika</w:t>
            </w:r>
          </w:p>
        </w:tc>
      </w:tr>
      <w:tr w:rsidR="0014533E" w:rsidRPr="00111B0B" w14:paraId="50E1AAB6" w14:textId="77777777" w:rsidTr="000113BD">
        <w:trPr>
          <w:cantSplit/>
        </w:trPr>
        <w:tc>
          <w:tcPr>
            <w:tcW w:w="9779" w:type="dxa"/>
            <w:shd w:val="clear" w:color="auto" w:fill="auto"/>
          </w:tcPr>
          <w:p w14:paraId="02FEF7CE" w14:textId="6B5B7EC1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Opišite podjetje (organizacijo) svojega naročnika.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Navedite ali je prijavitelj naročnik digitalnega projekta ali izvajalec – IKT podjetje.</w:t>
            </w:r>
          </w:p>
          <w:p w14:paraId="0A754B98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5F6525C8" w14:textId="77777777" w:rsidTr="000113BD">
        <w:trPr>
          <w:cantSplit/>
        </w:trPr>
        <w:tc>
          <w:tcPr>
            <w:tcW w:w="9779" w:type="dxa"/>
            <w:shd w:val="clear" w:color="auto" w:fill="auto"/>
          </w:tcPr>
          <w:p w14:paraId="7C5EE431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02F88F52" w14:textId="77777777" w:rsidR="00C4707B" w:rsidRPr="00111B0B" w:rsidRDefault="00C4707B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46675EC5" w14:textId="02D00FBE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Kratek 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7C9CDEC9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06AB81BD" w14:textId="1FED6CCB" w:rsidR="0014533E" w:rsidRPr="00111B0B" w:rsidRDefault="00492BC1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Kratek o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>pis projekta (za objavo)</w:t>
            </w:r>
          </w:p>
        </w:tc>
      </w:tr>
      <w:tr w:rsidR="0014533E" w:rsidRPr="00111B0B" w14:paraId="713FD785" w14:textId="77777777" w:rsidTr="000113BD">
        <w:tc>
          <w:tcPr>
            <w:tcW w:w="9779" w:type="dxa"/>
            <w:shd w:val="clear" w:color="auto" w:fill="auto"/>
          </w:tcPr>
          <w:p w14:paraId="529D014D" w14:textId="066794CC" w:rsidR="00E95947" w:rsidRDefault="0014533E" w:rsidP="00E95947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>opis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projekta, kot da bi ga opisali za sporočilo za javnost. Za objav</w:t>
            </w:r>
            <w:r w:rsidR="00D234ED">
              <w:rPr>
                <w:rFonts w:asciiTheme="minorHAnsi" w:hAnsiTheme="minorHAnsi" w:cstheme="minorHAnsi"/>
                <w:szCs w:val="22"/>
                <w:lang w:val="sl-SI"/>
              </w:rPr>
              <w:t>e in promocijo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bo uporabljeno le to besedilo. </w:t>
            </w:r>
          </w:p>
          <w:p w14:paraId="2ADCBCB3" w14:textId="7D1CBD74" w:rsidR="0014533E" w:rsidRPr="00111B0B" w:rsidRDefault="0014533E" w:rsidP="00E95947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000 znakov, vključno s presledki)</w:t>
            </w:r>
          </w:p>
        </w:tc>
      </w:tr>
      <w:tr w:rsidR="0014533E" w:rsidRPr="00111B0B" w14:paraId="4F06C7E8" w14:textId="77777777" w:rsidTr="000113BD">
        <w:tc>
          <w:tcPr>
            <w:tcW w:w="9779" w:type="dxa"/>
            <w:shd w:val="clear" w:color="auto" w:fill="auto"/>
          </w:tcPr>
          <w:p w14:paraId="393C07DF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b/>
                <w:bCs/>
                <w:szCs w:val="22"/>
                <w:lang w:val="sl-SI"/>
              </w:rPr>
            </w:pPr>
          </w:p>
        </w:tc>
      </w:tr>
    </w:tbl>
    <w:p w14:paraId="07904342" w14:textId="77777777" w:rsidR="00E37E90" w:rsidRPr="00111B0B" w:rsidRDefault="00E37E90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522FFD93" w14:textId="401BDA3E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Podatki o izvedbi projekta</w:t>
      </w:r>
    </w:p>
    <w:p w14:paraId="052855BF" w14:textId="12E6C50A" w:rsidR="00492BC1" w:rsidRPr="006B2499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bookmarkStart w:id="1" w:name="_Hlk109660795"/>
      <w:r w:rsidRPr="00111B0B">
        <w:rPr>
          <w:rFonts w:asciiTheme="minorHAnsi" w:hAnsiTheme="minorHAnsi" w:cstheme="minorHAnsi"/>
          <w:szCs w:val="22"/>
          <w:lang w:val="sl-SI"/>
        </w:rPr>
        <w:t xml:space="preserve">Podatki rubrik </w:t>
      </w:r>
      <w:r w:rsidR="00E37E90" w:rsidRPr="00111B0B">
        <w:rPr>
          <w:rFonts w:asciiTheme="minorHAnsi" w:hAnsiTheme="minorHAnsi" w:cstheme="minorHAnsi"/>
          <w:szCs w:val="22"/>
          <w:lang w:val="sl-SI"/>
        </w:rPr>
        <w:t xml:space="preserve">od </w:t>
      </w:r>
      <w:r w:rsidRPr="00111B0B">
        <w:rPr>
          <w:rFonts w:asciiTheme="minorHAnsi" w:hAnsiTheme="minorHAnsi" w:cstheme="minorHAnsi"/>
          <w:szCs w:val="22"/>
          <w:lang w:val="sl-SI"/>
        </w:rPr>
        <w:t>1</w:t>
      </w:r>
      <w:r w:rsidR="00E37E90" w:rsidRPr="00111B0B">
        <w:rPr>
          <w:rFonts w:asciiTheme="minorHAnsi" w:hAnsiTheme="minorHAnsi" w:cstheme="minorHAnsi"/>
          <w:szCs w:val="22"/>
          <w:lang w:val="sl-SI"/>
        </w:rPr>
        <w:t>0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. </w:t>
      </w:r>
      <w:r w:rsidR="00E37E90" w:rsidRPr="00111B0B">
        <w:rPr>
          <w:rFonts w:asciiTheme="minorHAnsi" w:hAnsiTheme="minorHAnsi" w:cstheme="minorHAnsi"/>
          <w:szCs w:val="22"/>
          <w:lang w:val="sl-SI"/>
        </w:rPr>
        <w:t>dalje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 se uporabijo </w:t>
      </w:r>
      <w:r w:rsidR="00E37E90" w:rsidRPr="00111B0B">
        <w:rPr>
          <w:rFonts w:asciiTheme="minorHAnsi" w:hAnsiTheme="minorHAnsi" w:cstheme="minorHAnsi"/>
          <w:szCs w:val="22"/>
          <w:lang w:val="sl-SI"/>
        </w:rPr>
        <w:t xml:space="preserve">le </w:t>
      </w:r>
      <w:r w:rsidRPr="00111B0B">
        <w:rPr>
          <w:rFonts w:asciiTheme="minorHAnsi" w:hAnsiTheme="minorHAnsi" w:cstheme="minorHAnsi"/>
          <w:szCs w:val="22"/>
          <w:lang w:val="sl-SI"/>
        </w:rPr>
        <w:t>za vrednotenje projekta</w:t>
      </w:r>
      <w:r w:rsidR="00410BE3" w:rsidRPr="00111B0B">
        <w:rPr>
          <w:rFonts w:asciiTheme="minorHAnsi" w:hAnsiTheme="minorHAnsi" w:cstheme="minorHAnsi"/>
          <w:szCs w:val="22"/>
          <w:lang w:val="sl-SI"/>
        </w:rPr>
        <w:t xml:space="preserve"> skladno z merili razpisa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. </w:t>
      </w:r>
      <w:r w:rsidR="00492BC1" w:rsidRPr="006B2499">
        <w:rPr>
          <w:rFonts w:asciiTheme="minorHAnsi" w:hAnsiTheme="minorHAnsi" w:cstheme="minorHAnsi"/>
          <w:b/>
          <w:bCs/>
          <w:szCs w:val="22"/>
          <w:lang w:val="sl-SI"/>
        </w:rPr>
        <w:t>Odgovori bodo na voljo samo žiriji in ne bodo objavljeni.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7C2B888F" w14:textId="77777777" w:rsidTr="002C7ABB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bookmarkEnd w:id="1"/>
          <w:p w14:paraId="5EC6655D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Opis projekta (dolg - samo za žirijo)</w:t>
            </w:r>
          </w:p>
        </w:tc>
      </w:tr>
      <w:tr w:rsidR="0014533E" w:rsidRPr="00111B0B" w14:paraId="3225E671" w14:textId="77777777" w:rsidTr="002C7ABB">
        <w:tc>
          <w:tcPr>
            <w:tcW w:w="9402" w:type="dxa"/>
            <w:shd w:val="clear" w:color="auto" w:fill="auto"/>
          </w:tcPr>
          <w:p w14:paraId="4E9204A5" w14:textId="77777777" w:rsidR="002F6C12" w:rsidRDefault="003A395B" w:rsidP="00410BE3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3A395B">
              <w:rPr>
                <w:rFonts w:asciiTheme="minorHAnsi" w:hAnsiTheme="minorHAnsi" w:cstheme="minorHAnsi"/>
                <w:szCs w:val="22"/>
                <w:lang w:val="sl-SI"/>
              </w:rPr>
              <w:t xml:space="preserve">Opišite svoj projekt čim bolj jasno in jedrnato na podlagi meril, kot so </w:t>
            </w:r>
            <w:r w:rsidR="008550B1">
              <w:rPr>
                <w:rFonts w:asciiTheme="minorHAnsi" w:hAnsiTheme="minorHAnsi" w:cstheme="minorHAnsi"/>
                <w:szCs w:val="22"/>
                <w:lang w:val="sl-SI"/>
              </w:rPr>
              <w:t>aktualnost, relevantnost</w:t>
            </w:r>
            <w:r w:rsidR="00655AE7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Pr="003A395B">
              <w:rPr>
                <w:rFonts w:asciiTheme="minorHAnsi" w:hAnsiTheme="minorHAnsi" w:cstheme="minorHAnsi"/>
                <w:szCs w:val="22"/>
                <w:lang w:val="sl-SI"/>
              </w:rPr>
              <w:t xml:space="preserve">izhodišče, cilji, narava problema, strategija, izvedba, vpliv, skupni stroški za stranko in rezultati. </w:t>
            </w:r>
          </w:p>
          <w:p w14:paraId="2A08E42A" w14:textId="5353BD4D" w:rsidR="0014533E" w:rsidRPr="00111B0B" w:rsidRDefault="0014533E" w:rsidP="00410BE3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667900" w:rsidRPr="00111B0B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000 znakov, vključno s presledki)</w:t>
            </w:r>
          </w:p>
        </w:tc>
      </w:tr>
      <w:tr w:rsidR="0014533E" w:rsidRPr="00111B0B" w14:paraId="52B697BA" w14:textId="77777777" w:rsidTr="002C7ABB">
        <w:tc>
          <w:tcPr>
            <w:tcW w:w="9402" w:type="dxa"/>
            <w:shd w:val="clear" w:color="auto" w:fill="auto"/>
          </w:tcPr>
          <w:p w14:paraId="730645F4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41E79E9A" w14:textId="5DA8C65B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2ECE7324" w14:textId="2DE206FE" w:rsidR="00E37E90" w:rsidRPr="00111B0B" w:rsidRDefault="00C4707B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Izpolnjevanje</w:t>
      </w:r>
      <w:r w:rsidR="00E37E90" w:rsidRPr="00111B0B">
        <w:rPr>
          <w:rFonts w:asciiTheme="minorHAnsi" w:hAnsiTheme="minorHAnsi" w:cstheme="minorHAnsi"/>
          <w:b/>
          <w:bCs/>
          <w:szCs w:val="22"/>
          <w:lang w:val="sl-SI"/>
        </w:rPr>
        <w:t xml:space="preserve"> meril iz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243195" w:rsidRPr="00111B0B" w14:paraId="30A9D5B7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ED90F" w14:textId="21221C13" w:rsidR="00243195" w:rsidRPr="00111B0B" w:rsidRDefault="00E37E90" w:rsidP="00243195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Načelo trajnosti</w:t>
            </w:r>
          </w:p>
        </w:tc>
      </w:tr>
      <w:tr w:rsidR="00243195" w:rsidRPr="00111B0B" w14:paraId="1A1E8E08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FE88" w14:textId="77777777" w:rsidR="00E37E90" w:rsidRPr="00111B0B" w:rsidRDefault="00E37E90" w:rsidP="00E37E9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kako projekt prispeva k načelom trajnosti. </w:t>
            </w:r>
          </w:p>
          <w:p w14:paraId="30DFF09D" w14:textId="0823D62D" w:rsidR="00243195" w:rsidRPr="00111B0B" w:rsidRDefault="00E37E90" w:rsidP="00E37E9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243195" w:rsidRPr="00111B0B" w14:paraId="0175F4E8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77F7" w14:textId="77777777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0AB3AEE2" w14:textId="7F1FE0BA" w:rsidR="00243195" w:rsidRPr="00111B0B" w:rsidRDefault="00243195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37E90" w:rsidRPr="00111B0B" w14:paraId="53E1819D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8CC801" w14:textId="78E55790" w:rsidR="00E37E90" w:rsidRPr="00111B0B" w:rsidRDefault="00E37E90" w:rsidP="00E37E90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Skladnost </w:t>
            </w:r>
            <w:r w:rsidR="00CA2050" w:rsidRPr="00111B0B">
              <w:rPr>
                <w:rFonts w:asciiTheme="minorHAnsi" w:hAnsiTheme="minorHAnsi" w:cstheme="minorHAnsi"/>
                <w:szCs w:val="22"/>
                <w:lang w:val="sl-SI"/>
              </w:rPr>
              <w:t>z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glavno tematiko konference ZIT </w:t>
            </w:r>
            <w:proofErr w:type="spellStart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GoDigital</w:t>
            </w:r>
            <w:proofErr w:type="spellEnd"/>
            <w:r w:rsidR="00FE292A">
              <w:rPr>
                <w:rFonts w:asciiTheme="minorHAnsi" w:hAnsiTheme="minorHAnsi" w:cstheme="minorHAnsi"/>
                <w:szCs w:val="22"/>
                <w:lang w:val="sl-SI"/>
              </w:rPr>
              <w:t>!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(https://godigital.gzs.si/)</w:t>
            </w:r>
          </w:p>
        </w:tc>
      </w:tr>
      <w:tr w:rsidR="00E37E90" w:rsidRPr="00111B0B" w14:paraId="3554CC31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472B" w14:textId="115D2840" w:rsidR="00E37E90" w:rsidRPr="00111B0B" w:rsidRDefault="00E37E90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Navedite, kako se </w:t>
            </w:r>
            <w:r w:rsidR="00CA2050" w:rsidRPr="00111B0B">
              <w:rPr>
                <w:rFonts w:asciiTheme="minorHAnsi" w:hAnsiTheme="minorHAnsi" w:cstheme="minorHAnsi"/>
                <w:szCs w:val="22"/>
                <w:lang w:val="sl-SI"/>
              </w:rPr>
              <w:t>projekt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sklada z glavno tematiko </w:t>
            </w:r>
            <w:r w:rsidR="00CA2050" w:rsidRPr="00111B0B">
              <w:rPr>
                <w:rFonts w:asciiTheme="minorHAnsi" w:hAnsiTheme="minorHAnsi" w:cstheme="minorHAnsi"/>
                <w:szCs w:val="22"/>
                <w:lang w:val="sl-SI"/>
              </w:rPr>
              <w:t>k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onference </w:t>
            </w:r>
            <w:proofErr w:type="spellStart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GoDigital</w:t>
            </w:r>
            <w:proofErr w:type="spellEnd"/>
            <w:r w:rsidR="00FE292A">
              <w:rPr>
                <w:rFonts w:asciiTheme="minorHAnsi" w:hAnsiTheme="minorHAnsi" w:cstheme="minorHAnsi"/>
                <w:szCs w:val="22"/>
                <w:lang w:val="sl-SI"/>
              </w:rPr>
              <w:t>!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. ( Primer za leto 2022 - Digitalni in zeleni prehod – pot zmagovalcev)</w:t>
            </w:r>
          </w:p>
          <w:p w14:paraId="7654FC02" w14:textId="4B603BF9" w:rsidR="00E37E90" w:rsidRPr="00111B0B" w:rsidRDefault="00E37E90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372A6C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000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E37E90" w:rsidRPr="00111B0B" w14:paraId="1E6D2434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A32" w14:textId="77777777" w:rsidR="00E37E90" w:rsidRPr="00111B0B" w:rsidRDefault="00E37E90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06F1530" w14:textId="77777777" w:rsidR="00E37E90" w:rsidRPr="00111B0B" w:rsidRDefault="00E37E90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243195" w:rsidRPr="00111B0B" w14:paraId="5B801698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31FB3D" w14:textId="1EC437C0" w:rsidR="00243195" w:rsidRPr="00111B0B" w:rsidRDefault="005C60B1" w:rsidP="00E37E90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5C60B1">
              <w:rPr>
                <w:rFonts w:asciiTheme="minorHAnsi" w:hAnsiTheme="minorHAnsi" w:cstheme="minorHAnsi"/>
                <w:szCs w:val="22"/>
                <w:lang w:val="sl-SI"/>
              </w:rPr>
              <w:t xml:space="preserve">Vsebina projekta in vpliv na uspešnost </w:t>
            </w:r>
            <w:r w:rsidR="002C7108" w:rsidRPr="00111B0B">
              <w:rPr>
                <w:rFonts w:asciiTheme="minorHAnsi" w:hAnsiTheme="minorHAnsi" w:cstheme="minorHAnsi"/>
                <w:szCs w:val="22"/>
                <w:lang w:val="sl-SI"/>
              </w:rPr>
              <w:t>organizacije</w:t>
            </w:r>
          </w:p>
        </w:tc>
      </w:tr>
      <w:tr w:rsidR="00243195" w:rsidRPr="00111B0B" w14:paraId="4838805E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B157" w14:textId="555349B4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kako projekt vpliva na uspešnost organizacije - rezultati projekta morajo izkazovati vpliv na izboljšanje konkurenčnosti, produktivnosti in dodane vrednosti ali optimizacije delovnih procesov in poslovanja gospodarske družbe ter dvigi digitalnih zmogljivosti organizacije in njenih zaposlenih. </w:t>
            </w:r>
          </w:p>
          <w:p w14:paraId="773F6B1C" w14:textId="5E696825" w:rsidR="00122372" w:rsidRPr="00111B0B" w:rsidRDefault="00122372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Zaželena je podkrepitev z analizami in statistikami ter </w:t>
            </w:r>
            <w:proofErr w:type="spellStart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KPIji</w:t>
            </w:r>
            <w:proofErr w:type="spellEnd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projekta.</w:t>
            </w:r>
          </w:p>
          <w:p w14:paraId="7FB46FF8" w14:textId="10BEC9D9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372A6C">
              <w:rPr>
                <w:rFonts w:asciiTheme="minorHAnsi" w:hAnsiTheme="minorHAnsi" w:cstheme="minorHAnsi"/>
                <w:szCs w:val="22"/>
                <w:lang w:val="sl-SI"/>
              </w:rPr>
              <w:t>2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000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243195" w:rsidRPr="00111B0B" w14:paraId="5FAAFF10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78FB" w14:textId="77777777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58E33340" w14:textId="77777777" w:rsidR="00243195" w:rsidRPr="00111B0B" w:rsidRDefault="00243195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69F8D971" w14:textId="77777777" w:rsidTr="002C7ABB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6DBC403A" w14:textId="20CD7D23" w:rsidR="0014533E" w:rsidRPr="00111B0B" w:rsidRDefault="002C7ABB" w:rsidP="00E37E90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Uporaba naprednih in novih IKT tehnologij s področja digitalizacije </w:t>
            </w:r>
          </w:p>
        </w:tc>
      </w:tr>
      <w:tr w:rsidR="0014533E" w:rsidRPr="00111B0B" w14:paraId="5EB56B60" w14:textId="77777777" w:rsidTr="000113BD">
        <w:tc>
          <w:tcPr>
            <w:tcW w:w="9779" w:type="dxa"/>
            <w:shd w:val="clear" w:color="auto" w:fill="auto"/>
          </w:tcPr>
          <w:p w14:paraId="4F566ACE" w14:textId="249FBD28" w:rsidR="00122372" w:rsidRPr="00111B0B" w:rsidRDefault="00122372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Navedite in opišite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="002C7ABB" w:rsidRPr="00111B0B">
              <w:rPr>
                <w:rFonts w:asciiTheme="minorHAnsi" w:hAnsiTheme="minorHAnsi" w:cstheme="minorHAnsi"/>
                <w:szCs w:val="22"/>
                <w:lang w:val="sl-SI"/>
              </w:rPr>
              <w:t>uporab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</w:t>
            </w:r>
            <w:r w:rsidR="002C7ABB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novih IKT tehnologij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, kot so </w:t>
            </w:r>
            <w:proofErr w:type="spellStart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npr</w:t>
            </w:r>
            <w:proofErr w:type="spellEnd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podatkovna znanost in tehnologije umetne inteligence, platforme, 5G, internet stvari, veriženje blokov, kvantno računalništvo…. </w:t>
            </w:r>
          </w:p>
          <w:p w14:paraId="3A30017A" w14:textId="014DEA5A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2C7108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5107C4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14533E" w:rsidRPr="00111B0B" w14:paraId="253075EF" w14:textId="77777777" w:rsidTr="000113BD">
        <w:tc>
          <w:tcPr>
            <w:tcW w:w="9779" w:type="dxa"/>
            <w:shd w:val="clear" w:color="auto" w:fill="auto"/>
          </w:tcPr>
          <w:p w14:paraId="70E53BB5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4F2909F2" w14:textId="4D5992FF" w:rsidR="0014533E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45E2B" w:rsidRPr="00111B0B" w14:paraId="144D930A" w14:textId="77777777" w:rsidTr="00E53C1E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69A5AF93" w14:textId="32AF2544" w:rsidR="00445E2B" w:rsidRPr="00111B0B" w:rsidRDefault="00445E2B" w:rsidP="00BF772C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>Uporaba konceptov povezljivosti in odprtosti podatkov in storitev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</w:p>
        </w:tc>
      </w:tr>
      <w:tr w:rsidR="00445E2B" w:rsidRPr="00111B0B" w14:paraId="411FB426" w14:textId="77777777" w:rsidTr="00E53C1E">
        <w:tc>
          <w:tcPr>
            <w:tcW w:w="9402" w:type="dxa"/>
            <w:shd w:val="clear" w:color="auto" w:fill="auto"/>
          </w:tcPr>
          <w:p w14:paraId="210ACC0D" w14:textId="1DD8AE0F" w:rsidR="00E53C1E" w:rsidRDefault="00445E2B" w:rsidP="00BF772C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Cs w:val="22"/>
                <w:lang w:val="sl-SI"/>
              </w:rPr>
              <w:t xml:space="preserve">Navedite in opišite 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>uporab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o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 xml:space="preserve"> ali objav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o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 xml:space="preserve"> odprtih podatkov, uporaba ali objava programskih vmesnikov ali gradnikov. Uporaba tehnoloških standardov, smernic in priporočil ki omogočajo</w:t>
            </w:r>
            <w:r w:rsidR="002D306D">
              <w:rPr>
                <w:rFonts w:asciiTheme="minorHAnsi" w:hAnsiTheme="minorHAnsi" w:cstheme="minorHAnsi"/>
                <w:szCs w:val="22"/>
                <w:lang w:val="sl-SI"/>
              </w:rPr>
              <w:t xml:space="preserve"> povezljivost in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 xml:space="preserve"> interoperabilnost rešitev in storitev ter digitalno ekonomijo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</w:p>
          <w:p w14:paraId="70C4989D" w14:textId="7B95131A" w:rsidR="00445E2B" w:rsidRPr="00111B0B" w:rsidRDefault="00445E2B" w:rsidP="00BF772C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1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445E2B" w:rsidRPr="00111B0B" w14:paraId="06C264D3" w14:textId="77777777" w:rsidTr="00E53C1E">
        <w:tc>
          <w:tcPr>
            <w:tcW w:w="9402" w:type="dxa"/>
            <w:shd w:val="clear" w:color="auto" w:fill="auto"/>
          </w:tcPr>
          <w:p w14:paraId="784EEC0B" w14:textId="77777777" w:rsidR="00445E2B" w:rsidRPr="00111B0B" w:rsidRDefault="00445E2B" w:rsidP="00BF772C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5D9C2AF0" w14:textId="77777777" w:rsidR="00445E2B" w:rsidRDefault="00445E2B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372C5A" w:rsidRPr="0064494B" w14:paraId="3DAA2C6A" w14:textId="77777777" w:rsidTr="00E53C1E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204CCEE7" w14:textId="6EB5C517" w:rsidR="00372C5A" w:rsidRPr="00111B0B" w:rsidRDefault="00372C5A" w:rsidP="0064494B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Cs w:val="22"/>
                <w:lang w:val="sl-SI"/>
              </w:rPr>
              <w:t>I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zvirnost</w:t>
            </w:r>
            <w:r w:rsidR="0064494B">
              <w:rPr>
                <w:rFonts w:asciiTheme="minorHAnsi" w:hAnsiTheme="minorHAnsi" w:cstheme="minorHAnsi"/>
                <w:szCs w:val="22"/>
                <w:lang w:val="sl-SI"/>
              </w:rPr>
              <w:t xml:space="preserve"> in inovativnost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rešitve </w:t>
            </w:r>
          </w:p>
        </w:tc>
      </w:tr>
      <w:tr w:rsidR="00372C5A" w:rsidRPr="00111B0B" w14:paraId="415078E1" w14:textId="77777777" w:rsidTr="00E53C1E">
        <w:tc>
          <w:tcPr>
            <w:tcW w:w="9402" w:type="dxa"/>
            <w:shd w:val="clear" w:color="auto" w:fill="auto"/>
          </w:tcPr>
          <w:p w14:paraId="19E9DC3F" w14:textId="68702016" w:rsidR="00BC1E37" w:rsidRPr="0018422C" w:rsidRDefault="00372C5A" w:rsidP="0018422C">
            <w:pPr>
              <w:rPr>
                <w:rFonts w:asciiTheme="minorHAnsi" w:hAnsiTheme="minorHAnsi" w:cstheme="minorHAnsi"/>
                <w:szCs w:val="22"/>
              </w:rPr>
            </w:pPr>
            <w:r w:rsidRPr="0018422C">
              <w:rPr>
                <w:rFonts w:asciiTheme="minorHAnsi" w:hAnsiTheme="minorHAnsi" w:cstheme="minorHAnsi"/>
                <w:szCs w:val="22"/>
              </w:rPr>
              <w:t>Navedite in opišite inovativnost in izvirnost rešitve pri prijavljenem projektu.</w:t>
            </w:r>
            <w:r w:rsidR="00BC1E37" w:rsidRPr="0018422C">
              <w:rPr>
                <w:rFonts w:asciiTheme="minorHAnsi" w:hAnsiTheme="minorHAnsi" w:cstheme="minorHAnsi"/>
                <w:szCs w:val="22"/>
              </w:rPr>
              <w:t xml:space="preserve"> Rešitev za doseganje ciljev mora biti izvirna. Zaželeno je, da se v okviru projekta razvije ali uporabi inovacije in inovativne rešitve.</w:t>
            </w:r>
          </w:p>
          <w:p w14:paraId="0A7EE629" w14:textId="77777777" w:rsidR="00372C5A" w:rsidRPr="00111B0B" w:rsidRDefault="00372C5A" w:rsidP="006B6A6B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1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372C5A" w:rsidRPr="00111B0B" w14:paraId="1B5A3B76" w14:textId="77777777" w:rsidTr="00E53C1E">
        <w:tc>
          <w:tcPr>
            <w:tcW w:w="9402" w:type="dxa"/>
            <w:shd w:val="clear" w:color="auto" w:fill="auto"/>
          </w:tcPr>
          <w:p w14:paraId="473A1C3D" w14:textId="77777777" w:rsidR="00372C5A" w:rsidRPr="00111B0B" w:rsidRDefault="00372C5A" w:rsidP="006B6A6B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  <w:tr w:rsidR="00122372" w:rsidRPr="00F17736" w14:paraId="3C0ED2AC" w14:textId="77777777" w:rsidTr="00E53C1E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73AFD86D" w14:textId="0AB69231" w:rsidR="00122372" w:rsidRPr="00111B0B" w:rsidRDefault="00122372" w:rsidP="00F17736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Učinkovitost in kakovost </w:t>
            </w:r>
          </w:p>
        </w:tc>
      </w:tr>
      <w:tr w:rsidR="00122372" w:rsidRPr="00111B0B" w14:paraId="242E7D1F" w14:textId="77777777" w:rsidTr="00E53C1E">
        <w:tc>
          <w:tcPr>
            <w:tcW w:w="9402" w:type="dxa"/>
            <w:shd w:val="clear" w:color="auto" w:fill="auto"/>
          </w:tcPr>
          <w:p w14:paraId="21E237CF" w14:textId="57027F63" w:rsidR="00667900" w:rsidRPr="00111B0B" w:rsidRDefault="00122372" w:rsidP="0066790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in opišite </w:t>
            </w:r>
            <w:r w:rsidR="00667900" w:rsidRPr="00111B0B">
              <w:rPr>
                <w:rFonts w:asciiTheme="minorHAnsi" w:hAnsiTheme="minorHAnsi" w:cstheme="minorHAnsi"/>
                <w:szCs w:val="22"/>
                <w:lang w:val="sl-SI"/>
              </w:rPr>
              <w:t>organizacijo in izvajanje projekta ter uporabljene metodologije izvajanja projektov</w:t>
            </w:r>
            <w:r w:rsidR="001D683D">
              <w:rPr>
                <w:rFonts w:asciiTheme="minorHAnsi" w:hAnsiTheme="minorHAnsi" w:cstheme="minorHAnsi"/>
                <w:szCs w:val="22"/>
                <w:lang w:val="sl-SI"/>
              </w:rPr>
              <w:t xml:space="preserve">. </w:t>
            </w:r>
            <w:r w:rsidR="00E946A0" w:rsidRPr="00111B0B">
              <w:rPr>
                <w:rFonts w:asciiTheme="minorHAnsi" w:hAnsiTheme="minorHAnsi" w:cstheme="minorHAnsi"/>
                <w:szCs w:val="22"/>
                <w:lang w:val="sl-SI"/>
              </w:rPr>
              <w:t>Opišite uporabljene metodologije/postopke za prepoznavanje in obvladovanje tveganj.</w:t>
            </w:r>
          </w:p>
          <w:p w14:paraId="2596C5C9" w14:textId="585DABF4" w:rsidR="00122372" w:rsidRPr="00111B0B" w:rsidRDefault="00122372" w:rsidP="0066790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9E639E">
              <w:rPr>
                <w:rFonts w:asciiTheme="minorHAnsi" w:hAnsiTheme="minorHAnsi" w:cstheme="minorHAnsi"/>
                <w:szCs w:val="22"/>
                <w:lang w:val="sl-SI"/>
              </w:rPr>
              <w:t>20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122372" w:rsidRPr="00111B0B" w14:paraId="0687E533" w14:textId="77777777" w:rsidTr="00E53C1E">
        <w:tc>
          <w:tcPr>
            <w:tcW w:w="9402" w:type="dxa"/>
            <w:shd w:val="clear" w:color="auto" w:fill="auto"/>
          </w:tcPr>
          <w:p w14:paraId="2682E495" w14:textId="77777777" w:rsidR="00122372" w:rsidRPr="00111B0B" w:rsidRDefault="00122372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73C5CE79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51475" w:rsidRPr="004A7657" w14:paraId="7561DF01" w14:textId="77777777" w:rsidTr="000113BD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54B66C34" w14:textId="0BFE5551" w:rsidR="00751475" w:rsidRPr="00111B0B" w:rsidRDefault="00751475" w:rsidP="004A7657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Varnost, 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zaupnost podatkov, 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politika zasebnosti, etika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in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regulatorni okvir </w:t>
            </w:r>
          </w:p>
        </w:tc>
      </w:tr>
      <w:tr w:rsidR="00751475" w:rsidRPr="00111B0B" w14:paraId="4AF16276" w14:textId="77777777" w:rsidTr="000113BD">
        <w:tc>
          <w:tcPr>
            <w:tcW w:w="9779" w:type="dxa"/>
            <w:shd w:val="clear" w:color="auto" w:fill="auto"/>
          </w:tcPr>
          <w:p w14:paraId="46B51A94" w14:textId="503915FA" w:rsidR="00751475" w:rsidRPr="00111B0B" w:rsidRDefault="0075147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Opišite kako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ste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nasl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>ovili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="00B264AF">
              <w:rPr>
                <w:rFonts w:asciiTheme="minorHAnsi" w:hAnsiTheme="minorHAnsi" w:cstheme="minorHAnsi"/>
                <w:szCs w:val="22"/>
                <w:lang w:val="sl-SI"/>
              </w:rPr>
              <w:t xml:space="preserve">vidike 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varnost</w:t>
            </w:r>
            <w:r w:rsidR="00B264AF">
              <w:rPr>
                <w:rFonts w:asciiTheme="minorHAnsi" w:hAnsiTheme="minorHAnsi" w:cstheme="minorHAnsi"/>
                <w:szCs w:val="22"/>
                <w:lang w:val="sl-SI"/>
              </w:rPr>
              <w:t>i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>, zaupnost podatkov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in politiko zasebnosti.</w:t>
            </w:r>
          </w:p>
          <w:p w14:paraId="3B6B3328" w14:textId="2FC345C8" w:rsidR="00751475" w:rsidRPr="00111B0B" w:rsidRDefault="00751475" w:rsidP="00751475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Ste upoštevali ustrezne zakone in predpise ob izvedbi projekta? Če je odgovor da, opišite, katere in kako ste jih upoštevali. Če ne, zakaj ne?</w:t>
            </w:r>
            <w:r w:rsidR="00BC444C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Ste upoštevali kodeks etičnega in poklicnega ravnanja? Kateri?</w:t>
            </w:r>
          </w:p>
          <w:p w14:paraId="2CC98B4A" w14:textId="742810D9" w:rsidR="00751475" w:rsidRPr="00111B0B" w:rsidRDefault="0075147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9E639E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751475" w:rsidRPr="00111B0B" w14:paraId="2638A37B" w14:textId="77777777" w:rsidTr="000113BD">
        <w:tc>
          <w:tcPr>
            <w:tcW w:w="9779" w:type="dxa"/>
            <w:shd w:val="clear" w:color="auto" w:fill="auto"/>
          </w:tcPr>
          <w:p w14:paraId="295B14C5" w14:textId="77777777" w:rsidR="00751475" w:rsidRPr="00111B0B" w:rsidRDefault="0075147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1A0B457B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FA1D61" w14:paraId="5332E956" w14:textId="77777777" w:rsidTr="000E0840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D752C57" w14:textId="2A584E4F" w:rsidR="0014533E" w:rsidRPr="00111B0B" w:rsidRDefault="00E37E90" w:rsidP="00FA1D61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Dodatno: 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>Vrednost za naročnika</w:t>
            </w:r>
          </w:p>
        </w:tc>
      </w:tr>
      <w:tr w:rsidR="0014533E" w:rsidRPr="00111B0B" w14:paraId="46F2A57A" w14:textId="77777777" w:rsidTr="000113BD">
        <w:tc>
          <w:tcPr>
            <w:tcW w:w="9779" w:type="dxa"/>
            <w:shd w:val="clear" w:color="auto" w:fill="auto"/>
          </w:tcPr>
          <w:p w14:paraId="632E5903" w14:textId="69618470" w:rsidR="0014533E" w:rsidRPr="002D306D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>Povečanje prihodkov / dobička in produktivnosti / učinkovitosti: Ali je vaš projekt naročnika podpiral pri doseganju večjega dobička? Katere dodatne rezultate ste dosegli in kako? Opišite tudi organizacijske izboljšave, izboljšave procesov, usposabljanje zaposlenih.</w:t>
            </w:r>
          </w:p>
          <w:p w14:paraId="0419C0F4" w14:textId="77777777" w:rsidR="0014533E" w:rsidRPr="002D306D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>Krepitev tržnega položaja: Ali je ta projekt zavaroval obstoječe trge za vaše stranke ali omogočil dostop do novih trgov, distribucijskih kanalov ali ciljnih skupin? Če je odgovor pritrdilen, kateri?</w:t>
            </w:r>
          </w:p>
          <w:p w14:paraId="6B0C0397" w14:textId="70023566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BE3069" w:rsidRPr="002D306D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9E639E" w:rsidRPr="002D306D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="00BE3069" w:rsidRPr="002D306D">
              <w:rPr>
                <w:rFonts w:asciiTheme="minorHAnsi" w:hAnsiTheme="minorHAnsi" w:cstheme="minorHAnsi"/>
                <w:szCs w:val="22"/>
                <w:lang w:val="sl-SI"/>
              </w:rPr>
              <w:t>00</w:t>
            </w: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14533E" w:rsidRPr="00111B0B" w14:paraId="06476EA4" w14:textId="77777777" w:rsidTr="000113BD">
        <w:tc>
          <w:tcPr>
            <w:tcW w:w="9779" w:type="dxa"/>
            <w:shd w:val="clear" w:color="auto" w:fill="auto"/>
          </w:tcPr>
          <w:p w14:paraId="65C30944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7D6C437F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6CA1FFD2" w14:textId="63239550" w:rsidR="00E60A56" w:rsidRPr="00111B0B" w:rsidRDefault="00E60A56" w:rsidP="00111B0B">
      <w:pPr>
        <w:jc w:val="both"/>
        <w:rPr>
          <w:rFonts w:asciiTheme="minorHAnsi" w:hAnsiTheme="minorHAnsi" w:cstheme="minorHAnsi"/>
          <w:bCs/>
          <w:szCs w:val="22"/>
        </w:rPr>
      </w:pPr>
      <w:r w:rsidRPr="00111B0B">
        <w:rPr>
          <w:rFonts w:asciiTheme="minorHAnsi" w:hAnsiTheme="minorHAnsi" w:cstheme="minorHAnsi"/>
          <w:bCs/>
          <w:szCs w:val="22"/>
        </w:rPr>
        <w:t>Soglašam, da se podatki o projektu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(do</w:t>
      </w:r>
      <w:r w:rsidR="00134023">
        <w:rPr>
          <w:rFonts w:asciiTheme="minorHAnsi" w:hAnsiTheme="minorHAnsi" w:cstheme="minorHAnsi"/>
          <w:bCs/>
          <w:szCs w:val="22"/>
        </w:rPr>
        <w:t xml:space="preserve"> vključno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točke 9)</w:t>
      </w:r>
      <w:r w:rsidRPr="00111B0B">
        <w:rPr>
          <w:rFonts w:asciiTheme="minorHAnsi" w:hAnsiTheme="minorHAnsi" w:cstheme="minorHAnsi"/>
          <w:bCs/>
          <w:szCs w:val="22"/>
        </w:rPr>
        <w:t xml:space="preserve"> lahko uporabijo v sklopu promocije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nagrade, </w:t>
      </w:r>
      <w:r w:rsidRPr="00111B0B">
        <w:rPr>
          <w:rFonts w:asciiTheme="minorHAnsi" w:hAnsiTheme="minorHAnsi" w:cstheme="minorHAnsi"/>
          <w:bCs/>
          <w:szCs w:val="22"/>
        </w:rPr>
        <w:t xml:space="preserve"> nominirancev</w:t>
      </w:r>
      <w:r w:rsidR="00134023">
        <w:rPr>
          <w:rFonts w:asciiTheme="minorHAnsi" w:hAnsiTheme="minorHAnsi" w:cstheme="minorHAnsi"/>
          <w:bCs/>
          <w:szCs w:val="22"/>
        </w:rPr>
        <w:t xml:space="preserve"> in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zmagovalca</w:t>
      </w:r>
      <w:r w:rsidRPr="00111B0B">
        <w:rPr>
          <w:rFonts w:asciiTheme="minorHAnsi" w:hAnsiTheme="minorHAnsi" w:cstheme="minorHAnsi"/>
          <w:bCs/>
          <w:szCs w:val="22"/>
        </w:rPr>
        <w:t xml:space="preserve"> v spletnih medijih in drugih objavah Združenja za informatiko in telekomunikacije</w:t>
      </w:r>
      <w:r w:rsidR="00511533" w:rsidRPr="00111B0B">
        <w:rPr>
          <w:rFonts w:asciiTheme="minorHAnsi" w:hAnsiTheme="minorHAnsi" w:cstheme="minorHAnsi"/>
          <w:bCs/>
          <w:szCs w:val="22"/>
        </w:rPr>
        <w:t xml:space="preserve">, GZS </w:t>
      </w:r>
      <w:r w:rsidRPr="00111B0B">
        <w:rPr>
          <w:rFonts w:asciiTheme="minorHAnsi" w:hAnsiTheme="minorHAnsi" w:cstheme="minorHAnsi"/>
          <w:bCs/>
          <w:szCs w:val="22"/>
        </w:rPr>
        <w:t>in javnih medijih.</w:t>
      </w:r>
    </w:p>
    <w:p w14:paraId="5CC0DB50" w14:textId="77777777" w:rsidR="00111B0B" w:rsidRPr="00111B0B" w:rsidRDefault="00111B0B" w:rsidP="00111B0B">
      <w:pPr>
        <w:jc w:val="both"/>
        <w:rPr>
          <w:rFonts w:asciiTheme="minorHAnsi" w:hAnsiTheme="minorHAnsi" w:cstheme="minorHAnsi"/>
          <w:bCs/>
          <w:szCs w:val="22"/>
        </w:rPr>
      </w:pPr>
    </w:p>
    <w:p w14:paraId="66A24355" w14:textId="46667403" w:rsidR="00E60A56" w:rsidRPr="00111B0B" w:rsidRDefault="00E60A56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1A4F2119" w14:textId="77777777" w:rsidR="00C05966" w:rsidRPr="00111B0B" w:rsidRDefault="00C05966" w:rsidP="00C05966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11B0B">
        <w:rPr>
          <w:rFonts w:asciiTheme="minorHAnsi" w:hAnsiTheme="minorHAnsi" w:cstheme="minorHAnsi"/>
          <w:szCs w:val="22"/>
        </w:rPr>
        <w:t xml:space="preserve">Kraj in datum: </w:t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  <w:t>Podpis odgovorne osebe (pooblaščenca)</w:t>
      </w:r>
      <w:r w:rsidRPr="00111B0B">
        <w:rPr>
          <w:rFonts w:asciiTheme="minorHAnsi" w:hAnsiTheme="minorHAnsi" w:cstheme="minorHAnsi"/>
          <w:szCs w:val="22"/>
        </w:rPr>
        <w:tab/>
      </w:r>
    </w:p>
    <w:p w14:paraId="68B58CC7" w14:textId="77777777" w:rsidR="00C05966" w:rsidRPr="00111B0B" w:rsidRDefault="00C05966" w:rsidP="00C05966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7E6A030" w14:textId="77777777" w:rsidR="00C05966" w:rsidRPr="00111B0B" w:rsidRDefault="00C05966" w:rsidP="00C05966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11B0B">
        <w:rPr>
          <w:rFonts w:asciiTheme="minorHAnsi" w:hAnsiTheme="minorHAnsi" w:cstheme="minorHAnsi"/>
          <w:szCs w:val="22"/>
        </w:rPr>
        <w:t>________________________</w:t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  <w:t>_________________________________________</w:t>
      </w:r>
    </w:p>
    <w:p w14:paraId="637D7D11" w14:textId="77777777" w:rsidR="00C05966" w:rsidRPr="00111B0B" w:rsidRDefault="00C05966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19084093" w14:textId="514AA544" w:rsidR="00E60A56" w:rsidRPr="00111B0B" w:rsidRDefault="005B60DA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szCs w:val="22"/>
          <w:lang w:val="sl-SI"/>
        </w:rPr>
        <w:t>Izpolnjeno in podpisano izjavo v PDF formatu naložite v sklopu spletne prijave.</w:t>
      </w:r>
    </w:p>
    <w:p w14:paraId="191D2635" w14:textId="77777777" w:rsidR="00E60A56" w:rsidRPr="00111B0B" w:rsidRDefault="00E60A56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4AC9FCEA" w14:textId="0E6D7B3A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 xml:space="preserve">Priloge </w:t>
      </w:r>
    </w:p>
    <w:p w14:paraId="76A33598" w14:textId="731178DF" w:rsidR="0014533E" w:rsidRPr="00111B0B" w:rsidRDefault="0014533E" w:rsidP="0014533E">
      <w:pPr>
        <w:pStyle w:val="GZSbesedilo"/>
        <w:rPr>
          <w:rFonts w:asciiTheme="minorHAnsi" w:hAnsiTheme="minorHAnsi" w:cstheme="minorHAnsi"/>
          <w:bCs/>
          <w:szCs w:val="22"/>
          <w:lang w:val="sl-SI"/>
        </w:rPr>
      </w:pPr>
      <w:r w:rsidRPr="00111B0B">
        <w:rPr>
          <w:rFonts w:asciiTheme="minorHAnsi" w:hAnsiTheme="minorHAnsi" w:cstheme="minorHAnsi"/>
          <w:bCs/>
          <w:szCs w:val="22"/>
          <w:lang w:val="sl-SI"/>
        </w:rPr>
        <w:t>Prijavitelj lahko predloži dele projektne dokumentacije ali celotni projekt ter tako izčrpneje predstavi predlagani projekt za nagrado. Priloge niso obvezne.</w:t>
      </w:r>
      <w:r w:rsidR="00676914" w:rsidRPr="00111B0B">
        <w:rPr>
          <w:rFonts w:asciiTheme="minorHAnsi" w:hAnsiTheme="minorHAnsi" w:cstheme="minorHAnsi"/>
          <w:bCs/>
          <w:szCs w:val="22"/>
          <w:lang w:val="sl-SI"/>
        </w:rPr>
        <w:t xml:space="preserve"> </w:t>
      </w:r>
      <w:r w:rsidR="007D2B72">
        <w:rPr>
          <w:rFonts w:asciiTheme="minorHAnsi" w:hAnsiTheme="minorHAnsi" w:cstheme="minorHAnsi"/>
          <w:bCs/>
          <w:szCs w:val="22"/>
          <w:lang w:val="sl-SI"/>
        </w:rPr>
        <w:t xml:space="preserve">Do 3 priloge </w:t>
      </w:r>
      <w:r w:rsidR="00676914" w:rsidRPr="00111B0B">
        <w:rPr>
          <w:rFonts w:asciiTheme="minorHAnsi" w:hAnsiTheme="minorHAnsi" w:cstheme="minorHAnsi"/>
          <w:szCs w:val="22"/>
          <w:lang w:val="sl-SI"/>
        </w:rPr>
        <w:t>v PDF format</w:t>
      </w:r>
      <w:r w:rsidR="007D2B72">
        <w:rPr>
          <w:rFonts w:asciiTheme="minorHAnsi" w:hAnsiTheme="minorHAnsi" w:cstheme="minorHAnsi"/>
          <w:szCs w:val="22"/>
          <w:lang w:val="sl-SI"/>
        </w:rPr>
        <w:t>u lahko</w:t>
      </w:r>
      <w:r w:rsidR="00676914" w:rsidRPr="00111B0B">
        <w:rPr>
          <w:rFonts w:asciiTheme="minorHAnsi" w:hAnsiTheme="minorHAnsi" w:cstheme="minorHAnsi"/>
          <w:szCs w:val="22"/>
          <w:lang w:val="sl-SI"/>
        </w:rPr>
        <w:t xml:space="preserve"> naložite v sklopu spletne prijave.</w:t>
      </w:r>
    </w:p>
    <w:p w14:paraId="633CED34" w14:textId="679FFFD5" w:rsidR="001D3334" w:rsidRPr="00111B0B" w:rsidRDefault="001D3334" w:rsidP="00583440">
      <w:pPr>
        <w:pStyle w:val="GZSbesedilo"/>
        <w:rPr>
          <w:rFonts w:asciiTheme="minorHAnsi" w:hAnsiTheme="minorHAnsi" w:cstheme="minorHAnsi"/>
          <w:lang w:val="sl-SI"/>
        </w:rPr>
      </w:pPr>
    </w:p>
    <w:sectPr w:rsidR="001D3334" w:rsidRPr="00111B0B" w:rsidSect="00E53C1E">
      <w:headerReference w:type="first" r:id="rId11"/>
      <w:pgSz w:w="11906" w:h="16838"/>
      <w:pgMar w:top="1843" w:right="1247" w:bottom="993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5901" w14:textId="77777777" w:rsidR="00105B9B" w:rsidRDefault="00105B9B" w:rsidP="00F26D69">
      <w:r>
        <w:separator/>
      </w:r>
    </w:p>
  </w:endnote>
  <w:endnote w:type="continuationSeparator" w:id="0">
    <w:p w14:paraId="1EB49885" w14:textId="77777777" w:rsidR="00105B9B" w:rsidRDefault="00105B9B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5242" w14:textId="77777777" w:rsidR="00105B9B" w:rsidRDefault="00105B9B" w:rsidP="00F26D69">
      <w:r>
        <w:separator/>
      </w:r>
    </w:p>
  </w:footnote>
  <w:footnote w:type="continuationSeparator" w:id="0">
    <w:p w14:paraId="712E2B6F" w14:textId="77777777" w:rsidR="00105B9B" w:rsidRDefault="00105B9B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1F69" w14:textId="77777777" w:rsidR="00F26D69" w:rsidRPr="00F26D69" w:rsidRDefault="00A42E18" w:rsidP="008F1D41">
    <w:pPr>
      <w:pStyle w:val="GZSglavanazi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22265D" wp14:editId="50267575">
          <wp:simplePos x="0" y="0"/>
          <wp:positionH relativeFrom="margin">
            <wp:posOffset>5158105</wp:posOffset>
          </wp:positionH>
          <wp:positionV relativeFrom="paragraph">
            <wp:posOffset>-299720</wp:posOffset>
          </wp:positionV>
          <wp:extent cx="955040" cy="932815"/>
          <wp:effectExtent l="0" t="0" r="0" b="63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D69" w:rsidRPr="00F26D6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74E1C5" wp14:editId="1506325D">
              <wp:simplePos x="0" y="0"/>
              <wp:positionH relativeFrom="column">
                <wp:posOffset>-397510</wp:posOffset>
              </wp:positionH>
              <wp:positionV relativeFrom="paragraph">
                <wp:posOffset>-210820</wp:posOffset>
              </wp:positionV>
              <wp:extent cx="1318260" cy="701675"/>
              <wp:effectExtent l="0" t="0" r="15240" b="222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8260" cy="701675"/>
                        <a:chOff x="0" y="0"/>
                        <a:chExt cx="1318846" cy="701675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0" y="43962"/>
                          <a:ext cx="1092835" cy="561975"/>
                          <a:chOff x="720" y="720"/>
                          <a:chExt cx="1721" cy="88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002" y="1436"/>
                            <a:ext cx="168" cy="168"/>
                          </a:xfrm>
                          <a:custGeom>
                            <a:avLst/>
                            <a:gdLst>
                              <a:gd name="T0" fmla="+- 0 2165 2002"/>
                              <a:gd name="T1" fmla="*/ T0 w 168"/>
                              <a:gd name="T2" fmla="+- 0 1436 1436"/>
                              <a:gd name="T3" fmla="*/ 1436 h 168"/>
                              <a:gd name="T4" fmla="+- 0 2013 2002"/>
                              <a:gd name="T5" fmla="*/ T4 w 168"/>
                              <a:gd name="T6" fmla="+- 0 1436 1436"/>
                              <a:gd name="T7" fmla="*/ 1436 h 168"/>
                              <a:gd name="T8" fmla="+- 0 2007 2002"/>
                              <a:gd name="T9" fmla="*/ T8 w 168"/>
                              <a:gd name="T10" fmla="+- 0 1436 1436"/>
                              <a:gd name="T11" fmla="*/ 1436 h 168"/>
                              <a:gd name="T12" fmla="+- 0 2002 2002"/>
                              <a:gd name="T13" fmla="*/ T12 w 168"/>
                              <a:gd name="T14" fmla="+- 0 1442 1436"/>
                              <a:gd name="T15" fmla="*/ 1442 h 168"/>
                              <a:gd name="T16" fmla="+- 0 2002 2002"/>
                              <a:gd name="T17" fmla="*/ T16 w 168"/>
                              <a:gd name="T18" fmla="+- 0 1599 1436"/>
                              <a:gd name="T19" fmla="*/ 1599 h 168"/>
                              <a:gd name="T20" fmla="+- 0 2007 2002"/>
                              <a:gd name="T21" fmla="*/ T20 w 168"/>
                              <a:gd name="T22" fmla="+- 0 1604 1436"/>
                              <a:gd name="T23" fmla="*/ 1604 h 168"/>
                              <a:gd name="T24" fmla="+- 0 2165 2002"/>
                              <a:gd name="T25" fmla="*/ T24 w 168"/>
                              <a:gd name="T26" fmla="+- 0 1604 1436"/>
                              <a:gd name="T27" fmla="*/ 1604 h 168"/>
                              <a:gd name="T28" fmla="+- 0 2170 2002"/>
                              <a:gd name="T29" fmla="*/ T28 w 168"/>
                              <a:gd name="T30" fmla="+- 0 1599 1436"/>
                              <a:gd name="T31" fmla="*/ 1599 h 168"/>
                              <a:gd name="T32" fmla="+- 0 2170 2002"/>
                              <a:gd name="T33" fmla="*/ T32 w 168"/>
                              <a:gd name="T34" fmla="+- 0 1442 1436"/>
                              <a:gd name="T35" fmla="*/ 1442 h 168"/>
                              <a:gd name="T36" fmla="+- 0 2165 2002"/>
                              <a:gd name="T37" fmla="*/ T36 w 168"/>
                              <a:gd name="T38" fmla="+- 0 1436 1436"/>
                              <a:gd name="T39" fmla="*/ 1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3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8" y="163"/>
                                </a:lnTo>
                                <a:lnTo>
                                  <a:pt x="168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143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11" y="1226"/>
                            <a:ext cx="168" cy="168"/>
                          </a:xfrm>
                          <a:custGeom>
                            <a:avLst/>
                            <a:gdLst>
                              <a:gd name="T0" fmla="+- 0 2374 2212"/>
                              <a:gd name="T1" fmla="*/ T0 w 168"/>
                              <a:gd name="T2" fmla="+- 0 1227 1227"/>
                              <a:gd name="T3" fmla="*/ 1227 h 168"/>
                              <a:gd name="T4" fmla="+- 0 2223 2212"/>
                              <a:gd name="T5" fmla="*/ T4 w 168"/>
                              <a:gd name="T6" fmla="+- 0 1227 1227"/>
                              <a:gd name="T7" fmla="*/ 1227 h 168"/>
                              <a:gd name="T8" fmla="+- 0 2217 2212"/>
                              <a:gd name="T9" fmla="*/ T8 w 168"/>
                              <a:gd name="T10" fmla="+- 0 1227 1227"/>
                              <a:gd name="T11" fmla="*/ 1227 h 168"/>
                              <a:gd name="T12" fmla="+- 0 2212 2212"/>
                              <a:gd name="T13" fmla="*/ T12 w 168"/>
                              <a:gd name="T14" fmla="+- 0 1232 1227"/>
                              <a:gd name="T15" fmla="*/ 1232 h 168"/>
                              <a:gd name="T16" fmla="+- 0 2212 2212"/>
                              <a:gd name="T17" fmla="*/ T16 w 168"/>
                              <a:gd name="T18" fmla="+- 0 1390 1227"/>
                              <a:gd name="T19" fmla="*/ 1390 h 168"/>
                              <a:gd name="T20" fmla="+- 0 2217 2212"/>
                              <a:gd name="T21" fmla="*/ T20 w 168"/>
                              <a:gd name="T22" fmla="+- 0 1395 1227"/>
                              <a:gd name="T23" fmla="*/ 1395 h 168"/>
                              <a:gd name="T24" fmla="+- 0 2374 2212"/>
                              <a:gd name="T25" fmla="*/ T24 w 168"/>
                              <a:gd name="T26" fmla="+- 0 1395 1227"/>
                              <a:gd name="T27" fmla="*/ 1395 h 168"/>
                              <a:gd name="T28" fmla="+- 0 2379 2212"/>
                              <a:gd name="T29" fmla="*/ T28 w 168"/>
                              <a:gd name="T30" fmla="+- 0 1390 1227"/>
                              <a:gd name="T31" fmla="*/ 1390 h 168"/>
                              <a:gd name="T32" fmla="+- 0 2379 2212"/>
                              <a:gd name="T33" fmla="*/ T32 w 168"/>
                              <a:gd name="T34" fmla="+- 0 1232 1227"/>
                              <a:gd name="T35" fmla="*/ 1232 h 168"/>
                              <a:gd name="T36" fmla="+- 0 2374 2212"/>
                              <a:gd name="T37" fmla="*/ T36 w 168"/>
                              <a:gd name="T38" fmla="+- 0 1227 1227"/>
                              <a:gd name="T39" fmla="*/ 1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2" y="168"/>
                                </a:lnTo>
                                <a:lnTo>
                                  <a:pt x="167" y="163"/>
                                </a:lnTo>
                                <a:lnTo>
                                  <a:pt x="167" y="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2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1318846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C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262C49" id="Group 2" o:spid="_x0000_s1026" style="position:absolute;margin-left:-31.3pt;margin-top:-16.6pt;width:103.8pt;height:55.25pt;z-index:251660288" coordsize="13188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">
              <v:group id="Group 12" o:spid="_x0000_s1027" style="position:absolute;top:439;width:10928;height:5620" coordorigin="720,720" coordsize="172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6" o:spid="_x0000_s1028" style="position:absolute;left:2002;top:14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" path="m163,l11,,5,,,6,,163r5,5l163,168r5,-5l168,6,163,xe" fillcolor="#80c342" stroked="f">
                  <v:path arrowok="t" o:connecttype="custom" o:connectlocs="163,1436;11,1436;5,1436;0,1442;0,1599;5,1604;163,1604;168,1599;168,1442;163,14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211;top:1436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">
                  <v:imagedata r:id="rId4" o:title=""/>
                  <v:path arrowok="t"/>
                  <o:lock v:ext="edit" aspectratio="f"/>
                </v:shape>
                <v:shape id="Freeform 14" o:spid="_x0000_s1030" style="position:absolute;left:2211;top:122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" path="m162,l11,,5,,,5,,163r5,5l162,168r5,-5l167,5,162,xe" fillcolor="#80c342" stroked="f">
                  <v:path arrowok="t" o:connecttype="custom" o:connectlocs="162,1227;11,1227;5,1227;0,1232;0,1390;5,1395;162,1395;167,1390;167,1232;162,1227" o:connectangles="0,0,0,0,0,0,0,0,0,0"/>
                </v:shape>
                <v:shape id="Picture 13" o:spid="_x0000_s1031" type="#_x0000_t75" style="position:absolute;left:720;top:720;width:1721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">
                  <v:imagedata r:id="rId5" o:title=""/>
                  <v:path arrowok="t"/>
                  <o:lock v:ext="edit" aspectratio="f"/>
                </v:shape>
              </v:group>
              <v:line id="Line 11" o:spid="_x0000_s1032" style="position:absolute;visibility:visible;mso-wrap-style:square" from="13188,0" to="13188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" strokecolor="#80c342" strokeweight=".5pt">
                <o:lock v:ext="edit" shapetype="f"/>
              </v:line>
            </v:group>
          </w:pict>
        </mc:Fallback>
      </mc:AlternateContent>
    </w:r>
    <w:r w:rsidR="00C34798">
      <w:t>Združenje za informatiko in telekomunikacije</w:t>
    </w:r>
  </w:p>
  <w:p w14:paraId="24FED756" w14:textId="77777777" w:rsidR="008F1D41" w:rsidRPr="00F26D69" w:rsidRDefault="008F1D41" w:rsidP="008F1D41">
    <w:pPr>
      <w:pStyle w:val="GZSglavapodatki"/>
    </w:pPr>
    <w:r w:rsidRPr="008F1D41">
      <w:t xml:space="preserve">Dimičeva 13, 1504 Ljubljana, 01 5898 </w:t>
    </w:r>
    <w:r w:rsidR="00C34798">
      <w:t>102</w:t>
    </w:r>
    <w:r w:rsidRPr="008F1D41">
      <w:t>, www.gzs.si</w:t>
    </w:r>
    <w:r w:rsidR="00C34798">
      <w:t>/zit</w:t>
    </w:r>
    <w:r w:rsidRPr="008F1D41">
      <w:t xml:space="preserve">, </w:t>
    </w:r>
    <w:r w:rsidR="00C34798">
      <w:t>zit</w:t>
    </w:r>
    <w:r w:rsidRPr="008F1D41">
      <w:t>@gzs.si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304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88A"/>
    <w:multiLevelType w:val="hybridMultilevel"/>
    <w:tmpl w:val="2CF8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F67"/>
    <w:multiLevelType w:val="hybridMultilevel"/>
    <w:tmpl w:val="4A4CA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6BE"/>
    <w:multiLevelType w:val="hybridMultilevel"/>
    <w:tmpl w:val="8A7883E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ED5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46B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3244"/>
    <w:multiLevelType w:val="hybridMultilevel"/>
    <w:tmpl w:val="4FDC34E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6535"/>
    <w:multiLevelType w:val="hybridMultilevel"/>
    <w:tmpl w:val="FADC51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6CA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6700"/>
    <w:multiLevelType w:val="hybridMultilevel"/>
    <w:tmpl w:val="6708FE5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6B9B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664"/>
    <w:multiLevelType w:val="hybridMultilevel"/>
    <w:tmpl w:val="D682F10C"/>
    <w:lvl w:ilvl="0" w:tplc="D956737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86A6D"/>
    <w:multiLevelType w:val="hybridMultilevel"/>
    <w:tmpl w:val="41F001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67C8"/>
    <w:multiLevelType w:val="hybridMultilevel"/>
    <w:tmpl w:val="764E2A8A"/>
    <w:lvl w:ilvl="0" w:tplc="D956737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4C6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D15B7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A4892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D499C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5047">
    <w:abstractNumId w:val="16"/>
  </w:num>
  <w:num w:numId="2" w16cid:durableId="370999473">
    <w:abstractNumId w:val="4"/>
  </w:num>
  <w:num w:numId="3" w16cid:durableId="982005059">
    <w:abstractNumId w:val="19"/>
  </w:num>
  <w:num w:numId="4" w16cid:durableId="383139207">
    <w:abstractNumId w:val="20"/>
  </w:num>
  <w:num w:numId="5" w16cid:durableId="1270284589">
    <w:abstractNumId w:val="14"/>
  </w:num>
  <w:num w:numId="6" w16cid:durableId="949706186">
    <w:abstractNumId w:val="12"/>
  </w:num>
  <w:num w:numId="7" w16cid:durableId="1323464439">
    <w:abstractNumId w:val="7"/>
  </w:num>
  <w:num w:numId="8" w16cid:durableId="801578015">
    <w:abstractNumId w:val="15"/>
  </w:num>
  <w:num w:numId="9" w16cid:durableId="2042246682">
    <w:abstractNumId w:val="3"/>
  </w:num>
  <w:num w:numId="10" w16cid:durableId="956837752">
    <w:abstractNumId w:val="1"/>
  </w:num>
  <w:num w:numId="11" w16cid:durableId="1635482029">
    <w:abstractNumId w:val="13"/>
  </w:num>
  <w:num w:numId="12" w16cid:durableId="112865497">
    <w:abstractNumId w:val="10"/>
  </w:num>
  <w:num w:numId="13" w16cid:durableId="600189135">
    <w:abstractNumId w:val="2"/>
  </w:num>
  <w:num w:numId="14" w16cid:durableId="1151172385">
    <w:abstractNumId w:val="18"/>
  </w:num>
  <w:num w:numId="15" w16cid:durableId="1155678946">
    <w:abstractNumId w:val="6"/>
  </w:num>
  <w:num w:numId="16" w16cid:durableId="1956476973">
    <w:abstractNumId w:val="11"/>
  </w:num>
  <w:num w:numId="17" w16cid:durableId="943851284">
    <w:abstractNumId w:val="22"/>
  </w:num>
  <w:num w:numId="18" w16cid:durableId="82117614">
    <w:abstractNumId w:val="0"/>
  </w:num>
  <w:num w:numId="19" w16cid:durableId="1423838460">
    <w:abstractNumId w:val="17"/>
  </w:num>
  <w:num w:numId="20" w16cid:durableId="1051078111">
    <w:abstractNumId w:val="21"/>
  </w:num>
  <w:num w:numId="21" w16cid:durableId="557976774">
    <w:abstractNumId w:val="5"/>
  </w:num>
  <w:num w:numId="22" w16cid:durableId="1166945039">
    <w:abstractNumId w:val="9"/>
  </w:num>
  <w:num w:numId="23" w16cid:durableId="633753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0"/>
    <w:rsid w:val="00006D37"/>
    <w:rsid w:val="00055F11"/>
    <w:rsid w:val="00072F8D"/>
    <w:rsid w:val="00094815"/>
    <w:rsid w:val="000E0840"/>
    <w:rsid w:val="00105B9B"/>
    <w:rsid w:val="00111B0B"/>
    <w:rsid w:val="00122372"/>
    <w:rsid w:val="00134023"/>
    <w:rsid w:val="0014533E"/>
    <w:rsid w:val="0016305F"/>
    <w:rsid w:val="00172DF9"/>
    <w:rsid w:val="0018422C"/>
    <w:rsid w:val="001B0317"/>
    <w:rsid w:val="001B5431"/>
    <w:rsid w:val="001D3334"/>
    <w:rsid w:val="001D683D"/>
    <w:rsid w:val="001E182B"/>
    <w:rsid w:val="00235EC8"/>
    <w:rsid w:val="00237C67"/>
    <w:rsid w:val="00243195"/>
    <w:rsid w:val="00294C2E"/>
    <w:rsid w:val="002C7108"/>
    <w:rsid w:val="002C7ABB"/>
    <w:rsid w:val="002D306D"/>
    <w:rsid w:val="002F6C12"/>
    <w:rsid w:val="00320F4E"/>
    <w:rsid w:val="0033362F"/>
    <w:rsid w:val="00363973"/>
    <w:rsid w:val="00372A6C"/>
    <w:rsid w:val="00372C5A"/>
    <w:rsid w:val="003A395B"/>
    <w:rsid w:val="00410BE3"/>
    <w:rsid w:val="00445E2B"/>
    <w:rsid w:val="00492BC1"/>
    <w:rsid w:val="004A11FD"/>
    <w:rsid w:val="004A7657"/>
    <w:rsid w:val="00500B70"/>
    <w:rsid w:val="005107C4"/>
    <w:rsid w:val="00511533"/>
    <w:rsid w:val="00573F87"/>
    <w:rsid w:val="00576099"/>
    <w:rsid w:val="00583440"/>
    <w:rsid w:val="005A2DA0"/>
    <w:rsid w:val="005B60DA"/>
    <w:rsid w:val="005C2DC5"/>
    <w:rsid w:val="005C60B1"/>
    <w:rsid w:val="005D748B"/>
    <w:rsid w:val="006231CC"/>
    <w:rsid w:val="00634277"/>
    <w:rsid w:val="00640600"/>
    <w:rsid w:val="00643496"/>
    <w:rsid w:val="0064494B"/>
    <w:rsid w:val="006535F9"/>
    <w:rsid w:val="00655AE7"/>
    <w:rsid w:val="00667900"/>
    <w:rsid w:val="00676914"/>
    <w:rsid w:val="00684477"/>
    <w:rsid w:val="006A3C0F"/>
    <w:rsid w:val="006A78D8"/>
    <w:rsid w:val="006B2499"/>
    <w:rsid w:val="006D0691"/>
    <w:rsid w:val="006F7F3F"/>
    <w:rsid w:val="00712B59"/>
    <w:rsid w:val="00751475"/>
    <w:rsid w:val="00776BC1"/>
    <w:rsid w:val="007A389B"/>
    <w:rsid w:val="007D2B72"/>
    <w:rsid w:val="007D53FF"/>
    <w:rsid w:val="007E78E3"/>
    <w:rsid w:val="008531B3"/>
    <w:rsid w:val="008550B1"/>
    <w:rsid w:val="00856086"/>
    <w:rsid w:val="008F1D41"/>
    <w:rsid w:val="0092130F"/>
    <w:rsid w:val="0092527A"/>
    <w:rsid w:val="009346AE"/>
    <w:rsid w:val="009552E7"/>
    <w:rsid w:val="0095544F"/>
    <w:rsid w:val="00973438"/>
    <w:rsid w:val="00982131"/>
    <w:rsid w:val="009D4936"/>
    <w:rsid w:val="009E639E"/>
    <w:rsid w:val="009F2FA4"/>
    <w:rsid w:val="00A06AFD"/>
    <w:rsid w:val="00A21C8F"/>
    <w:rsid w:val="00A42E18"/>
    <w:rsid w:val="00A53DA0"/>
    <w:rsid w:val="00A953DE"/>
    <w:rsid w:val="00AB1DE3"/>
    <w:rsid w:val="00AD43A8"/>
    <w:rsid w:val="00B264AF"/>
    <w:rsid w:val="00BC1E37"/>
    <w:rsid w:val="00BC37ED"/>
    <w:rsid w:val="00BC444C"/>
    <w:rsid w:val="00BE3069"/>
    <w:rsid w:val="00BE4FBD"/>
    <w:rsid w:val="00C03A6F"/>
    <w:rsid w:val="00C05966"/>
    <w:rsid w:val="00C34798"/>
    <w:rsid w:val="00C4707B"/>
    <w:rsid w:val="00C8235E"/>
    <w:rsid w:val="00CA2050"/>
    <w:rsid w:val="00CC595B"/>
    <w:rsid w:val="00CE521D"/>
    <w:rsid w:val="00D234ED"/>
    <w:rsid w:val="00D400AB"/>
    <w:rsid w:val="00E32D18"/>
    <w:rsid w:val="00E37E90"/>
    <w:rsid w:val="00E4139A"/>
    <w:rsid w:val="00E53C1E"/>
    <w:rsid w:val="00E56832"/>
    <w:rsid w:val="00E60A56"/>
    <w:rsid w:val="00E946A0"/>
    <w:rsid w:val="00E95947"/>
    <w:rsid w:val="00EB2DE3"/>
    <w:rsid w:val="00EB3E05"/>
    <w:rsid w:val="00EC26FC"/>
    <w:rsid w:val="00EF7FE9"/>
    <w:rsid w:val="00F17736"/>
    <w:rsid w:val="00F220A4"/>
    <w:rsid w:val="00F26D69"/>
    <w:rsid w:val="00F27C3E"/>
    <w:rsid w:val="00F510BA"/>
    <w:rsid w:val="00F56EC2"/>
    <w:rsid w:val="00FA1D61"/>
    <w:rsid w:val="00FC4DEF"/>
    <w:rsid w:val="00FE292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8D47E"/>
  <w15:chartTrackingRefBased/>
  <w15:docId w15:val="{3B1341A2-FE08-486A-8745-0DBAA34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6D69"/>
    <w:rPr>
      <w:rFonts w:ascii="Trebuchet MS" w:hAnsi="Trebuchet MS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spacing w:before="720" w:after="480"/>
      <w:ind w:left="992" w:hanging="992"/>
    </w:pPr>
    <w:rPr>
      <w:b/>
      <w:bCs/>
      <w:lang w:val="en-GB"/>
    </w:rPr>
  </w:style>
  <w:style w:type="paragraph" w:customStyle="1" w:styleId="GZSbesedilo">
    <w:name w:val="GZS_besedilo"/>
    <w:basedOn w:val="Navaden"/>
    <w:qFormat/>
    <w:rsid w:val="008F1D41"/>
    <w:pPr>
      <w:spacing w:after="120"/>
    </w:pPr>
    <w:rPr>
      <w:lang w:val="en-GB"/>
    </w:rPr>
  </w:style>
  <w:style w:type="paragraph" w:customStyle="1" w:styleId="GZSnaslovniknaziv">
    <w:name w:val="GZS_naslovnik_naziv"/>
    <w:basedOn w:val="Navaden"/>
    <w:qFormat/>
    <w:rsid w:val="008F1D41"/>
    <w:rPr>
      <w:b/>
      <w:bCs/>
      <w:lang w:val="en-GB"/>
    </w:rPr>
  </w:style>
  <w:style w:type="paragraph" w:customStyle="1" w:styleId="GZSnaslovniknaslov">
    <w:name w:val="GZS_naslovnik_naslov"/>
    <w:basedOn w:val="Navaden"/>
    <w:qFormat/>
    <w:rsid w:val="00776BC1"/>
    <w:rPr>
      <w:lang w:val="en-GB"/>
    </w:rPr>
  </w:style>
  <w:style w:type="paragraph" w:customStyle="1" w:styleId="GZSkraj-datum">
    <w:name w:val="GZS_kraj-datum"/>
    <w:basedOn w:val="Navaden"/>
    <w:qFormat/>
    <w:rsid w:val="00776BC1"/>
    <w:pPr>
      <w:spacing w:before="720" w:after="240"/>
    </w:pPr>
    <w:rPr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  <w:style w:type="table" w:styleId="Tabelasvetlamrea1poudarek1">
    <w:name w:val="Grid Table 1 Light Accent 1"/>
    <w:basedOn w:val="Navadnatabela"/>
    <w:uiPriority w:val="46"/>
    <w:rsid w:val="0058344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5C2DC5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Intenzivenpoudarek">
    <w:name w:val="Intense Emphasis"/>
    <w:basedOn w:val="Privzetapisavaodstavka"/>
    <w:uiPriority w:val="21"/>
    <w:qFormat/>
    <w:rsid w:val="005C2DC5"/>
    <w:rPr>
      <w:i/>
      <w:iCs/>
      <w:color w:val="4472C4" w:themeColor="accent1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peA\OneDrive%20-%20Gospodarska%20zbornica%20Slovenije\Documents\Officeove%20predloge%20po%20meri\Dopis%20GZS%20ZIT_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5DCDCB6925E4DB8CD5A17DE164FD8" ma:contentTypeVersion="14" ma:contentTypeDescription="Ustvari nov dokument." ma:contentTypeScope="" ma:versionID="6d5f195f515edeeb5fcfd749aa5cdc87">
  <xsd:schema xmlns:xsd="http://www.w3.org/2001/XMLSchema" xmlns:xs="http://www.w3.org/2001/XMLSchema" xmlns:p="http://schemas.microsoft.com/office/2006/metadata/properties" xmlns:ns2="c832ca7a-be49-4453-bff9-9959ffc0f6c2" xmlns:ns3="703cdf61-9bdb-4ab1-bf99-aabb6c694d24" targetNamespace="http://schemas.microsoft.com/office/2006/metadata/properties" ma:root="true" ma:fieldsID="c497ccfc7dcc6acacc473806af58c6c9" ns2:_="" ns3:_="">
    <xsd:import namespace="c832ca7a-be49-4453-bff9-9959ffc0f6c2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ca7a-be49-4453-bff9-9959ffc0f6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c832ca7a-be49-4453-bff9-9959ffc0f6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1C2D6-FFA3-4CCE-A889-996D58DE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64A40-8116-40F3-8823-374CCFA75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AF03D7-AB89-4ED4-8F8C-797A4B36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ca7a-be49-4453-bff9-9959ffc0f6c2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71EF9-8DFF-44B8-B794-9BF0CAB6C745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c832ca7a-be49-4453-bff9-9959ffc0f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GZS ZIT_nova.dotx</Template>
  <TotalTime>201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Lampe</dc:creator>
  <cp:keywords/>
  <dc:description/>
  <cp:lastModifiedBy>Andreja Lampe</cp:lastModifiedBy>
  <cp:revision>61</cp:revision>
  <dcterms:created xsi:type="dcterms:W3CDTF">2022-07-25T11:23:00Z</dcterms:created>
  <dcterms:modified xsi:type="dcterms:W3CDTF">2022-07-26T14:54:00Z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0x0101000D26B523BF9FF84EB08B59C787B63546</vt:lpwstr>
  </property>
  <property fmtid="{D5CDD505-2E9C-101B-9397-08002B2CF9AE}" pid="3" name="MediaServiceImageTags">
    <vt:lpwstr/>
  </property>
</Properties>
</file>