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25" w:rsidRDefault="00686525" w:rsidP="00686525">
      <w:r>
        <w:t>UNOFFICIAL TRANSLATION/</w:t>
      </w:r>
      <w:proofErr w:type="spellStart"/>
      <w:r>
        <w:t>boz</w:t>
      </w:r>
      <w:proofErr w:type="spellEnd"/>
    </w:p>
    <w:p w:rsidR="00686525" w:rsidRDefault="00686525" w:rsidP="00686525"/>
    <w:p w:rsidR="00686525" w:rsidRDefault="00686525" w:rsidP="00686525"/>
    <w:p w:rsidR="00686525" w:rsidRDefault="00686525" w:rsidP="00686525">
      <w:r>
        <w:t>2020/83505896-ESGY/31316248 – VERY URGENT</w:t>
      </w:r>
    </w:p>
    <w:p w:rsidR="00686525" w:rsidRDefault="00686525" w:rsidP="00686525"/>
    <w:p w:rsidR="00686525" w:rsidRDefault="00686525" w:rsidP="00686525"/>
    <w:p w:rsidR="00686525" w:rsidRPr="00686525" w:rsidRDefault="00686525" w:rsidP="00686525">
      <w:pPr>
        <w:jc w:val="center"/>
        <w:rPr>
          <w:b/>
        </w:rPr>
      </w:pPr>
      <w:r w:rsidRPr="00686525">
        <w:rPr>
          <w:b/>
        </w:rPr>
        <w:t>CIRCULAR NOTE</w:t>
      </w:r>
    </w:p>
    <w:p w:rsidR="00686525" w:rsidRDefault="00686525" w:rsidP="00686525"/>
    <w:p w:rsidR="00686525" w:rsidRDefault="00686525" w:rsidP="00686525"/>
    <w:p w:rsidR="00686525" w:rsidRDefault="00686525" w:rsidP="00686525"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compliments</w:t>
      </w:r>
      <w:proofErr w:type="spellEnd"/>
      <w:r>
        <w:t xml:space="preserve"> to </w:t>
      </w:r>
      <w:proofErr w:type="spellStart"/>
      <w:r>
        <w:t>Embassies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 Ankara,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reference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’s Notes No: 31233787, 31267209 </w:t>
      </w:r>
      <w:proofErr w:type="spellStart"/>
      <w:r>
        <w:t>and</w:t>
      </w:r>
      <w:proofErr w:type="spellEnd"/>
      <w:r>
        <w:t xml:space="preserve"> 31289234 </w:t>
      </w:r>
      <w:proofErr w:type="spellStart"/>
      <w:r>
        <w:t>dated</w:t>
      </w:r>
      <w:proofErr w:type="spellEnd"/>
      <w:r>
        <w:t xml:space="preserve"> 9 April 2020, 27 April 2020 </w:t>
      </w:r>
      <w:proofErr w:type="spellStart"/>
      <w:r>
        <w:t>and</w:t>
      </w:r>
      <w:proofErr w:type="spellEnd"/>
      <w:r>
        <w:t xml:space="preserve"> 11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to </w:t>
      </w:r>
      <w:proofErr w:type="spellStart"/>
      <w:r>
        <w:t>convey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:rsidR="00686525" w:rsidRDefault="00686525" w:rsidP="00686525"/>
    <w:p w:rsidR="00686525" w:rsidRDefault="00686525" w:rsidP="00686525">
      <w:proofErr w:type="spellStart"/>
      <w:r>
        <w:t>Information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8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(COVID-19)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conveyed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dated</w:t>
      </w:r>
      <w:proofErr w:type="spellEnd"/>
      <w:r>
        <w:t xml:space="preserve"> 14 </w:t>
      </w:r>
      <w:proofErr w:type="spellStart"/>
      <w:r>
        <w:t>May</w:t>
      </w:r>
      <w:proofErr w:type="spellEnd"/>
      <w:r>
        <w:t xml:space="preserve">. </w:t>
      </w:r>
    </w:p>
    <w:p w:rsidR="00686525" w:rsidRDefault="00686525" w:rsidP="00686525"/>
    <w:p w:rsidR="00686525" w:rsidRDefault="00686525" w:rsidP="00686525"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under</w:t>
      </w:r>
      <w:proofErr w:type="spellEnd"/>
      <w:r>
        <w:t xml:space="preserve"> “A-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”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8 </w:t>
      </w:r>
      <w:proofErr w:type="spellStart"/>
      <w:r>
        <w:t>May</w:t>
      </w:r>
      <w:proofErr w:type="spellEnd"/>
      <w:r>
        <w:t xml:space="preserve"> 2020 as </w:t>
      </w:r>
      <w:proofErr w:type="spellStart"/>
      <w:r>
        <w:t>follows</w:t>
      </w:r>
      <w:proofErr w:type="spellEnd"/>
      <w:r>
        <w:t>:</w:t>
      </w:r>
    </w:p>
    <w:p w:rsidR="00686525" w:rsidRDefault="00686525" w:rsidP="00686525"/>
    <w:p w:rsidR="00686525" w:rsidRDefault="00686525" w:rsidP="00686525">
      <w:r>
        <w:t>“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transiting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transiting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furthest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:rsidR="00686525" w:rsidRDefault="00686525" w:rsidP="00686525"/>
    <w:p w:rsidR="00686525" w:rsidRDefault="00686525" w:rsidP="00686525">
      <w:proofErr w:type="spellStart"/>
      <w:r>
        <w:t>The</w:t>
      </w:r>
      <w:proofErr w:type="spellEnd"/>
      <w:r>
        <w:t xml:space="preserve"> time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nullified</w:t>
      </w:r>
      <w:proofErr w:type="spellEnd"/>
      <w:r>
        <w:t xml:space="preserve">. </w:t>
      </w:r>
    </w:p>
    <w:p w:rsidR="00686525" w:rsidRDefault="00686525" w:rsidP="00686525"/>
    <w:p w:rsidR="00686525" w:rsidRDefault="00686525" w:rsidP="00686525"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avails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renew</w:t>
      </w:r>
      <w:proofErr w:type="spellEnd"/>
      <w:r>
        <w:t xml:space="preserve"> to </w:t>
      </w:r>
      <w:proofErr w:type="spellStart"/>
      <w:r>
        <w:t>Embassies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 Ankara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assurances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686525" w:rsidRDefault="00686525" w:rsidP="00686525"/>
    <w:p w:rsidR="00686525" w:rsidRDefault="00686525" w:rsidP="00686525">
      <w:r>
        <w:t xml:space="preserve">Ankara, 15 </w:t>
      </w:r>
      <w:proofErr w:type="spellStart"/>
      <w:r>
        <w:t>May</w:t>
      </w:r>
      <w:proofErr w:type="spellEnd"/>
      <w:r>
        <w:t xml:space="preserve"> 2020</w:t>
      </w:r>
    </w:p>
    <w:p w:rsidR="00686525" w:rsidRDefault="00686525" w:rsidP="00686525">
      <w:bookmarkStart w:id="0" w:name="_GoBack"/>
      <w:bookmarkEnd w:id="0"/>
    </w:p>
    <w:p w:rsidR="00686525" w:rsidRDefault="00686525" w:rsidP="00686525"/>
    <w:p w:rsidR="00686525" w:rsidRDefault="00686525" w:rsidP="00686525"/>
    <w:p w:rsidR="00686525" w:rsidRDefault="00686525" w:rsidP="00686525"/>
    <w:p w:rsidR="00686525" w:rsidRDefault="00686525" w:rsidP="00686525"/>
    <w:p w:rsidR="00686525" w:rsidRDefault="00686525" w:rsidP="00686525"/>
    <w:p w:rsidR="00686525" w:rsidRDefault="00686525" w:rsidP="00686525">
      <w:proofErr w:type="spellStart"/>
      <w:r>
        <w:t>All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 in </w:t>
      </w:r>
      <w:proofErr w:type="spellStart"/>
      <w:r>
        <w:t>Turkey</w:t>
      </w:r>
      <w:proofErr w:type="spellEnd"/>
    </w:p>
    <w:p w:rsidR="00686525" w:rsidRDefault="00686525" w:rsidP="00686525">
      <w:r>
        <w:t>ANKARA</w:t>
      </w:r>
    </w:p>
    <w:p w:rsidR="00052904" w:rsidRDefault="00052904"/>
    <w:sectPr w:rsidR="0005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5"/>
    <w:rsid w:val="00052904"/>
    <w:rsid w:val="000B6C41"/>
    <w:rsid w:val="000C2D7E"/>
    <w:rsid w:val="002C42BC"/>
    <w:rsid w:val="005E619C"/>
    <w:rsid w:val="00686525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761C4BB0</Template>
  <TotalTime>3</TotalTime>
  <Pages>1</Pages>
  <Words>258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A215</dc:creator>
  <cp:lastModifiedBy>A215</cp:lastModifiedBy>
  <cp:revision>1</cp:revision>
  <dcterms:created xsi:type="dcterms:W3CDTF">2020-05-18T04:25:00Z</dcterms:created>
  <dcterms:modified xsi:type="dcterms:W3CDTF">2020-05-18T04:28:00Z</dcterms:modified>
</cp:coreProperties>
</file>