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C1" w:rsidRDefault="001F3377" w:rsidP="001F3377">
      <w:pPr>
        <w:tabs>
          <w:tab w:val="left" w:pos="1276"/>
        </w:tabs>
        <w:jc w:val="center"/>
        <w:rPr>
          <w:b/>
          <w:sz w:val="28"/>
          <w:szCs w:val="28"/>
        </w:rPr>
      </w:pPr>
      <w:r w:rsidRPr="006A26C1">
        <w:rPr>
          <w:b/>
          <w:sz w:val="28"/>
          <w:szCs w:val="28"/>
        </w:rPr>
        <w:t>VLOGA ZA DOLOČITEV LETNEGA NAČRTA</w:t>
      </w:r>
      <w:r w:rsidR="006A26C1">
        <w:rPr>
          <w:b/>
          <w:sz w:val="28"/>
          <w:szCs w:val="28"/>
        </w:rPr>
        <w:t xml:space="preserve"> </w:t>
      </w:r>
      <w:r w:rsidRPr="006A26C1">
        <w:rPr>
          <w:b/>
          <w:sz w:val="28"/>
          <w:szCs w:val="28"/>
        </w:rPr>
        <w:t>DODELITVE DOVOLILNIC IN DOVOLILNIC</w:t>
      </w:r>
      <w:r w:rsidR="006A26C1" w:rsidRPr="006A26C1">
        <w:rPr>
          <w:b/>
          <w:sz w:val="28"/>
          <w:szCs w:val="28"/>
        </w:rPr>
        <w:t xml:space="preserve"> CEMT</w:t>
      </w:r>
      <w:r w:rsidR="006A26C1">
        <w:rPr>
          <w:b/>
          <w:sz w:val="28"/>
          <w:szCs w:val="28"/>
        </w:rPr>
        <w:t xml:space="preserve"> </w:t>
      </w:r>
    </w:p>
    <w:p w:rsidR="001F3377" w:rsidRDefault="00F74378" w:rsidP="001F3377">
      <w:pPr>
        <w:tabs>
          <w:tab w:val="left" w:pos="1276"/>
        </w:tabs>
        <w:jc w:val="center"/>
        <w:rPr>
          <w:b/>
          <w:sz w:val="28"/>
          <w:szCs w:val="28"/>
        </w:rPr>
      </w:pPr>
      <w:r w:rsidRPr="006A26C1">
        <w:rPr>
          <w:b/>
          <w:sz w:val="28"/>
          <w:szCs w:val="28"/>
        </w:rPr>
        <w:t>ZA LETO 201</w:t>
      </w:r>
      <w:r w:rsidR="006A26C1">
        <w:rPr>
          <w:b/>
          <w:sz w:val="28"/>
          <w:szCs w:val="28"/>
        </w:rPr>
        <w:t>9</w:t>
      </w:r>
    </w:p>
    <w:p w:rsidR="006A26C1" w:rsidRPr="006A26C1" w:rsidRDefault="006A26C1" w:rsidP="001F3377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1F3377" w:rsidRPr="006A26C1" w:rsidRDefault="001F3377" w:rsidP="001F3377">
      <w:pPr>
        <w:jc w:val="center"/>
        <w:rPr>
          <w:b/>
          <w:sz w:val="22"/>
          <w:szCs w:val="22"/>
        </w:rPr>
      </w:pPr>
    </w:p>
    <w:tbl>
      <w:tblPr>
        <w:tblW w:w="830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6451"/>
      </w:tblGrid>
      <w:tr w:rsidR="001F3377" w:rsidRPr="006A26C1" w:rsidTr="006A26C1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5C4" w:rsidRDefault="00E545C4" w:rsidP="00E545C4">
            <w:pPr>
              <w:jc w:val="left"/>
              <w:rPr>
                <w:bCs/>
                <w:szCs w:val="24"/>
                <w:lang w:eastAsia="sl-SI"/>
              </w:rPr>
            </w:pPr>
          </w:p>
          <w:p w:rsidR="00E545C4" w:rsidRPr="006A26C1" w:rsidRDefault="001F3377" w:rsidP="00E545C4">
            <w:pPr>
              <w:jc w:val="left"/>
              <w:rPr>
                <w:bCs/>
                <w:szCs w:val="24"/>
                <w:lang w:eastAsia="sl-SI"/>
              </w:rPr>
            </w:pPr>
            <w:r w:rsidRPr="006A26C1">
              <w:rPr>
                <w:bCs/>
                <w:szCs w:val="24"/>
                <w:lang w:eastAsia="sl-SI"/>
              </w:rPr>
              <w:t>Naziv</w:t>
            </w:r>
            <w:r w:rsidR="006A26C1">
              <w:rPr>
                <w:bCs/>
                <w:szCs w:val="24"/>
                <w:lang w:eastAsia="sl-SI"/>
              </w:rPr>
              <w:t xml:space="preserve"> prevoznika</w:t>
            </w:r>
            <w:r w:rsidRPr="006A26C1">
              <w:rPr>
                <w:bCs/>
                <w:szCs w:val="24"/>
                <w:lang w:eastAsia="sl-SI"/>
              </w:rPr>
              <w:t>: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377" w:rsidRPr="006A26C1" w:rsidRDefault="001F3377" w:rsidP="005A3FAC">
            <w:pPr>
              <w:jc w:val="left"/>
              <w:rPr>
                <w:b/>
                <w:bCs/>
                <w:szCs w:val="24"/>
                <w:lang w:eastAsia="sl-SI"/>
              </w:rPr>
            </w:pPr>
            <w:r w:rsidRPr="006A26C1">
              <w:rPr>
                <w:b/>
                <w:bCs/>
                <w:szCs w:val="24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0" w:name="Besedilo2"/>
            <w:r w:rsidRPr="006A26C1">
              <w:rPr>
                <w:b/>
                <w:bCs/>
                <w:szCs w:val="24"/>
                <w:lang w:eastAsia="sl-SI"/>
              </w:rPr>
              <w:instrText xml:space="preserve"> FORMTEXT </w:instrText>
            </w:r>
            <w:r w:rsidRPr="006A26C1">
              <w:rPr>
                <w:b/>
                <w:bCs/>
                <w:szCs w:val="24"/>
                <w:lang w:eastAsia="sl-SI"/>
              </w:rPr>
            </w:r>
            <w:r w:rsidRPr="006A26C1">
              <w:rPr>
                <w:b/>
                <w:bCs/>
                <w:szCs w:val="24"/>
                <w:lang w:eastAsia="sl-SI"/>
              </w:rPr>
              <w:fldChar w:fldCharType="separate"/>
            </w:r>
            <w:r w:rsidRPr="006A26C1">
              <w:rPr>
                <w:b/>
                <w:bCs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fldChar w:fldCharType="end"/>
            </w:r>
            <w:bookmarkEnd w:id="0"/>
          </w:p>
        </w:tc>
      </w:tr>
      <w:tr w:rsidR="001F3377" w:rsidRPr="006A26C1" w:rsidTr="006A26C1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5C4" w:rsidRDefault="00E545C4" w:rsidP="005A3FAC">
            <w:pPr>
              <w:jc w:val="left"/>
              <w:rPr>
                <w:bCs/>
                <w:szCs w:val="24"/>
                <w:lang w:eastAsia="sl-SI"/>
              </w:rPr>
            </w:pPr>
          </w:p>
          <w:p w:rsidR="001F3377" w:rsidRPr="006A26C1" w:rsidRDefault="001F3377" w:rsidP="00E545C4">
            <w:pPr>
              <w:jc w:val="left"/>
              <w:rPr>
                <w:bCs/>
                <w:szCs w:val="24"/>
                <w:lang w:eastAsia="sl-SI"/>
              </w:rPr>
            </w:pPr>
            <w:r w:rsidRPr="006A26C1">
              <w:rPr>
                <w:bCs/>
                <w:szCs w:val="24"/>
                <w:lang w:eastAsia="sl-SI"/>
              </w:rPr>
              <w:t>Naslov: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377" w:rsidRPr="006A26C1" w:rsidRDefault="001F3377" w:rsidP="005A3FAC">
            <w:pPr>
              <w:jc w:val="left"/>
              <w:rPr>
                <w:b/>
                <w:bCs/>
                <w:szCs w:val="24"/>
                <w:lang w:eastAsia="sl-SI"/>
              </w:rPr>
            </w:pPr>
            <w:r w:rsidRPr="006A26C1">
              <w:rPr>
                <w:b/>
                <w:bCs/>
                <w:szCs w:val="24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6A26C1">
              <w:rPr>
                <w:b/>
                <w:bCs/>
                <w:szCs w:val="24"/>
                <w:lang w:eastAsia="sl-SI"/>
              </w:rPr>
              <w:instrText xml:space="preserve"> FORMTEXT </w:instrText>
            </w:r>
            <w:r w:rsidRPr="006A26C1">
              <w:rPr>
                <w:b/>
                <w:bCs/>
                <w:szCs w:val="24"/>
                <w:lang w:eastAsia="sl-SI"/>
              </w:rPr>
            </w:r>
            <w:r w:rsidRPr="006A26C1">
              <w:rPr>
                <w:b/>
                <w:bCs/>
                <w:szCs w:val="24"/>
                <w:lang w:eastAsia="sl-SI"/>
              </w:rPr>
              <w:fldChar w:fldCharType="separate"/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fldChar w:fldCharType="end"/>
            </w:r>
            <w:bookmarkEnd w:id="1"/>
          </w:p>
        </w:tc>
      </w:tr>
      <w:tr w:rsidR="006A26C1" w:rsidRPr="006A26C1" w:rsidTr="006A26C1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5C4" w:rsidRDefault="00E545C4" w:rsidP="005A3FAC">
            <w:pPr>
              <w:jc w:val="left"/>
              <w:rPr>
                <w:bCs/>
                <w:szCs w:val="24"/>
                <w:lang w:eastAsia="sl-SI"/>
              </w:rPr>
            </w:pPr>
          </w:p>
          <w:p w:rsidR="006A26C1" w:rsidRPr="006A26C1" w:rsidRDefault="006A26C1" w:rsidP="00E545C4">
            <w:pPr>
              <w:jc w:val="left"/>
              <w:rPr>
                <w:bCs/>
                <w:szCs w:val="24"/>
                <w:lang w:eastAsia="sl-SI"/>
              </w:rPr>
            </w:pPr>
            <w:r w:rsidRPr="006A26C1">
              <w:rPr>
                <w:bCs/>
                <w:szCs w:val="24"/>
                <w:lang w:eastAsia="sl-SI"/>
              </w:rPr>
              <w:t>Matična št.: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C1" w:rsidRPr="006A26C1" w:rsidRDefault="0088557D" w:rsidP="005A3FAC">
            <w:pPr>
              <w:jc w:val="left"/>
              <w:rPr>
                <w:b/>
                <w:bCs/>
                <w:szCs w:val="24"/>
                <w:lang w:eastAsia="sl-SI"/>
              </w:rPr>
            </w:pPr>
            <w:r w:rsidRPr="0088557D">
              <w:rPr>
                <w:b/>
                <w:bCs/>
                <w:szCs w:val="24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8557D">
              <w:rPr>
                <w:b/>
                <w:bCs/>
                <w:szCs w:val="24"/>
                <w:lang w:eastAsia="sl-SI"/>
              </w:rPr>
              <w:instrText xml:space="preserve"> FORMTEXT </w:instrText>
            </w:r>
            <w:r w:rsidRPr="0088557D">
              <w:rPr>
                <w:b/>
                <w:bCs/>
                <w:szCs w:val="24"/>
                <w:lang w:eastAsia="sl-SI"/>
              </w:rPr>
            </w:r>
            <w:r w:rsidRPr="0088557D">
              <w:rPr>
                <w:b/>
                <w:bCs/>
                <w:szCs w:val="24"/>
                <w:lang w:eastAsia="sl-SI"/>
              </w:rPr>
              <w:fldChar w:fldCharType="separate"/>
            </w:r>
            <w:r w:rsidRPr="0088557D">
              <w:rPr>
                <w:b/>
                <w:bCs/>
                <w:szCs w:val="24"/>
                <w:lang w:eastAsia="sl-SI"/>
              </w:rPr>
              <w:t> </w:t>
            </w:r>
            <w:r w:rsidRPr="0088557D">
              <w:rPr>
                <w:b/>
                <w:bCs/>
                <w:szCs w:val="24"/>
                <w:lang w:eastAsia="sl-SI"/>
              </w:rPr>
              <w:t> </w:t>
            </w:r>
            <w:r w:rsidRPr="0088557D">
              <w:rPr>
                <w:b/>
                <w:bCs/>
                <w:szCs w:val="24"/>
                <w:lang w:eastAsia="sl-SI"/>
              </w:rPr>
              <w:t> </w:t>
            </w:r>
            <w:r w:rsidRPr="0088557D">
              <w:rPr>
                <w:b/>
                <w:bCs/>
                <w:szCs w:val="24"/>
                <w:lang w:eastAsia="sl-SI"/>
              </w:rPr>
              <w:t> </w:t>
            </w:r>
            <w:r w:rsidRPr="0088557D">
              <w:rPr>
                <w:b/>
                <w:bCs/>
                <w:szCs w:val="24"/>
                <w:lang w:eastAsia="sl-SI"/>
              </w:rPr>
              <w:t> </w:t>
            </w:r>
            <w:r w:rsidRPr="0088557D">
              <w:rPr>
                <w:b/>
                <w:bCs/>
                <w:szCs w:val="24"/>
                <w:lang w:eastAsia="sl-SI"/>
              </w:rPr>
              <w:fldChar w:fldCharType="end"/>
            </w:r>
          </w:p>
        </w:tc>
      </w:tr>
      <w:tr w:rsidR="001F3377" w:rsidRPr="006A26C1" w:rsidTr="006A26C1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5C4" w:rsidRDefault="00E545C4" w:rsidP="005A3FAC">
            <w:pPr>
              <w:jc w:val="left"/>
              <w:rPr>
                <w:bCs/>
                <w:szCs w:val="24"/>
                <w:lang w:eastAsia="sl-SI"/>
              </w:rPr>
            </w:pPr>
          </w:p>
          <w:p w:rsidR="006A26C1" w:rsidRPr="006A26C1" w:rsidRDefault="001F3377" w:rsidP="00E545C4">
            <w:pPr>
              <w:jc w:val="left"/>
              <w:rPr>
                <w:bCs/>
                <w:szCs w:val="24"/>
                <w:lang w:eastAsia="sl-SI"/>
              </w:rPr>
            </w:pPr>
            <w:r w:rsidRPr="006A26C1">
              <w:rPr>
                <w:bCs/>
                <w:szCs w:val="24"/>
                <w:lang w:eastAsia="sl-SI"/>
              </w:rPr>
              <w:t>Tel.: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377" w:rsidRPr="006A26C1" w:rsidRDefault="001F3377" w:rsidP="005A3FAC">
            <w:pPr>
              <w:jc w:val="left"/>
              <w:rPr>
                <w:b/>
                <w:bCs/>
                <w:szCs w:val="24"/>
                <w:lang w:eastAsia="sl-SI"/>
              </w:rPr>
            </w:pPr>
            <w:r w:rsidRPr="006A26C1">
              <w:rPr>
                <w:b/>
                <w:bCs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Pr="006A26C1">
              <w:rPr>
                <w:b/>
                <w:bCs/>
                <w:szCs w:val="24"/>
                <w:lang w:eastAsia="sl-SI"/>
              </w:rPr>
              <w:instrText xml:space="preserve"> FORMTEXT </w:instrText>
            </w:r>
            <w:r w:rsidRPr="006A26C1">
              <w:rPr>
                <w:b/>
                <w:bCs/>
                <w:szCs w:val="24"/>
                <w:lang w:eastAsia="sl-SI"/>
              </w:rPr>
            </w:r>
            <w:r w:rsidRPr="006A26C1">
              <w:rPr>
                <w:b/>
                <w:bCs/>
                <w:szCs w:val="24"/>
                <w:lang w:eastAsia="sl-SI"/>
              </w:rPr>
              <w:fldChar w:fldCharType="separate"/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fldChar w:fldCharType="end"/>
            </w:r>
            <w:bookmarkEnd w:id="2"/>
          </w:p>
        </w:tc>
      </w:tr>
      <w:tr w:rsidR="001F3377" w:rsidRPr="006A26C1" w:rsidTr="006A26C1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5C4" w:rsidRDefault="00E545C4" w:rsidP="005A3FAC">
            <w:pPr>
              <w:jc w:val="left"/>
              <w:rPr>
                <w:bCs/>
                <w:szCs w:val="24"/>
                <w:lang w:eastAsia="sl-SI"/>
              </w:rPr>
            </w:pPr>
          </w:p>
          <w:p w:rsidR="006A26C1" w:rsidRPr="006A26C1" w:rsidRDefault="001F3377" w:rsidP="00E545C4">
            <w:pPr>
              <w:jc w:val="left"/>
              <w:rPr>
                <w:bCs/>
                <w:szCs w:val="24"/>
                <w:lang w:eastAsia="sl-SI"/>
              </w:rPr>
            </w:pPr>
            <w:r w:rsidRPr="006A26C1">
              <w:rPr>
                <w:bCs/>
                <w:szCs w:val="24"/>
                <w:lang w:eastAsia="sl-SI"/>
              </w:rPr>
              <w:t>E-</w:t>
            </w:r>
            <w:r w:rsidR="006A26C1" w:rsidRPr="006A26C1">
              <w:rPr>
                <w:bCs/>
                <w:szCs w:val="24"/>
                <w:lang w:eastAsia="sl-SI"/>
              </w:rPr>
              <w:t>naslov</w:t>
            </w:r>
            <w:r w:rsidRPr="006A26C1">
              <w:rPr>
                <w:bCs/>
                <w:szCs w:val="24"/>
                <w:lang w:eastAsia="sl-SI"/>
              </w:rPr>
              <w:t>: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377" w:rsidRPr="006A26C1" w:rsidRDefault="001F3377" w:rsidP="005A3FAC">
            <w:pPr>
              <w:jc w:val="left"/>
              <w:rPr>
                <w:b/>
                <w:bCs/>
                <w:szCs w:val="24"/>
                <w:lang w:eastAsia="sl-SI"/>
              </w:rPr>
            </w:pPr>
            <w:r w:rsidRPr="006A26C1">
              <w:rPr>
                <w:b/>
                <w:bCs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Pr="006A26C1">
              <w:rPr>
                <w:b/>
                <w:bCs/>
                <w:szCs w:val="24"/>
                <w:lang w:eastAsia="sl-SI"/>
              </w:rPr>
              <w:instrText xml:space="preserve"> FORMTEXT </w:instrText>
            </w:r>
            <w:r w:rsidRPr="006A26C1">
              <w:rPr>
                <w:b/>
                <w:bCs/>
                <w:szCs w:val="24"/>
                <w:lang w:eastAsia="sl-SI"/>
              </w:rPr>
            </w:r>
            <w:r w:rsidRPr="006A26C1">
              <w:rPr>
                <w:b/>
                <w:bCs/>
                <w:szCs w:val="24"/>
                <w:lang w:eastAsia="sl-SI"/>
              </w:rPr>
              <w:fldChar w:fldCharType="separate"/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fldChar w:fldCharType="end"/>
            </w:r>
            <w:bookmarkEnd w:id="3"/>
          </w:p>
        </w:tc>
      </w:tr>
      <w:tr w:rsidR="001F3377" w:rsidRPr="006A26C1" w:rsidTr="006A26C1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5C4" w:rsidRDefault="00E545C4" w:rsidP="005A3FAC">
            <w:pPr>
              <w:jc w:val="left"/>
              <w:rPr>
                <w:bCs/>
                <w:szCs w:val="24"/>
                <w:lang w:eastAsia="sl-SI"/>
              </w:rPr>
            </w:pPr>
          </w:p>
          <w:p w:rsidR="006A26C1" w:rsidRPr="006A26C1" w:rsidRDefault="001F3377" w:rsidP="00E545C4">
            <w:pPr>
              <w:jc w:val="left"/>
              <w:rPr>
                <w:bCs/>
                <w:szCs w:val="24"/>
                <w:lang w:eastAsia="sl-SI"/>
              </w:rPr>
            </w:pPr>
            <w:r w:rsidRPr="006A26C1">
              <w:rPr>
                <w:bCs/>
                <w:szCs w:val="24"/>
                <w:lang w:eastAsia="sl-SI"/>
              </w:rPr>
              <w:t>Datum: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377" w:rsidRPr="006A26C1" w:rsidRDefault="001F3377" w:rsidP="005A3FAC">
            <w:pPr>
              <w:jc w:val="left"/>
              <w:rPr>
                <w:b/>
                <w:bCs/>
                <w:szCs w:val="24"/>
                <w:lang w:eastAsia="sl-SI"/>
              </w:rPr>
            </w:pPr>
            <w:r w:rsidRPr="006A26C1">
              <w:rPr>
                <w:b/>
                <w:bCs/>
                <w:szCs w:val="24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4" w:name="Besedilo7"/>
            <w:r w:rsidRPr="006A26C1">
              <w:rPr>
                <w:b/>
                <w:bCs/>
                <w:szCs w:val="24"/>
                <w:lang w:eastAsia="sl-SI"/>
              </w:rPr>
              <w:instrText xml:space="preserve"> FORMTEXT </w:instrText>
            </w:r>
            <w:r w:rsidRPr="006A26C1">
              <w:rPr>
                <w:b/>
                <w:bCs/>
                <w:szCs w:val="24"/>
                <w:lang w:eastAsia="sl-SI"/>
              </w:rPr>
            </w:r>
            <w:r w:rsidRPr="006A26C1">
              <w:rPr>
                <w:b/>
                <w:bCs/>
                <w:szCs w:val="24"/>
                <w:lang w:eastAsia="sl-SI"/>
              </w:rPr>
              <w:fldChar w:fldCharType="separate"/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fldChar w:fldCharType="end"/>
            </w:r>
            <w:bookmarkEnd w:id="4"/>
          </w:p>
        </w:tc>
      </w:tr>
    </w:tbl>
    <w:p w:rsidR="001F3377" w:rsidRDefault="001F3377" w:rsidP="001F3377">
      <w:pPr>
        <w:rPr>
          <w:sz w:val="22"/>
          <w:szCs w:val="22"/>
        </w:rPr>
      </w:pPr>
    </w:p>
    <w:p w:rsidR="00365208" w:rsidRDefault="00365208" w:rsidP="001F3377">
      <w:pPr>
        <w:rPr>
          <w:sz w:val="22"/>
          <w:szCs w:val="22"/>
        </w:rPr>
      </w:pPr>
    </w:p>
    <w:p w:rsidR="006A26C1" w:rsidRPr="006A26C1" w:rsidRDefault="006A26C1" w:rsidP="001F3377">
      <w:pPr>
        <w:rPr>
          <w:sz w:val="22"/>
          <w:szCs w:val="22"/>
        </w:rPr>
      </w:pPr>
    </w:p>
    <w:tbl>
      <w:tblPr>
        <w:tblW w:w="8398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4044"/>
        <w:gridCol w:w="1776"/>
        <w:gridCol w:w="1584"/>
      </w:tblGrid>
      <w:tr w:rsidR="001F3377" w:rsidRPr="006A26C1" w:rsidTr="005A3FAC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77" w:rsidRPr="006A26C1" w:rsidRDefault="001F3377" w:rsidP="006A26C1">
            <w:pPr>
              <w:jc w:val="center"/>
              <w:rPr>
                <w:b/>
                <w:szCs w:val="24"/>
                <w:lang w:eastAsia="sl-SI"/>
              </w:rPr>
            </w:pPr>
            <w:bookmarkStart w:id="5" w:name="_Hlk523128862"/>
            <w:r w:rsidRPr="006A26C1">
              <w:rPr>
                <w:b/>
                <w:szCs w:val="24"/>
                <w:lang w:eastAsia="sl-SI"/>
              </w:rPr>
              <w:t>Oznaka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77" w:rsidRPr="006A26C1" w:rsidRDefault="001F3377" w:rsidP="006A26C1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Država in vrsta dovolilnice</w:t>
            </w:r>
            <w:r w:rsidR="00365208">
              <w:rPr>
                <w:b/>
                <w:szCs w:val="24"/>
                <w:lang w:eastAsia="sl-SI"/>
              </w:rPr>
              <w:t xml:space="preserve"> CEMT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77" w:rsidRPr="006A26C1" w:rsidRDefault="001F3377" w:rsidP="006A26C1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Število dovolilnic</w:t>
            </w:r>
            <w:r w:rsidR="00365208">
              <w:rPr>
                <w:b/>
                <w:szCs w:val="24"/>
                <w:lang w:eastAsia="sl-SI"/>
              </w:rPr>
              <w:t xml:space="preserve"> CEMT</w:t>
            </w:r>
          </w:p>
        </w:tc>
      </w:tr>
      <w:bookmarkEnd w:id="5"/>
      <w:tr w:rsidR="006A26C1" w:rsidRPr="006A26C1" w:rsidTr="0088557D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6C1" w:rsidRPr="006A26C1" w:rsidRDefault="006A26C1" w:rsidP="005A3FAC">
            <w:pPr>
              <w:rPr>
                <w:szCs w:val="24"/>
                <w:lang w:eastAsia="sl-SI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6C1" w:rsidRPr="006A26C1" w:rsidRDefault="006A26C1" w:rsidP="005A3FAC">
            <w:pPr>
              <w:jc w:val="left"/>
              <w:rPr>
                <w:szCs w:val="24"/>
                <w:lang w:eastAsia="sl-S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6C1" w:rsidRPr="006A26C1" w:rsidRDefault="006A26C1" w:rsidP="006A26C1">
            <w:pPr>
              <w:jc w:val="center"/>
              <w:rPr>
                <w:sz w:val="18"/>
                <w:szCs w:val="18"/>
                <w:lang w:eastAsia="sl-SI"/>
              </w:rPr>
            </w:pPr>
            <w:r w:rsidRPr="006A26C1">
              <w:rPr>
                <w:b/>
                <w:sz w:val="18"/>
                <w:szCs w:val="18"/>
                <w:lang w:eastAsia="sl-SI"/>
              </w:rPr>
              <w:t>obkrožite,  v kolikor želite dodatno veljavnost v državah: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6C1" w:rsidRPr="006A26C1" w:rsidRDefault="006A26C1" w:rsidP="005A3FAC">
            <w:pPr>
              <w:jc w:val="center"/>
              <w:rPr>
                <w:szCs w:val="24"/>
                <w:lang w:eastAsia="sl-SI"/>
              </w:rPr>
            </w:pPr>
          </w:p>
        </w:tc>
      </w:tr>
      <w:tr w:rsidR="001F3377" w:rsidRPr="006A26C1" w:rsidTr="0088557D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6A26C1" w:rsidRDefault="001F3377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040/CE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77" w:rsidRPr="006A26C1" w:rsidRDefault="001F3377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Avstrija – CEMT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377" w:rsidRPr="006A26C1" w:rsidRDefault="00365208" w:rsidP="00806DBF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  </w:t>
            </w:r>
            <w:r w:rsidR="00806DBF" w:rsidRPr="006A26C1">
              <w:rPr>
                <w:szCs w:val="24"/>
                <w:lang w:eastAsia="sl-SI"/>
              </w:rPr>
              <w:t xml:space="preserve"> RUS     GR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77" w:rsidRPr="006A26C1" w:rsidRDefault="001F3377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6" w:name="Besedilo8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6"/>
          </w:p>
        </w:tc>
      </w:tr>
      <w:tr w:rsidR="00806DBF" w:rsidRPr="006A26C1" w:rsidTr="0088557D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BF" w:rsidRPr="006A26C1" w:rsidRDefault="00806DBF" w:rsidP="00806DBF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380/CE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BF" w:rsidRPr="006A26C1" w:rsidRDefault="00806DBF" w:rsidP="00806DBF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Italija – CEMT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BF" w:rsidRPr="006A26C1" w:rsidRDefault="00806DBF" w:rsidP="00806DBF">
            <w:r w:rsidRPr="006A26C1">
              <w:rPr>
                <w:szCs w:val="24"/>
                <w:lang w:eastAsia="sl-SI"/>
              </w:rPr>
              <w:t xml:space="preserve"> </w:t>
            </w:r>
            <w:r w:rsidR="00365208">
              <w:rPr>
                <w:szCs w:val="24"/>
                <w:lang w:eastAsia="sl-SI"/>
              </w:rPr>
              <w:t xml:space="preserve">   </w:t>
            </w:r>
            <w:r w:rsidRPr="006A26C1">
              <w:rPr>
                <w:szCs w:val="24"/>
                <w:lang w:eastAsia="sl-SI"/>
              </w:rPr>
              <w:t xml:space="preserve">RUS     GR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DBF" w:rsidRPr="006A26C1" w:rsidRDefault="00806DBF" w:rsidP="00806DBF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7" w:name="Besedilo9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7"/>
          </w:p>
        </w:tc>
      </w:tr>
      <w:tr w:rsidR="00806DBF" w:rsidRPr="006A26C1" w:rsidTr="0088557D">
        <w:trPr>
          <w:trHeight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BF" w:rsidRPr="006A26C1" w:rsidRDefault="00806DBF" w:rsidP="00806DBF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191/CE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DBF" w:rsidRPr="006A26C1" w:rsidRDefault="00806DBF" w:rsidP="00806DBF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CEMT – Tretje države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DBF" w:rsidRPr="006A26C1" w:rsidRDefault="00365208" w:rsidP="00806DBF">
            <w:r>
              <w:rPr>
                <w:szCs w:val="24"/>
                <w:lang w:eastAsia="sl-SI"/>
              </w:rPr>
              <w:t xml:space="preserve">   </w:t>
            </w:r>
            <w:r w:rsidR="00806DBF" w:rsidRPr="006A26C1">
              <w:rPr>
                <w:szCs w:val="24"/>
                <w:lang w:eastAsia="sl-SI"/>
              </w:rPr>
              <w:t xml:space="preserve"> RUS     GR      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DBF" w:rsidRPr="006A26C1" w:rsidRDefault="00806DBF" w:rsidP="00806DBF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8" w:name="Besedilo10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8"/>
          </w:p>
        </w:tc>
      </w:tr>
      <w:tr w:rsidR="00365208" w:rsidRPr="006A26C1" w:rsidTr="00365208">
        <w:trPr>
          <w:trHeight w:val="264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65208" w:rsidRDefault="00365208" w:rsidP="005A3FAC">
            <w:pPr>
              <w:jc w:val="left"/>
              <w:rPr>
                <w:szCs w:val="24"/>
                <w:lang w:eastAsia="sl-SI"/>
              </w:rPr>
            </w:pPr>
          </w:p>
          <w:p w:rsidR="00365208" w:rsidRDefault="00365208" w:rsidP="005A3FAC">
            <w:pPr>
              <w:jc w:val="left"/>
              <w:rPr>
                <w:szCs w:val="24"/>
                <w:lang w:eastAsia="sl-SI"/>
              </w:rPr>
            </w:pPr>
          </w:p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</w:p>
        </w:tc>
      </w:tr>
      <w:tr w:rsidR="00365208" w:rsidRPr="006A26C1" w:rsidTr="00365208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08" w:rsidRPr="006A26C1" w:rsidRDefault="00365208" w:rsidP="003978FA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Oznaka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08" w:rsidRPr="006A26C1" w:rsidRDefault="00365208" w:rsidP="003978FA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Država in vrsta dovolilnice</w:t>
            </w:r>
            <w:r>
              <w:rPr>
                <w:b/>
                <w:szCs w:val="24"/>
                <w:lang w:eastAsia="sl-SI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08" w:rsidRPr="006A26C1" w:rsidRDefault="00365208" w:rsidP="00CA4CDB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Število dovolilnic</w:t>
            </w:r>
            <w:r>
              <w:rPr>
                <w:b/>
                <w:szCs w:val="24"/>
                <w:lang w:eastAsia="sl-SI"/>
              </w:rPr>
              <w:t xml:space="preserve"> </w:t>
            </w:r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008/11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Albanija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9" w:name="Besedilo11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9"/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031/09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Azerbajdžan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040/15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Avstrija – tretje države – EURO</w:t>
            </w:r>
            <w:r w:rsidR="00E545C4"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0" w:name="Besedilo12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0"/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051/09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Armenija – bilateralno tranzitna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1" w:name="Besedilo13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1"/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070/11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BiH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2" w:name="Besedilo14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2"/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095/11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Kosovo – tretje države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88557D" w:rsidRPr="006A26C1" w:rsidTr="0088557D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7D" w:rsidRPr="006A26C1" w:rsidRDefault="0088557D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100/11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57D" w:rsidRPr="006A26C1" w:rsidRDefault="0088557D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Bolgarija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57D" w:rsidRPr="006A26C1" w:rsidRDefault="0088557D" w:rsidP="005A3FAC">
            <w:pPr>
              <w:jc w:val="center"/>
              <w:rPr>
                <w:noProof/>
                <w:szCs w:val="24"/>
                <w:lang w:eastAsia="sl-SI"/>
              </w:rPr>
            </w:pPr>
            <w:r w:rsidRPr="0088557D">
              <w:rPr>
                <w:noProof/>
                <w:szCs w:val="24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8557D">
              <w:rPr>
                <w:noProof/>
                <w:szCs w:val="24"/>
                <w:lang w:eastAsia="sl-SI"/>
              </w:rPr>
              <w:instrText xml:space="preserve"> FORMTEXT </w:instrText>
            </w:r>
            <w:r w:rsidRPr="0088557D">
              <w:rPr>
                <w:noProof/>
                <w:szCs w:val="24"/>
                <w:lang w:eastAsia="sl-SI"/>
              </w:rPr>
            </w:r>
            <w:r w:rsidRPr="0088557D">
              <w:rPr>
                <w:noProof/>
                <w:szCs w:val="24"/>
                <w:lang w:eastAsia="sl-SI"/>
              </w:rPr>
              <w:fldChar w:fldCharType="separate"/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fldChar w:fldCharType="end"/>
            </w:r>
          </w:p>
        </w:tc>
      </w:tr>
      <w:tr w:rsidR="00365208" w:rsidRPr="006A26C1" w:rsidTr="0088557D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112/01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Belorusija – univerzalna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88557D" w:rsidP="005A3FAC">
            <w:pPr>
              <w:jc w:val="center"/>
              <w:rPr>
                <w:noProof/>
                <w:szCs w:val="24"/>
                <w:lang w:eastAsia="sl-SI"/>
              </w:rPr>
            </w:pPr>
            <w:r w:rsidRPr="0088557D">
              <w:rPr>
                <w:noProof/>
                <w:szCs w:val="24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8557D">
              <w:rPr>
                <w:noProof/>
                <w:szCs w:val="24"/>
                <w:lang w:eastAsia="sl-SI"/>
              </w:rPr>
              <w:instrText xml:space="preserve"> FORMTEXT </w:instrText>
            </w:r>
            <w:r w:rsidRPr="0088557D">
              <w:rPr>
                <w:noProof/>
                <w:szCs w:val="24"/>
                <w:lang w:eastAsia="sl-SI"/>
              </w:rPr>
            </w:r>
            <w:r w:rsidRPr="0088557D">
              <w:rPr>
                <w:noProof/>
                <w:szCs w:val="24"/>
                <w:lang w:eastAsia="sl-SI"/>
              </w:rPr>
              <w:fldChar w:fldCharType="separate"/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fldChar w:fldCharType="end"/>
            </w:r>
          </w:p>
        </w:tc>
      </w:tr>
      <w:tr w:rsidR="00365208" w:rsidRPr="006A26C1" w:rsidTr="00CA4CDB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191/10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Hrvaška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365208" w:rsidRPr="006A26C1" w:rsidTr="00CA4CDB">
        <w:trPr>
          <w:trHeight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246/11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Finska – tretje države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3" w:name="Besedilo18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3"/>
          </w:p>
        </w:tc>
      </w:tr>
      <w:tr w:rsidR="00365208" w:rsidRPr="006A26C1" w:rsidTr="00CA4CDB">
        <w:trPr>
          <w:trHeight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lastRenderedPageBreak/>
              <w:t>268/01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Gruzija - univerzalna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364/09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Iran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4" w:name="Besedilo19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4"/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398/09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Kazahstan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5" w:name="Besedilo20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5"/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398/11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Kazahstan – tretje države         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6" w:name="Besedilo21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6"/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417/09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Kirgizistan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417/11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Kirgizistan – tretje države         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498/09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Mold</w:t>
            </w:r>
            <w:r w:rsidR="007A7461">
              <w:rPr>
                <w:szCs w:val="24"/>
                <w:lang w:eastAsia="sl-SI"/>
              </w:rPr>
              <w:t>avija</w:t>
            </w:r>
            <w:r w:rsidRPr="006A26C1">
              <w:rPr>
                <w:szCs w:val="24"/>
                <w:lang w:eastAsia="sl-SI"/>
              </w:rPr>
              <w:t xml:space="preserve">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7" w:name="Besedilo22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7"/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498/11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Mold</w:t>
            </w:r>
            <w:r w:rsidR="007A7461">
              <w:rPr>
                <w:szCs w:val="24"/>
                <w:lang w:eastAsia="sl-SI"/>
              </w:rPr>
              <w:t>avija</w:t>
            </w:r>
            <w:r w:rsidRPr="006A26C1">
              <w:rPr>
                <w:szCs w:val="24"/>
                <w:lang w:eastAsia="sl-SI"/>
              </w:rPr>
              <w:t xml:space="preserve">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18" w:name="Besedilo23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8"/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578/11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Norveška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9" w:name="Besedilo24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9"/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642/14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Romunija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0" w:name="Besedilo25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0"/>
          </w:p>
        </w:tc>
      </w:tr>
      <w:tr w:rsidR="00365208" w:rsidRPr="006A26C1" w:rsidTr="001F3377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643/09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Rusija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1" w:name="Besedilo26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1"/>
          </w:p>
        </w:tc>
      </w:tr>
      <w:tr w:rsidR="00365208" w:rsidRPr="006A26C1" w:rsidTr="00DC642F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E545C4">
            <w:pPr>
              <w:rPr>
                <w:b/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643/11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E545C4">
            <w:pPr>
              <w:rPr>
                <w:b/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Rusija – tretje države                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6A26C1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2" w:name="Besedilo27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2"/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1F3377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643/59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1F3377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Rusija – bilateralno tranzitna – EURO</w:t>
            </w:r>
            <w:r w:rsidR="00E545C4"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1F3377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1F3377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643/69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1F3377">
            <w:pPr>
              <w:ind w:right="-471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Rusija – bilateralno tranzitna – EURO 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1F3377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1F3377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643/96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1F3377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Rusija –bilateralno tranzitna</w:t>
            </w:r>
            <w:r w:rsidR="00E545C4"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>–</w:t>
            </w:r>
            <w:r w:rsidR="00E545C4"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>EURO 3 tuja faktura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1F3377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1F3377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643/98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1F3377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Rusija –bilateralno tranzitna</w:t>
            </w:r>
            <w:r w:rsidR="00E545C4"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>–</w:t>
            </w:r>
            <w:r w:rsidR="00E545C4"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 xml:space="preserve">EURO 5 tuja faktura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1F3377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1F3377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752/11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1F3377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Švedska -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1F3377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3" w:name="Besedilo28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3"/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1F3377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762/09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1F3377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Tadžikistan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1F3377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1F3377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762/11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1F3377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Tadžikistan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1F3377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365208" w:rsidRPr="006A26C1" w:rsidTr="00DC642F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1F3377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792/35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1F3377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Turčija – tranzit – tretje države – EURO 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1F3377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365208" w:rsidRPr="006A26C1" w:rsidTr="00DC642F">
        <w:trPr>
          <w:trHeight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1F3377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792/36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1F3377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Turčija – tranzit – tretje države – EURO 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1F3377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4" w:name="Besedilo30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4"/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1F3377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792/63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1F3377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Turčija - tranzitna </w:t>
            </w:r>
            <w:r w:rsidR="00E545C4">
              <w:rPr>
                <w:szCs w:val="24"/>
                <w:lang w:eastAsia="sl-SI"/>
              </w:rPr>
              <w:t>–</w:t>
            </w:r>
            <w:r w:rsidRPr="006A26C1">
              <w:rPr>
                <w:szCs w:val="24"/>
                <w:lang w:eastAsia="sl-SI"/>
              </w:rPr>
              <w:t xml:space="preserve"> EURO</w:t>
            </w:r>
            <w:r w:rsidR="00E545C4"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1F3377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5" w:name="Besedilo31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5"/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1F3377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792/73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1F3377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Turčija – tranzitna – EURO 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1F3377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1F3377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804/03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1F3377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Ukrajina – tranzitna                   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1F3377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6" w:name="Besedilo32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6"/>
          </w:p>
        </w:tc>
      </w:tr>
      <w:tr w:rsidR="00F23715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715" w:rsidRPr="006A26C1" w:rsidRDefault="00F23715" w:rsidP="001F3377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795/09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715" w:rsidRPr="006A26C1" w:rsidRDefault="00F23715" w:rsidP="001F3377">
            <w:pPr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Turkmenistan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15" w:rsidRPr="006A26C1" w:rsidRDefault="00F23715" w:rsidP="001F3377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F23715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715" w:rsidRPr="006A26C1" w:rsidRDefault="00F23715" w:rsidP="001F3377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795/11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715" w:rsidRPr="006A26C1" w:rsidRDefault="00F23715" w:rsidP="001F3377">
            <w:pPr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Turkmenistan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15" w:rsidRPr="006A26C1" w:rsidRDefault="00F23715" w:rsidP="001F3377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1F3377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804/11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1F3377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Ukrajina -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1F3377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1F3377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807/11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1F3377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Makedonija -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1F3377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365208" w:rsidRPr="006A26C1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1F3377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860/01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208" w:rsidRPr="006A26C1" w:rsidRDefault="00365208" w:rsidP="001F3377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Uzbekistan – univerzalna          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208" w:rsidRPr="006A26C1" w:rsidRDefault="00365208" w:rsidP="001F3377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27" w:name="Besedilo36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7"/>
          </w:p>
        </w:tc>
      </w:tr>
    </w:tbl>
    <w:p w:rsidR="001F3377" w:rsidRDefault="001F3377" w:rsidP="001F3377">
      <w:pPr>
        <w:rPr>
          <w:szCs w:val="24"/>
        </w:rPr>
      </w:pPr>
    </w:p>
    <w:p w:rsidR="006A26C1" w:rsidRPr="006A26C1" w:rsidRDefault="006A26C1" w:rsidP="001F3377">
      <w:pPr>
        <w:rPr>
          <w:szCs w:val="24"/>
        </w:rPr>
      </w:pPr>
    </w:p>
    <w:tbl>
      <w:tblPr>
        <w:tblW w:w="8445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0"/>
        <w:gridCol w:w="3805"/>
      </w:tblGrid>
      <w:tr w:rsidR="001F3377" w:rsidRPr="006A26C1" w:rsidTr="006A26C1">
        <w:trPr>
          <w:trHeight w:val="264"/>
        </w:trPr>
        <w:tc>
          <w:tcPr>
            <w:tcW w:w="4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F3377" w:rsidRPr="006A26C1" w:rsidRDefault="006A26C1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Ime in priimek odgovorne osebe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377" w:rsidRPr="006A26C1" w:rsidRDefault="006A26C1" w:rsidP="005A3FAC">
            <w:pPr>
              <w:ind w:firstLine="545"/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              </w:t>
            </w:r>
            <w:r w:rsidRPr="006A26C1">
              <w:rPr>
                <w:szCs w:val="24"/>
                <w:lang w:eastAsia="sl-SI"/>
              </w:rPr>
              <w:t>Žig:</w:t>
            </w:r>
          </w:p>
        </w:tc>
      </w:tr>
      <w:tr w:rsidR="001F3377" w:rsidRPr="006A26C1" w:rsidTr="006A26C1">
        <w:trPr>
          <w:trHeight w:val="615"/>
        </w:trPr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377" w:rsidRPr="006A26C1" w:rsidRDefault="001F3377" w:rsidP="005A3FAC">
            <w:pPr>
              <w:jc w:val="left"/>
              <w:rPr>
                <w:szCs w:val="24"/>
                <w:lang w:eastAsia="sl-SI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377" w:rsidRPr="006A26C1" w:rsidRDefault="001F3377" w:rsidP="005A3FAC">
            <w:pPr>
              <w:jc w:val="left"/>
              <w:rPr>
                <w:szCs w:val="24"/>
                <w:lang w:eastAsia="sl-SI"/>
              </w:rPr>
            </w:pPr>
          </w:p>
        </w:tc>
      </w:tr>
      <w:tr w:rsidR="006A26C1" w:rsidRPr="006A26C1" w:rsidTr="006A26C1">
        <w:trPr>
          <w:trHeight w:val="615"/>
        </w:trPr>
        <w:tc>
          <w:tcPr>
            <w:tcW w:w="4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A26C1" w:rsidRDefault="006A26C1" w:rsidP="005A3FAC">
            <w:pPr>
              <w:jc w:val="left"/>
              <w:rPr>
                <w:szCs w:val="24"/>
                <w:lang w:eastAsia="sl-SI"/>
              </w:rPr>
            </w:pPr>
          </w:p>
          <w:p w:rsidR="006A26C1" w:rsidRDefault="006A26C1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Podpis odgovorne osebe:</w:t>
            </w:r>
          </w:p>
          <w:p w:rsidR="006A26C1" w:rsidRDefault="006A26C1" w:rsidP="005A3FAC">
            <w:pPr>
              <w:jc w:val="left"/>
              <w:rPr>
                <w:szCs w:val="24"/>
                <w:lang w:eastAsia="sl-SI"/>
              </w:rPr>
            </w:pPr>
          </w:p>
          <w:p w:rsidR="006A26C1" w:rsidRDefault="006A26C1" w:rsidP="005A3FAC">
            <w:pPr>
              <w:jc w:val="left"/>
              <w:rPr>
                <w:szCs w:val="24"/>
                <w:lang w:eastAsia="sl-SI"/>
              </w:rPr>
            </w:pPr>
          </w:p>
          <w:p w:rsidR="006A26C1" w:rsidRPr="006A26C1" w:rsidRDefault="006A26C1" w:rsidP="005A3FAC">
            <w:pPr>
              <w:jc w:val="left"/>
              <w:rPr>
                <w:szCs w:val="24"/>
                <w:lang w:eastAsia="sl-SI"/>
              </w:rPr>
            </w:pPr>
          </w:p>
        </w:tc>
        <w:tc>
          <w:tcPr>
            <w:tcW w:w="3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26C1" w:rsidRPr="006A26C1" w:rsidRDefault="006A26C1" w:rsidP="005A3FAC">
            <w:pPr>
              <w:jc w:val="left"/>
              <w:rPr>
                <w:szCs w:val="24"/>
                <w:lang w:eastAsia="sl-SI"/>
              </w:rPr>
            </w:pPr>
          </w:p>
        </w:tc>
      </w:tr>
    </w:tbl>
    <w:p w:rsidR="001F3377" w:rsidRPr="006A26C1" w:rsidRDefault="001F3377" w:rsidP="001F3377">
      <w:pPr>
        <w:rPr>
          <w:szCs w:val="24"/>
        </w:rPr>
      </w:pPr>
    </w:p>
    <w:p w:rsidR="00DD3788" w:rsidRPr="006A26C1" w:rsidRDefault="00DD3788" w:rsidP="00D15C81"/>
    <w:p w:rsidR="00F23715" w:rsidRPr="006A26C1" w:rsidRDefault="00F23715" w:rsidP="00D15C81">
      <w:r>
        <w:t>Opombe</w:t>
      </w:r>
      <w:r w:rsidR="00304D9E">
        <w:t>:</w:t>
      </w:r>
      <w:bookmarkStart w:id="28" w:name="_GoBack"/>
      <w:bookmarkEnd w:id="28"/>
    </w:p>
    <w:sectPr w:rsidR="00F23715" w:rsidRPr="006A26C1" w:rsidSect="008D0672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33A" w:rsidRDefault="0014733A">
      <w:r>
        <w:separator/>
      </w:r>
    </w:p>
  </w:endnote>
  <w:endnote w:type="continuationSeparator" w:id="0">
    <w:p w:rsidR="0014733A" w:rsidRDefault="0014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304D9E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02F39" w:rsidRDefault="00202F39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33A" w:rsidRDefault="0014733A">
      <w:r>
        <w:separator/>
      </w:r>
    </w:p>
  </w:footnote>
  <w:footnote w:type="continuationSeparator" w:id="0">
    <w:p w:rsidR="0014733A" w:rsidRDefault="00147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5C559A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 wp14:anchorId="2A817781" wp14:editId="43D26236">
          <wp:extent cx="962025" cy="492760"/>
          <wp:effectExtent l="0" t="0" r="9525" b="2540"/>
          <wp:docPr id="1" name="Slika 1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8A0D4C" w:rsidP="008A0D4C">
    <w:pPr>
      <w:pStyle w:val="Glava"/>
      <w:tabs>
        <w:tab w:val="clear" w:pos="4153"/>
        <w:tab w:val="clear" w:pos="8306"/>
        <w:tab w:val="left" w:pos="4825"/>
      </w:tabs>
      <w:ind w:left="-1134"/>
      <w:jc w:val="left"/>
    </w:pPr>
    <w:r>
      <w:rPr>
        <w:noProof/>
        <w:lang w:eastAsia="sl-SI"/>
      </w:rPr>
      <w:drawing>
        <wp:inline distT="0" distB="0" distL="0" distR="0">
          <wp:extent cx="962025" cy="492760"/>
          <wp:effectExtent l="0" t="0" r="9525" b="2540"/>
          <wp:docPr id="3" name="Slika 3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464D2F" w:rsidRPr="008B4EC5" w:rsidRDefault="001F3377" w:rsidP="00323AC0">
    <w:pPr>
      <w:pStyle w:val="Glava"/>
      <w:pBdr>
        <w:bottom w:val="single" w:sz="18" w:space="1" w:color="A6CE39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szCs w:val="14"/>
      </w:rPr>
      <w:t>Javne listine</w:t>
    </w:r>
  </w:p>
  <w:p w:rsidR="00507885" w:rsidRPr="00507885" w:rsidRDefault="00464D2F" w:rsidP="00507885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507885" w:rsidRPr="00507885">
      <w:rPr>
        <w:rFonts w:ascii="Verdana" w:hAnsi="Verdana" w:cs="Tahoma"/>
        <w:sz w:val="14"/>
        <w:szCs w:val="14"/>
      </w:rPr>
      <w:t xml:space="preserve">1000 Ljubljana </w:t>
    </w:r>
    <w:r w:rsidR="00507885" w:rsidRPr="006C4670">
      <w:rPr>
        <w:rFonts w:ascii="Verdana" w:hAnsi="Verdana" w:cs="Tahoma"/>
        <w:color w:val="A6CE39"/>
        <w:sz w:val="12"/>
        <w:szCs w:val="12"/>
      </w:rPr>
      <w:sym w:font="Wingdings" w:char="F06E"/>
    </w:r>
    <w:r w:rsidR="00507885" w:rsidRPr="006C4670">
      <w:rPr>
        <w:rFonts w:ascii="Verdana" w:hAnsi="Verdana" w:cs="Tahoma"/>
        <w:color w:val="A6CE39"/>
        <w:sz w:val="12"/>
        <w:szCs w:val="12"/>
      </w:rPr>
      <w:t xml:space="preserve"> </w:t>
    </w:r>
    <w:r w:rsidR="00507885" w:rsidRPr="00507885">
      <w:rPr>
        <w:rFonts w:ascii="Verdana" w:hAnsi="Verdana" w:cs="Tahoma"/>
        <w:sz w:val="14"/>
        <w:szCs w:val="14"/>
      </w:rPr>
      <w:t xml:space="preserve">T: (01) 58 98 271 </w:t>
    </w:r>
    <w:r w:rsidR="00507885" w:rsidRPr="006C4670">
      <w:rPr>
        <w:rFonts w:ascii="Verdana" w:hAnsi="Verdana" w:cs="Tahoma"/>
        <w:color w:val="A6CE39"/>
        <w:sz w:val="12"/>
        <w:szCs w:val="12"/>
      </w:rPr>
      <w:sym w:font="Wingdings" w:char="F06E"/>
    </w:r>
    <w:r w:rsidR="00507885" w:rsidRPr="00507885">
      <w:rPr>
        <w:rFonts w:ascii="Verdana" w:hAnsi="Verdana" w:cs="Tahoma"/>
        <w:sz w:val="14"/>
        <w:szCs w:val="14"/>
      </w:rPr>
      <w:t xml:space="preserve"> F: (01) 23 29 271  </w:t>
    </w:r>
    <w:r w:rsidR="00507885" w:rsidRPr="006C4670">
      <w:rPr>
        <w:rFonts w:ascii="Verdana" w:hAnsi="Verdana" w:cs="Tahoma"/>
        <w:color w:val="A6CE39"/>
        <w:sz w:val="12"/>
        <w:szCs w:val="12"/>
      </w:rPr>
      <w:sym w:font="Wingdings" w:char="F06E"/>
    </w:r>
    <w:r w:rsidR="00507885" w:rsidRPr="00507885">
      <w:rPr>
        <w:rFonts w:ascii="Verdana" w:hAnsi="Verdana" w:cs="Tahoma"/>
        <w:sz w:val="14"/>
        <w:szCs w:val="14"/>
      </w:rPr>
      <w:t xml:space="preserve"> www.gzs.si/dovolilnice</w:t>
    </w:r>
  </w:p>
  <w:p w:rsidR="00482164" w:rsidRDefault="00482164" w:rsidP="00464D2F">
    <w:pPr>
      <w:ind w:left="-1134" w:right="-1276"/>
      <w:rPr>
        <w:rFonts w:ascii="Verdana" w:hAnsi="Verdana" w:cs="Tahoma"/>
        <w:sz w:val="14"/>
        <w:szCs w:val="14"/>
      </w:rPr>
    </w:pPr>
  </w:p>
  <w:p w:rsidR="0038493C" w:rsidRDefault="0038493C" w:rsidP="0038493C">
    <w:pPr>
      <w:ind w:left="-1134"/>
      <w:rPr>
        <w:rFonts w:ascii="Verdana" w:hAnsi="Verdana" w:cs="Tahoma"/>
        <w:sz w:val="14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Pr="008B4EC5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1D2A02"/>
    <w:multiLevelType w:val="hybridMultilevel"/>
    <w:tmpl w:val="74289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10FF"/>
    <w:multiLevelType w:val="hybridMultilevel"/>
    <w:tmpl w:val="8E747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4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25877D3"/>
    <w:multiLevelType w:val="hybridMultilevel"/>
    <w:tmpl w:val="730C2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4C"/>
    <w:rsid w:val="00004589"/>
    <w:rsid w:val="00030DC9"/>
    <w:rsid w:val="0014733A"/>
    <w:rsid w:val="001F3377"/>
    <w:rsid w:val="00202F39"/>
    <w:rsid w:val="00243274"/>
    <w:rsid w:val="00257536"/>
    <w:rsid w:val="00304D9E"/>
    <w:rsid w:val="00323AC0"/>
    <w:rsid w:val="00365208"/>
    <w:rsid w:val="0038493C"/>
    <w:rsid w:val="003B540C"/>
    <w:rsid w:val="00464D2F"/>
    <w:rsid w:val="00482164"/>
    <w:rsid w:val="004D2AD9"/>
    <w:rsid w:val="00507885"/>
    <w:rsid w:val="00525F73"/>
    <w:rsid w:val="005C559A"/>
    <w:rsid w:val="005E78DA"/>
    <w:rsid w:val="00675AAE"/>
    <w:rsid w:val="006844CB"/>
    <w:rsid w:val="00690234"/>
    <w:rsid w:val="006A26C1"/>
    <w:rsid w:val="006B7736"/>
    <w:rsid w:val="006C4670"/>
    <w:rsid w:val="007505BA"/>
    <w:rsid w:val="00766034"/>
    <w:rsid w:val="007701A0"/>
    <w:rsid w:val="007A7461"/>
    <w:rsid w:val="007C0511"/>
    <w:rsid w:val="00806DBF"/>
    <w:rsid w:val="00812609"/>
    <w:rsid w:val="008206C4"/>
    <w:rsid w:val="00847386"/>
    <w:rsid w:val="0088557D"/>
    <w:rsid w:val="008A0D4C"/>
    <w:rsid w:val="008B4EC5"/>
    <w:rsid w:val="008D0672"/>
    <w:rsid w:val="009A3004"/>
    <w:rsid w:val="00A05707"/>
    <w:rsid w:val="00A21A9E"/>
    <w:rsid w:val="00A45518"/>
    <w:rsid w:val="00A60119"/>
    <w:rsid w:val="00B96815"/>
    <w:rsid w:val="00BC7D30"/>
    <w:rsid w:val="00C04387"/>
    <w:rsid w:val="00C35D40"/>
    <w:rsid w:val="00CA4CDB"/>
    <w:rsid w:val="00D15C81"/>
    <w:rsid w:val="00D86592"/>
    <w:rsid w:val="00DD3788"/>
    <w:rsid w:val="00DF3EBA"/>
    <w:rsid w:val="00E12140"/>
    <w:rsid w:val="00E545C4"/>
    <w:rsid w:val="00F23715"/>
    <w:rsid w:val="00F50358"/>
    <w:rsid w:val="00F74378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393C9F-D895-478E-B85D-789A8067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Besedilooblaka">
    <w:name w:val="Balloon Text"/>
    <w:basedOn w:val="Navaden"/>
    <w:link w:val="BesedilooblakaZnak"/>
    <w:rsid w:val="00806DB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806D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zs-fs01\Users$\Koncan\My%20Documents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290C7A-835C-4D22-A997-90DE0917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Primož</dc:creator>
  <cp:keywords/>
  <dc:description/>
  <cp:lastModifiedBy>Katja Koncan</cp:lastModifiedBy>
  <cp:revision>4</cp:revision>
  <cp:lastPrinted>2018-08-27T09:00:00Z</cp:lastPrinted>
  <dcterms:created xsi:type="dcterms:W3CDTF">2018-08-27T09:01:00Z</dcterms:created>
  <dcterms:modified xsi:type="dcterms:W3CDTF">2018-08-27T10:08:00Z</dcterms:modified>
</cp:coreProperties>
</file>