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0A33D7" w:rsidP="0066027B">
      <w:pPr>
        <w:pStyle w:val="Odstavek"/>
        <w:spacing w:before="120" w:after="120"/>
        <w:rPr>
          <w:szCs w:val="24"/>
          <w:u w:val="single"/>
        </w:rPr>
      </w:pPr>
      <w:r>
        <w:rPr>
          <w:szCs w:val="24"/>
          <w:u w:val="single"/>
        </w:rPr>
        <w:t>Davčna</w:t>
      </w:r>
      <w:r w:rsidR="0066027B" w:rsidRPr="00B55DCB">
        <w:rPr>
          <w:szCs w:val="24"/>
          <w:u w:val="single"/>
        </w:rPr>
        <w:t xml:space="preserve"> številka: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  <w:t xml:space="preserve"> </w:t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  <w:r w:rsidR="0066027B"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</w:p>
    <w:p w:rsidR="00A618A4" w:rsidRDefault="0088678E" w:rsidP="00A618A4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3. 6. 2019</w:t>
      </w:r>
      <w:r>
        <w:rPr>
          <w:szCs w:val="24"/>
        </w:rPr>
        <w:tab/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25. 11. 2019</w:t>
      </w:r>
    </w:p>
    <w:p w:rsidR="00153578" w:rsidRDefault="00153578" w:rsidP="0088678E">
      <w:pPr>
        <w:pStyle w:val="Odstavek"/>
        <w:spacing w:before="0"/>
        <w:rPr>
          <w:szCs w:val="24"/>
        </w:rPr>
      </w:pPr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  <w:r w:rsidR="00A618A4">
        <w:rPr>
          <w:b/>
          <w:szCs w:val="24"/>
        </w:rPr>
        <w:t xml:space="preserve"> (</w:t>
      </w:r>
      <w:proofErr w:type="spellStart"/>
      <w:r w:rsidR="00A618A4">
        <w:rPr>
          <w:b/>
          <w:szCs w:val="24"/>
        </w:rPr>
        <w:t>Jollydeck</w:t>
      </w:r>
      <w:proofErr w:type="spellEnd"/>
      <w:r w:rsidR="00A618A4">
        <w:rPr>
          <w:b/>
          <w:szCs w:val="24"/>
        </w:rPr>
        <w:t>)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</w:t>
      </w:r>
      <w:r w:rsidR="00A618A4">
        <w:rPr>
          <w:szCs w:val="24"/>
        </w:rPr>
        <w:t xml:space="preserve"> </w:t>
      </w:r>
      <w:r w:rsidR="000A33D7" w:rsidRPr="000A33D7">
        <w:rPr>
          <w:szCs w:val="24"/>
        </w:rPr>
        <w:t>24. 5.–2. 6. 2019</w:t>
      </w:r>
      <w:r>
        <w:rPr>
          <w:szCs w:val="24"/>
        </w:rPr>
        <w:tab/>
      </w: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="000A33D7" w:rsidRPr="000A33D7">
        <w:rPr>
          <w:szCs w:val="24"/>
        </w:rPr>
        <w:t>15.–24. 11. 2019</w:t>
      </w:r>
    </w:p>
    <w:p w:rsidR="000A33D7" w:rsidRDefault="000A33D7" w:rsidP="000A33D7">
      <w:pPr>
        <w:pStyle w:val="Odstavek"/>
        <w:spacing w:before="0"/>
        <w:rPr>
          <w:szCs w:val="24"/>
        </w:rPr>
      </w:pPr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 xml:space="preserve">na področju vodstvenih del v računovodstvu </w:t>
      </w:r>
    </w:p>
    <w:p w:rsidR="00B55DCB" w:rsidRPr="00B55DCB" w:rsidRDefault="00A618A4" w:rsidP="00A618A4">
      <w:pPr>
        <w:spacing w:before="120"/>
        <w:ind w:left="709"/>
        <w:jc w:val="both"/>
      </w:pPr>
      <w:r w:rsidRPr="0088678E">
        <w:t>□</w:t>
      </w:r>
      <w:r>
        <w:t xml:space="preserve">   </w:t>
      </w:r>
      <w:r w:rsidR="00B55DCB" w:rsidRPr="00B55DCB">
        <w:t>na področju računovodstva</w:t>
      </w:r>
      <w:bookmarkStart w:id="0" w:name="_GoBack"/>
      <w:bookmarkEnd w:id="0"/>
    </w:p>
    <w:p w:rsidR="00B55DCB" w:rsidRDefault="00B55DCB" w:rsidP="00B55DCB"/>
    <w:p w:rsidR="00A618A4" w:rsidRDefault="00A618A4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  Strinjam se, da se po opravljenem izpitu moje ime objavi na </w:t>
      </w:r>
      <w:r w:rsidRPr="0005216A">
        <w:rPr>
          <w:rFonts w:ascii="Times New Roman" w:hAnsi="Times New Roman"/>
          <w:color w:val="auto"/>
          <w:sz w:val="24"/>
          <w:szCs w:val="24"/>
        </w:rPr>
        <w:t>seznam</w:t>
      </w:r>
      <w:r>
        <w:rPr>
          <w:rFonts w:ascii="Times New Roman" w:hAnsi="Times New Roman"/>
          <w:color w:val="auto"/>
          <w:sz w:val="24"/>
          <w:szCs w:val="24"/>
        </w:rPr>
        <w:t>u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oseb, ki so pridobil</w:t>
      </w:r>
      <w:r>
        <w:rPr>
          <w:rFonts w:ascii="Times New Roman" w:hAnsi="Times New Roman"/>
          <w:color w:val="auto"/>
          <w:sz w:val="24"/>
          <w:szCs w:val="24"/>
        </w:rPr>
        <w:t>e</w:t>
      </w:r>
      <w:r w:rsidRPr="0005216A">
        <w:rPr>
          <w:rFonts w:ascii="Times New Roman" w:hAnsi="Times New Roman"/>
          <w:color w:val="auto"/>
          <w:sz w:val="24"/>
          <w:szCs w:val="24"/>
        </w:rPr>
        <w:t xml:space="preserve"> certifikat »Strokovni vodja računovodskega servisa«</w:t>
      </w:r>
      <w:r>
        <w:rPr>
          <w:rFonts w:ascii="Times New Roman" w:hAnsi="Times New Roman"/>
          <w:color w:val="auto"/>
          <w:sz w:val="24"/>
          <w:szCs w:val="24"/>
        </w:rPr>
        <w:t xml:space="preserve">. Seznam je objavljen na spletni strani </w:t>
      </w:r>
      <w:hyperlink r:id="rId7" w:history="1">
        <w:r w:rsidRPr="003C19A7">
          <w:rPr>
            <w:rStyle w:val="Hiperpovezava"/>
            <w:rFonts w:ascii="Times New Roman" w:hAnsi="Times New Roman"/>
            <w:sz w:val="24"/>
            <w:szCs w:val="24"/>
          </w:rPr>
          <w:t>www.gzs.si/zrs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A618A4" w:rsidRPr="00B55DCB" w:rsidRDefault="00A618A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5216A" w:rsidRDefault="0005216A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745FC8" w:rsidP="0005216A">
      <w:pPr>
        <w:pStyle w:val="v10z"/>
        <w:spacing w:before="0" w:beforeAutospacing="0" w:after="0" w:afterAutospacing="0"/>
        <w:ind w:left="3545" w:firstLine="709"/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sectPr w:rsidR="00B55DCB" w:rsidRPr="00B55DCB" w:rsidSect="00FE3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A33D7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Cs w:val="28"/>
      </w:rPr>
    </w:pPr>
    <w:r w:rsidRPr="0005216A">
      <w:rPr>
        <w:b/>
        <w:bCs/>
        <w:szCs w:val="28"/>
      </w:rPr>
      <w:t>Izpolnjeno prijavnico pošljite na:</w:t>
    </w:r>
  </w:p>
  <w:p w:rsidR="00B03B2E" w:rsidRPr="0005216A" w:rsidRDefault="00B03B2E" w:rsidP="0005216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</w:rPr>
    </w:pPr>
    <w:r w:rsidRPr="0005216A">
      <w:rPr>
        <w:sz w:val="22"/>
      </w:rPr>
      <w:t>GZS – ZRS, Dimičeva 13, 1504 Ljubljana</w:t>
    </w:r>
    <w:r w:rsidR="0005216A" w:rsidRPr="0005216A">
      <w:rPr>
        <w:sz w:val="22"/>
      </w:rPr>
      <w:t xml:space="preserve"> ali </w:t>
    </w:r>
    <w:hyperlink r:id="rId1" w:history="1">
      <w:r w:rsidR="0005216A" w:rsidRPr="0005216A">
        <w:rPr>
          <w:rStyle w:val="Hiperpovezava"/>
          <w:sz w:val="22"/>
        </w:rPr>
        <w:t>zrs@gzs.si</w:t>
      </w:r>
    </w:hyperlink>
    <w:r w:rsidR="0005216A" w:rsidRPr="0005216A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383671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5216A"/>
    <w:rsid w:val="00055CD1"/>
    <w:rsid w:val="0007160A"/>
    <w:rsid w:val="00080081"/>
    <w:rsid w:val="00097B6D"/>
    <w:rsid w:val="000A33D7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83671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ADB"/>
    <w:rsid w:val="004A0F96"/>
    <w:rsid w:val="004F6664"/>
    <w:rsid w:val="004F761C"/>
    <w:rsid w:val="00520E58"/>
    <w:rsid w:val="00536912"/>
    <w:rsid w:val="00552069"/>
    <w:rsid w:val="00552404"/>
    <w:rsid w:val="00574796"/>
    <w:rsid w:val="00591214"/>
    <w:rsid w:val="005A3532"/>
    <w:rsid w:val="005B66F1"/>
    <w:rsid w:val="005D5E19"/>
    <w:rsid w:val="00620DAE"/>
    <w:rsid w:val="00624A9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A618A4"/>
    <w:rsid w:val="00A74B3E"/>
    <w:rsid w:val="00AB7A9C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CD519B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AC0CCF6-0D7E-410A-88C7-07A2135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</Template>
  <TotalTime>1</TotalTime>
  <Pages>1</Pages>
  <Words>153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2</cp:revision>
  <cp:lastPrinted>2011-05-23T14:18:00Z</cp:lastPrinted>
  <dcterms:created xsi:type="dcterms:W3CDTF">2018-12-02T12:53:00Z</dcterms:created>
  <dcterms:modified xsi:type="dcterms:W3CDTF">2018-12-02T12:53:00Z</dcterms:modified>
</cp:coreProperties>
</file>